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F2E" w:rsidRDefault="00430F2E" w:rsidP="00DE54D4">
      <w:pPr>
        <w:pStyle w:val="a"/>
        <w:sectPr w:rsidR="00430F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418" w:right="1077" w:bottom="1418" w:left="1077" w:header="851" w:footer="992" w:gutter="0"/>
          <w:cols w:num="2" w:space="284"/>
          <w:docGrid w:linePitch="326"/>
        </w:sectPr>
      </w:pPr>
    </w:p>
    <w:p w:rsidR="00430F2E" w:rsidRDefault="00307807" w:rsidP="00EE2205">
      <w:pPr>
        <w:pStyle w:val="af"/>
        <w:spacing w:beforeLines="200" w:before="480" w:after="120"/>
        <w:ind w:firstLine="641"/>
      </w:pPr>
      <w:r>
        <w:rPr>
          <w:rFonts w:hint="eastAsia"/>
        </w:rPr>
        <w:lastRenderedPageBreak/>
        <w:t>Re</w:t>
      </w:r>
      <w:r>
        <w:t>search topic</w:t>
      </w:r>
    </w:p>
    <w:p w:rsidR="00430F2E" w:rsidRPr="00DC11D9" w:rsidRDefault="006354B2" w:rsidP="00430F2E">
      <w:pPr>
        <w:pStyle w:val="af2"/>
        <w:spacing w:after="120"/>
        <w:ind w:firstLine="400"/>
      </w:pPr>
      <w:r>
        <w:t>First Author</w:t>
      </w:r>
      <w:r w:rsidR="00A00C47">
        <w:rPr>
          <w:rFonts w:hint="eastAsia"/>
          <w:vertAlign w:val="superscript"/>
        </w:rPr>
        <w:t>1</w:t>
      </w:r>
      <w:r w:rsidR="00430F2E" w:rsidRPr="0007669D">
        <w:rPr>
          <w:rFonts w:hint="eastAsia"/>
          <w:vertAlign w:val="superscript"/>
        </w:rPr>
        <w:t>*</w:t>
      </w:r>
      <w:r w:rsidR="00A00C47">
        <w:rPr>
          <w:rFonts w:hint="eastAsia"/>
        </w:rPr>
        <w:t>,</w:t>
      </w:r>
      <w:r w:rsidR="00330A72">
        <w:t xml:space="preserve"> </w:t>
      </w:r>
      <w:r w:rsidR="00430F2E">
        <w:rPr>
          <w:rFonts w:hint="eastAsia"/>
        </w:rPr>
        <w:t>Second Author</w:t>
      </w:r>
      <w:r w:rsidR="00430F2E">
        <w:rPr>
          <w:vertAlign w:val="superscript"/>
        </w:rPr>
        <w:t>2</w:t>
      </w:r>
      <w:r w:rsidR="00A00C47">
        <w:rPr>
          <w:rFonts w:hint="eastAsia"/>
        </w:rPr>
        <w:t>,</w:t>
      </w:r>
      <w:r w:rsidR="00330A72">
        <w:t xml:space="preserve"> </w:t>
      </w:r>
      <w:r w:rsidR="00430F2E">
        <w:rPr>
          <w:rFonts w:hint="eastAsia"/>
        </w:rPr>
        <w:t>T</w:t>
      </w:r>
      <w:r w:rsidR="00430F2E">
        <w:t>hird Author</w:t>
      </w:r>
      <w:r w:rsidR="00430F2E">
        <w:rPr>
          <w:vertAlign w:val="superscript"/>
        </w:rPr>
        <w:t>3</w:t>
      </w:r>
    </w:p>
    <w:p w:rsidR="006354B2" w:rsidRPr="00D17CE4" w:rsidRDefault="006354B2" w:rsidP="006354B2">
      <w:pPr>
        <w:pStyle w:val="af4"/>
        <w:ind w:firstLine="360"/>
        <w:rPr>
          <w:b/>
        </w:rPr>
      </w:pPr>
      <w:r w:rsidRPr="0007669D">
        <w:rPr>
          <w:vertAlign w:val="superscript"/>
        </w:rPr>
        <w:t>1</w:t>
      </w:r>
      <w:r>
        <w:rPr>
          <w:rFonts w:hint="eastAsia"/>
        </w:rPr>
        <w:t xml:space="preserve"> Department of </w:t>
      </w:r>
      <w:r>
        <w:t>Power Mechanical</w:t>
      </w:r>
      <w:r>
        <w:rPr>
          <w:rFonts w:hint="eastAsia"/>
        </w:rPr>
        <w:t xml:space="preserve"> Engineering, National </w:t>
      </w:r>
      <w:r>
        <w:t>Formosa</w:t>
      </w:r>
      <w:r>
        <w:rPr>
          <w:rFonts w:hint="eastAsia"/>
        </w:rPr>
        <w:t xml:space="preserve"> </w:t>
      </w:r>
      <w:r>
        <w:t>University, Yunlin, Taiwan</w:t>
      </w:r>
    </w:p>
    <w:p w:rsidR="006354B2" w:rsidRPr="00D17CE4" w:rsidRDefault="006354B2" w:rsidP="006354B2">
      <w:pPr>
        <w:pStyle w:val="af4"/>
        <w:ind w:firstLine="360"/>
      </w:pPr>
      <w:r w:rsidRPr="0007669D">
        <w:rPr>
          <w:vertAlign w:val="superscript"/>
        </w:rPr>
        <w:t>2</w:t>
      </w:r>
      <w:r>
        <w:rPr>
          <w:rFonts w:hint="eastAsia"/>
        </w:rPr>
        <w:t xml:space="preserve"> </w:t>
      </w:r>
      <w:r w:rsidRPr="005C7641">
        <w:t>Department of Mechanical and Computer-Aided</w:t>
      </w:r>
      <w:r>
        <w:rPr>
          <w:rFonts w:hint="eastAsia"/>
        </w:rPr>
        <w:t xml:space="preserve"> </w:t>
      </w:r>
      <w:r>
        <w:t>Engineering, National Formosa University, Yunlin, Taiwan</w:t>
      </w:r>
    </w:p>
    <w:p w:rsidR="006354B2" w:rsidRPr="00D17CE4" w:rsidRDefault="006354B2" w:rsidP="006354B2">
      <w:pPr>
        <w:pStyle w:val="af4"/>
        <w:ind w:firstLine="360"/>
      </w:pPr>
      <w:r w:rsidRPr="0007669D">
        <w:rPr>
          <w:rFonts w:hint="eastAsia"/>
          <w:vertAlign w:val="superscript"/>
        </w:rPr>
        <w:t>3</w:t>
      </w:r>
      <w:r>
        <w:rPr>
          <w:rFonts w:hint="eastAsia"/>
        </w:rPr>
        <w:t xml:space="preserve"> </w:t>
      </w:r>
      <w:r w:rsidRPr="005C7641">
        <w:t>GE</w:t>
      </w:r>
      <w:r>
        <w:t xml:space="preserve">OSAT Aerospace &amp; Technology </w:t>
      </w:r>
      <w:proofErr w:type="spellStart"/>
      <w:r>
        <w:t>Inc</w:t>
      </w:r>
      <w:proofErr w:type="spellEnd"/>
      <w:r w:rsidRPr="005C7641">
        <w:rPr>
          <w:rFonts w:hint="eastAsia"/>
        </w:rPr>
        <w:t>,</w:t>
      </w:r>
      <w:r>
        <w:t xml:space="preserve"> Tainan</w:t>
      </w:r>
      <w:r>
        <w:rPr>
          <w:rFonts w:hint="eastAsia"/>
        </w:rPr>
        <w:t>, Taiwan</w:t>
      </w:r>
    </w:p>
    <w:p w:rsidR="006354B2" w:rsidRDefault="006354B2" w:rsidP="006354B2">
      <w:pPr>
        <w:pStyle w:val="af4"/>
        <w:ind w:firstLine="360"/>
      </w:pPr>
      <w:r w:rsidRPr="00D17CE4">
        <w:t>E-mail:</w:t>
      </w:r>
      <w:r>
        <w:t xml:space="preserve"> ychu</w:t>
      </w:r>
      <w:r w:rsidRPr="00D60A3C">
        <w:t>@</w:t>
      </w:r>
      <w:r>
        <w:t>nfu</w:t>
      </w:r>
      <w:r w:rsidRPr="00D60A3C">
        <w:t>.</w:t>
      </w:r>
      <w:r>
        <w:t>edu.tw</w:t>
      </w:r>
      <w:r w:rsidRPr="00D17CE4">
        <w:rPr>
          <w:rFonts w:hint="eastAsia"/>
        </w:rPr>
        <w:t xml:space="preserve"> </w:t>
      </w:r>
      <w:r>
        <w:rPr>
          <w:rFonts w:hint="eastAsia"/>
        </w:rPr>
        <w:t>(C</w:t>
      </w:r>
      <w:r>
        <w:t>orresponding author</w:t>
      </w:r>
      <w:r w:rsidRPr="0007669D">
        <w:rPr>
          <w:rFonts w:hint="eastAsia"/>
          <w:vertAlign w:val="superscript"/>
        </w:rPr>
        <w:t>*</w:t>
      </w:r>
      <w:r>
        <w:rPr>
          <w:rFonts w:hint="eastAsia"/>
        </w:rPr>
        <w:t>)</w:t>
      </w:r>
    </w:p>
    <w:p w:rsidR="00307807" w:rsidRDefault="00307807" w:rsidP="00430F2E">
      <w:pPr>
        <w:pStyle w:val="af4"/>
        <w:ind w:firstLine="360"/>
      </w:pPr>
      <w:r>
        <w:t xml:space="preserve">Grant number: </w:t>
      </w:r>
    </w:p>
    <w:p w:rsidR="004D7043" w:rsidRDefault="004D7043" w:rsidP="004D7043">
      <w:pPr>
        <w:pStyle w:val="af6"/>
        <w:spacing w:before="120" w:after="120"/>
      </w:pPr>
      <w:r>
        <w:rPr>
          <w:rFonts w:hint="eastAsia"/>
          <w:b/>
        </w:rPr>
        <w:t>A</w:t>
      </w:r>
      <w:r>
        <w:rPr>
          <w:b/>
        </w:rPr>
        <w:t>bstract:</w:t>
      </w:r>
      <w:r w:rsidRPr="004D7043">
        <w:t xml:space="preserve"> </w:t>
      </w:r>
      <w:r w:rsidR="00F0511E" w:rsidRPr="00120BFD">
        <w:t xml:space="preserve">All paper should contain an English </w:t>
      </w:r>
      <w:r w:rsidR="00F0511E">
        <w:t>abstract less than 3</w:t>
      </w:r>
      <w:r w:rsidR="00F0511E" w:rsidRPr="00120BFD">
        <w:t>00 words.</w:t>
      </w:r>
    </w:p>
    <w:p w:rsidR="00430F2E" w:rsidRDefault="004D7043" w:rsidP="008D71A0">
      <w:pPr>
        <w:pStyle w:val="af6"/>
        <w:spacing w:before="120" w:after="120"/>
      </w:pPr>
      <w:r>
        <w:rPr>
          <w:rFonts w:hint="eastAsia"/>
          <w:b/>
        </w:rPr>
        <w:t>K</w:t>
      </w:r>
      <w:r>
        <w:rPr>
          <w:b/>
        </w:rPr>
        <w:t>eywords:</w:t>
      </w:r>
      <w:r w:rsidRPr="004D7043">
        <w:t xml:space="preserve"> </w:t>
      </w:r>
      <w:r>
        <w:rPr>
          <w:rFonts w:hint="eastAsia"/>
        </w:rPr>
        <w:t>keyword 1</w:t>
      </w:r>
      <w:r>
        <w:t xml:space="preserve">; </w:t>
      </w:r>
      <w:r>
        <w:rPr>
          <w:rFonts w:hint="eastAsia"/>
        </w:rPr>
        <w:t xml:space="preserve">keyword </w:t>
      </w:r>
      <w:r>
        <w:t xml:space="preserve">2; </w:t>
      </w:r>
      <w:r>
        <w:rPr>
          <w:rFonts w:hint="eastAsia"/>
        </w:rPr>
        <w:t>k</w:t>
      </w:r>
      <w:r>
        <w:t>eyword 3 (</w:t>
      </w:r>
      <w:r>
        <w:rPr>
          <w:rFonts w:hint="eastAsia"/>
        </w:rPr>
        <w:t>p</w:t>
      </w:r>
      <w:r w:rsidR="003E4E11">
        <w:t>lease give 3 to 6 keyword</w:t>
      </w:r>
      <w:r w:rsidR="00307807">
        <w:t>)</w:t>
      </w:r>
    </w:p>
    <w:p w:rsidR="00FC587E" w:rsidRDefault="001566D1" w:rsidP="008D71A0">
      <w:pPr>
        <w:pStyle w:val="af6"/>
        <w:spacing w:before="120" w:after="120"/>
      </w:pPr>
      <w:r>
        <w:rPr>
          <w:rFonts w:hint="eastAsia"/>
        </w:rPr>
        <w:t>P</w:t>
      </w:r>
      <w:r>
        <w:t xml:space="preserve">lease give a typical represent figure.  </w:t>
      </w:r>
    </w:p>
    <w:p w:rsidR="00FC587E" w:rsidRDefault="00FC587E" w:rsidP="008D71A0">
      <w:pPr>
        <w:pStyle w:val="af6"/>
        <w:spacing w:before="120" w:after="120"/>
        <w:sectPr w:rsidR="00FC587E" w:rsidSect="00430F2E">
          <w:type w:val="continuous"/>
          <w:pgSz w:w="11907" w:h="16840" w:code="9"/>
          <w:pgMar w:top="1418" w:right="1077" w:bottom="1418" w:left="1077" w:header="851" w:footer="992" w:gutter="0"/>
          <w:cols w:space="284"/>
          <w:docGrid w:linePitch="326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80BA67" wp14:editId="577BB2DF">
                <wp:simplePos x="0" y="0"/>
                <wp:positionH relativeFrom="margin">
                  <wp:posOffset>0</wp:posOffset>
                </wp:positionH>
                <wp:positionV relativeFrom="margin">
                  <wp:posOffset>5567045</wp:posOffset>
                </wp:positionV>
                <wp:extent cx="6119495" cy="3175635"/>
                <wp:effectExtent l="0" t="0" r="0" b="571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317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87E" w:rsidRDefault="00FC587E" w:rsidP="00FC587E">
                            <w:pPr>
                              <w:pStyle w:val="af8"/>
                              <w:spacing w:before="120"/>
                              <w:ind w:firstLine="400"/>
                            </w:pPr>
                            <w:bookmarkStart w:id="0" w:name="_Ref39151754"/>
                            <w:r w:rsidRPr="00957001">
                              <w:rPr>
                                <w:rFonts w:hint="eastAsia"/>
                                <w:b/>
                              </w:rPr>
                              <w:t>表</w:t>
                            </w:r>
                            <w:r w:rsidRPr="00957001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957001">
                              <w:rPr>
                                <w:rStyle w:val="af9"/>
                                <w:b/>
                              </w:rPr>
                              <w:fldChar w:fldCharType="begin"/>
                            </w:r>
                            <w:r w:rsidRPr="00957001">
                              <w:rPr>
                                <w:rStyle w:val="af9"/>
                                <w:b/>
                              </w:rPr>
                              <w:instrText xml:space="preserve"> </w:instrText>
                            </w:r>
                            <w:r w:rsidRPr="00957001">
                              <w:rPr>
                                <w:rStyle w:val="af9"/>
                                <w:rFonts w:hint="eastAsia"/>
                                <w:b/>
                              </w:rPr>
                              <w:instrText xml:space="preserve">SEQ </w:instrText>
                            </w:r>
                            <w:r w:rsidRPr="00957001">
                              <w:rPr>
                                <w:rStyle w:val="af9"/>
                                <w:rFonts w:hint="eastAsia"/>
                                <w:b/>
                              </w:rPr>
                              <w:instrText>表</w:instrText>
                            </w:r>
                            <w:r w:rsidRPr="00957001">
                              <w:rPr>
                                <w:rStyle w:val="af9"/>
                                <w:rFonts w:hint="eastAsia"/>
                                <w:b/>
                              </w:rPr>
                              <w:instrText xml:space="preserve"> \* ARABIC</w:instrText>
                            </w:r>
                            <w:r w:rsidRPr="00957001">
                              <w:rPr>
                                <w:rStyle w:val="af9"/>
                                <w:b/>
                              </w:rPr>
                              <w:instrText xml:space="preserve"> </w:instrText>
                            </w:r>
                            <w:r w:rsidRPr="00957001">
                              <w:rPr>
                                <w:rStyle w:val="af9"/>
                                <w:b/>
                              </w:rPr>
                              <w:fldChar w:fldCharType="separate"/>
                            </w:r>
                            <w:r w:rsidR="00D5001D">
                              <w:rPr>
                                <w:rStyle w:val="af9"/>
                                <w:b/>
                                <w:noProof/>
                              </w:rPr>
                              <w:t>1</w:t>
                            </w:r>
                            <w:r w:rsidRPr="00957001">
                              <w:rPr>
                                <w:rStyle w:val="af9"/>
                                <w:b/>
                              </w:rPr>
                              <w:fldChar w:fldCharType="end"/>
                            </w:r>
                            <w:bookmarkEnd w:id="0"/>
                            <w:r w:rsidRPr="00957001">
                              <w:rPr>
                                <w:rFonts w:hint="eastAsia"/>
                                <w:b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跨欄表格範例。</w:t>
                            </w:r>
                          </w:p>
                          <w:tbl>
                            <w:tblPr>
                              <w:tblStyle w:val="af1"/>
                              <w:tblW w:w="0" w:type="auto"/>
                              <w:tblBorders>
                                <w:left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48"/>
                              <w:gridCol w:w="2347"/>
                              <w:gridCol w:w="2293"/>
                              <w:gridCol w:w="2347"/>
                            </w:tblGrid>
                            <w:tr w:rsidR="00FC587E" w:rsidTr="00957001">
                              <w:tc>
                                <w:tcPr>
                                  <w:tcW w:w="235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C587E" w:rsidRDefault="00FC587E" w:rsidP="00336EC0">
                                  <w:pPr>
                                    <w:pStyle w:val="afa"/>
                                    <w:ind w:firstLine="4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標題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C587E" w:rsidRDefault="00FC587E" w:rsidP="00336EC0">
                                  <w:pPr>
                                    <w:pStyle w:val="afa"/>
                                    <w:ind w:firstLine="4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標題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9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C587E" w:rsidRDefault="00A340C4" w:rsidP="00336EC0">
                                  <w:pPr>
                                    <w:pStyle w:val="afa"/>
                                    <w:ind w:firstLine="4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標題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C587E" w:rsidRDefault="00FC587E" w:rsidP="00A340C4">
                                  <w:pPr>
                                    <w:pStyle w:val="afa"/>
                                    <w:ind w:firstLine="4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標題</w:t>
                                  </w:r>
                                  <w:r w:rsidR="00A340C4">
                                    <w:t>4</w:t>
                                  </w:r>
                                </w:p>
                              </w:tc>
                            </w:tr>
                            <w:tr w:rsidR="00FC587E" w:rsidTr="00957001">
                              <w:tc>
                                <w:tcPr>
                                  <w:tcW w:w="2351" w:type="dxa"/>
                                  <w:tcBorders>
                                    <w:bottom w:val="nil"/>
                                  </w:tcBorders>
                                </w:tcPr>
                                <w:p w:rsidR="00FC587E" w:rsidRDefault="00FC587E" w:rsidP="00336EC0">
                                  <w:pPr>
                                    <w:pStyle w:val="afa"/>
                                    <w:ind w:firstLine="40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tcBorders>
                                    <w:bottom w:val="nil"/>
                                  </w:tcBorders>
                                </w:tcPr>
                                <w:p w:rsidR="00FC587E" w:rsidRDefault="00FC587E" w:rsidP="00336EC0">
                                  <w:pPr>
                                    <w:pStyle w:val="afa"/>
                                    <w:ind w:firstLine="400"/>
                                  </w:pPr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297" w:type="dxa"/>
                                  <w:tcBorders>
                                    <w:bottom w:val="nil"/>
                                  </w:tcBorders>
                                </w:tcPr>
                                <w:p w:rsidR="00FC587E" w:rsidRDefault="00A340C4" w:rsidP="00336EC0">
                                  <w:pPr>
                                    <w:pStyle w:val="afa"/>
                                    <w:ind w:firstLine="4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tcBorders>
                                    <w:bottom w:val="nil"/>
                                  </w:tcBorders>
                                </w:tcPr>
                                <w:p w:rsidR="00FC587E" w:rsidRDefault="00A340C4" w:rsidP="00336EC0">
                                  <w:pPr>
                                    <w:pStyle w:val="afa"/>
                                    <w:ind w:firstLine="400"/>
                                  </w:pPr>
                                  <w:r>
                                    <w:t>K</w:t>
                                  </w:r>
                                </w:p>
                              </w:tc>
                            </w:tr>
                            <w:tr w:rsidR="00FC587E" w:rsidTr="00957001">
                              <w:tc>
                                <w:tcPr>
                                  <w:tcW w:w="2351" w:type="dxa"/>
                                  <w:tcBorders>
                                    <w:top w:val="nil"/>
                                  </w:tcBorders>
                                </w:tcPr>
                                <w:p w:rsidR="00FC587E" w:rsidRDefault="00FC587E" w:rsidP="00336EC0">
                                  <w:pPr>
                                    <w:pStyle w:val="afa"/>
                                    <w:ind w:firstLine="400"/>
                                  </w:pPr>
                                  <w:r>
                                    <w:rPr>
                                      <w:rFonts w:ascii="標楷體" w:hAnsi="標楷體" w:hint="eastAsia"/>
                                    </w:rPr>
                                    <w:t>α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tcBorders>
                                    <w:top w:val="nil"/>
                                  </w:tcBorders>
                                </w:tcPr>
                                <w:p w:rsidR="00FC587E" w:rsidRDefault="00FC587E" w:rsidP="00336EC0">
                                  <w:pPr>
                                    <w:pStyle w:val="afa"/>
                                    <w:ind w:firstLine="400"/>
                                  </w:pPr>
                                  <w:r>
                                    <w:rPr>
                                      <w:rFonts w:ascii="標楷體" w:hAnsi="標楷體" w:hint="eastAsia"/>
                                    </w:rPr>
                                    <w:t>β</w:t>
                                  </w:r>
                                </w:p>
                              </w:tc>
                              <w:tc>
                                <w:tcPr>
                                  <w:tcW w:w="2297" w:type="dxa"/>
                                  <w:tcBorders>
                                    <w:top w:val="nil"/>
                                  </w:tcBorders>
                                </w:tcPr>
                                <w:p w:rsidR="00FC587E" w:rsidRDefault="00A340C4" w:rsidP="00336EC0">
                                  <w:pPr>
                                    <w:pStyle w:val="afa"/>
                                    <w:ind w:firstLine="400"/>
                                  </w:pPr>
                                  <w:r>
                                    <w:t>γ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tcBorders>
                                    <w:top w:val="nil"/>
                                  </w:tcBorders>
                                </w:tcPr>
                                <w:p w:rsidR="00FC587E" w:rsidRDefault="00FC587E" w:rsidP="00336EC0">
                                  <w:pPr>
                                    <w:pStyle w:val="afa"/>
                                    <w:ind w:firstLine="400"/>
                                  </w:pPr>
                                  <w:r>
                                    <w:t>λ</w:t>
                                  </w:r>
                                </w:p>
                              </w:tc>
                            </w:tr>
                          </w:tbl>
                          <w:p w:rsidR="00FC587E" w:rsidRDefault="00FC587E" w:rsidP="00FC587E">
                            <w:pPr>
                              <w:ind w:firstLineChars="0" w:firstLine="0"/>
                            </w:pPr>
                          </w:p>
                          <w:tbl>
                            <w:tblPr>
                              <w:tblStyle w:val="af1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35"/>
                            </w:tblGrid>
                            <w:tr w:rsidR="00FC587E" w:rsidTr="00880001">
                              <w:tc>
                                <w:tcPr>
                                  <w:tcW w:w="9340" w:type="dxa"/>
                                </w:tcPr>
                                <w:p w:rsidR="00FC587E" w:rsidRDefault="00FC587E" w:rsidP="00880001">
                                  <w:pPr>
                                    <w:ind w:firstLineChars="0" w:firstLine="0"/>
                                    <w:jc w:val="center"/>
                                  </w:pPr>
                                  <w:r w:rsidRPr="0088000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EB3CF43" wp14:editId="4322FD41">
                                        <wp:extent cx="3115797" cy="1861827"/>
                                        <wp:effectExtent l="0" t="0" r="8890" b="5080"/>
                                        <wp:docPr id="9" name="圖片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圖片 8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39637" cy="18760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C587E" w:rsidTr="00880001">
                              <w:tc>
                                <w:tcPr>
                                  <w:tcW w:w="9340" w:type="dxa"/>
                                </w:tcPr>
                                <w:p w:rsidR="00FC587E" w:rsidRDefault="00307807" w:rsidP="00957001">
                                  <w:pPr>
                                    <w:pStyle w:val="aff0"/>
                                    <w:spacing w:after="120"/>
                                    <w:ind w:firstLine="400"/>
                                    <w:jc w:val="center"/>
                                  </w:pPr>
                                  <w:bookmarkStart w:id="1" w:name="_Ref39151763"/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Fig</w:t>
                                  </w:r>
                                  <w:r w:rsidR="00FC587E" w:rsidRPr="00957001">
                                    <w:rPr>
                                      <w:rFonts w:hint="eastAsia"/>
                                      <w:b/>
                                    </w:rPr>
                                    <w:t xml:space="preserve"> </w:t>
                                  </w:r>
                                  <w:r w:rsidR="00FC587E" w:rsidRPr="00957001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="00FC587E" w:rsidRPr="00957001">
                                    <w:rPr>
                                      <w:b/>
                                    </w:rPr>
                                    <w:instrText xml:space="preserve"> </w:instrText>
                                  </w:r>
                                  <w:r w:rsidR="00FC587E" w:rsidRPr="00957001">
                                    <w:rPr>
                                      <w:rFonts w:hint="eastAsia"/>
                                      <w:b/>
                                    </w:rPr>
                                    <w:instrText xml:space="preserve">SEQ </w:instrText>
                                  </w:r>
                                  <w:r w:rsidR="00FC587E" w:rsidRPr="00957001">
                                    <w:rPr>
                                      <w:rFonts w:hint="eastAsia"/>
                                      <w:b/>
                                    </w:rPr>
                                    <w:instrText>圖</w:instrText>
                                  </w:r>
                                  <w:r w:rsidR="00FC587E" w:rsidRPr="00957001">
                                    <w:rPr>
                                      <w:rFonts w:hint="eastAsia"/>
                                      <w:b/>
                                    </w:rPr>
                                    <w:instrText xml:space="preserve"> \* ARABIC</w:instrText>
                                  </w:r>
                                  <w:r w:rsidR="00FC587E" w:rsidRPr="00957001">
                                    <w:rPr>
                                      <w:b/>
                                    </w:rPr>
                                    <w:instrText xml:space="preserve"> </w:instrText>
                                  </w:r>
                                  <w:r w:rsidR="00FC587E" w:rsidRPr="00957001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 w:rsidR="00D5001D">
                                    <w:rPr>
                                      <w:b/>
                                      <w:noProof/>
                                    </w:rPr>
                                    <w:t>1</w:t>
                                  </w:r>
                                  <w:r w:rsidR="00FC587E" w:rsidRPr="00957001">
                                    <w:rPr>
                                      <w:b/>
                                    </w:rPr>
                                    <w:fldChar w:fldCharType="end"/>
                                  </w:r>
                                  <w:bookmarkEnd w:id="1"/>
                                  <w:r w:rsidR="00FC587E" w:rsidRPr="00957001">
                                    <w:rPr>
                                      <w:rFonts w:hint="eastAsia"/>
                                      <w:b/>
                                    </w:rPr>
                                    <w:t>.</w:t>
                                  </w:r>
                                  <w:r w:rsidR="00FC587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FC587E">
                                    <w:rPr>
                                      <w:rFonts w:hint="eastAsia"/>
                                    </w:rPr>
                                    <w:t>工具機智慧主軸之熱特徵辨識。</w:t>
                                  </w:r>
                                </w:p>
                              </w:tc>
                            </w:tr>
                          </w:tbl>
                          <w:p w:rsidR="00FC587E" w:rsidRDefault="00FC587E" w:rsidP="00FC587E">
                            <w:pPr>
                              <w:ind w:firstLineChars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0BA6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438.35pt;width:481.85pt;height:25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" stroked="f">
                <v:textbox>
                  <w:txbxContent>
                    <w:p w:rsidR="00FC587E" w:rsidRDefault="00FC587E" w:rsidP="00FC587E">
                      <w:pPr>
                        <w:pStyle w:val="af8"/>
                        <w:spacing w:before="120"/>
                        <w:ind w:firstLine="400"/>
                      </w:pPr>
                      <w:bookmarkStart w:id="2" w:name="_Ref39151754"/>
                      <w:r w:rsidRPr="00957001">
                        <w:rPr>
                          <w:rFonts w:hint="eastAsia"/>
                          <w:b/>
                        </w:rPr>
                        <w:t>表</w:t>
                      </w:r>
                      <w:r w:rsidRPr="00957001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957001">
                        <w:rPr>
                          <w:rStyle w:val="af9"/>
                          <w:b/>
                        </w:rPr>
                        <w:fldChar w:fldCharType="begin"/>
                      </w:r>
                      <w:r w:rsidRPr="00957001">
                        <w:rPr>
                          <w:rStyle w:val="af9"/>
                          <w:b/>
                        </w:rPr>
                        <w:instrText xml:space="preserve"> </w:instrText>
                      </w:r>
                      <w:r w:rsidRPr="00957001">
                        <w:rPr>
                          <w:rStyle w:val="af9"/>
                          <w:rFonts w:hint="eastAsia"/>
                          <w:b/>
                        </w:rPr>
                        <w:instrText xml:space="preserve">SEQ </w:instrText>
                      </w:r>
                      <w:r w:rsidRPr="00957001">
                        <w:rPr>
                          <w:rStyle w:val="af9"/>
                          <w:rFonts w:hint="eastAsia"/>
                          <w:b/>
                        </w:rPr>
                        <w:instrText>表</w:instrText>
                      </w:r>
                      <w:r w:rsidRPr="00957001">
                        <w:rPr>
                          <w:rStyle w:val="af9"/>
                          <w:rFonts w:hint="eastAsia"/>
                          <w:b/>
                        </w:rPr>
                        <w:instrText xml:space="preserve"> \* ARABIC</w:instrText>
                      </w:r>
                      <w:r w:rsidRPr="00957001">
                        <w:rPr>
                          <w:rStyle w:val="af9"/>
                          <w:b/>
                        </w:rPr>
                        <w:instrText xml:space="preserve"> </w:instrText>
                      </w:r>
                      <w:r w:rsidRPr="00957001">
                        <w:rPr>
                          <w:rStyle w:val="af9"/>
                          <w:b/>
                        </w:rPr>
                        <w:fldChar w:fldCharType="separate"/>
                      </w:r>
                      <w:r w:rsidR="00D5001D">
                        <w:rPr>
                          <w:rStyle w:val="af9"/>
                          <w:b/>
                          <w:noProof/>
                        </w:rPr>
                        <w:t>1</w:t>
                      </w:r>
                      <w:r w:rsidRPr="00957001">
                        <w:rPr>
                          <w:rStyle w:val="af9"/>
                          <w:b/>
                        </w:rPr>
                        <w:fldChar w:fldCharType="end"/>
                      </w:r>
                      <w:bookmarkEnd w:id="2"/>
                      <w:r w:rsidRPr="00957001">
                        <w:rPr>
                          <w:rFonts w:hint="eastAsia"/>
                          <w:b/>
                        </w:rPr>
                        <w:t>.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跨欄表格範例。</w:t>
                      </w:r>
                    </w:p>
                    <w:tbl>
                      <w:tblPr>
                        <w:tblStyle w:val="af1"/>
                        <w:tblW w:w="0" w:type="auto"/>
                        <w:tblBorders>
                          <w:left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48"/>
                        <w:gridCol w:w="2347"/>
                        <w:gridCol w:w="2293"/>
                        <w:gridCol w:w="2347"/>
                      </w:tblGrid>
                      <w:tr w:rsidR="00FC587E" w:rsidTr="00957001">
                        <w:tc>
                          <w:tcPr>
                            <w:tcW w:w="2351" w:type="dxa"/>
                            <w:tcBorders>
                              <w:bottom w:val="single" w:sz="4" w:space="0" w:color="auto"/>
                            </w:tcBorders>
                          </w:tcPr>
                          <w:p w:rsidR="00FC587E" w:rsidRDefault="00FC587E" w:rsidP="00336EC0">
                            <w:pPr>
                              <w:pStyle w:val="afa"/>
                              <w:ind w:firstLine="400"/>
                            </w:pPr>
                            <w:r>
                              <w:rPr>
                                <w:rFonts w:hint="eastAsia"/>
                              </w:rPr>
                              <w:t>標題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51" w:type="dxa"/>
                            <w:tcBorders>
                              <w:bottom w:val="single" w:sz="4" w:space="0" w:color="auto"/>
                            </w:tcBorders>
                          </w:tcPr>
                          <w:p w:rsidR="00FC587E" w:rsidRDefault="00FC587E" w:rsidP="00336EC0">
                            <w:pPr>
                              <w:pStyle w:val="afa"/>
                              <w:ind w:firstLine="400"/>
                            </w:pPr>
                            <w:r>
                              <w:rPr>
                                <w:rFonts w:hint="eastAsia"/>
                              </w:rPr>
                              <w:t>標題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97" w:type="dxa"/>
                            <w:tcBorders>
                              <w:bottom w:val="single" w:sz="4" w:space="0" w:color="auto"/>
                            </w:tcBorders>
                          </w:tcPr>
                          <w:p w:rsidR="00FC587E" w:rsidRDefault="00A340C4" w:rsidP="00336EC0">
                            <w:pPr>
                              <w:pStyle w:val="afa"/>
                              <w:ind w:firstLine="400"/>
                            </w:pPr>
                            <w:r>
                              <w:rPr>
                                <w:rFonts w:hint="eastAsia"/>
                              </w:rPr>
                              <w:t>標題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51" w:type="dxa"/>
                            <w:tcBorders>
                              <w:bottom w:val="single" w:sz="4" w:space="0" w:color="auto"/>
                            </w:tcBorders>
                          </w:tcPr>
                          <w:p w:rsidR="00FC587E" w:rsidRDefault="00FC587E" w:rsidP="00A340C4">
                            <w:pPr>
                              <w:pStyle w:val="afa"/>
                              <w:ind w:firstLine="400"/>
                            </w:pPr>
                            <w:r>
                              <w:rPr>
                                <w:rFonts w:hint="eastAsia"/>
                              </w:rPr>
                              <w:t>標題</w:t>
                            </w:r>
                            <w:r w:rsidR="00A340C4">
                              <w:t>4</w:t>
                            </w:r>
                          </w:p>
                        </w:tc>
                      </w:tr>
                      <w:tr w:rsidR="00FC587E" w:rsidTr="00957001">
                        <w:tc>
                          <w:tcPr>
                            <w:tcW w:w="2351" w:type="dxa"/>
                            <w:tcBorders>
                              <w:bottom w:val="nil"/>
                            </w:tcBorders>
                          </w:tcPr>
                          <w:p w:rsidR="00FC587E" w:rsidRDefault="00FC587E" w:rsidP="00336EC0">
                            <w:pPr>
                              <w:pStyle w:val="afa"/>
                              <w:ind w:firstLine="40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351" w:type="dxa"/>
                            <w:tcBorders>
                              <w:bottom w:val="nil"/>
                            </w:tcBorders>
                          </w:tcPr>
                          <w:p w:rsidR="00FC587E" w:rsidRDefault="00FC587E" w:rsidP="00336EC0">
                            <w:pPr>
                              <w:pStyle w:val="afa"/>
                              <w:ind w:firstLine="400"/>
                            </w:pPr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2297" w:type="dxa"/>
                            <w:tcBorders>
                              <w:bottom w:val="nil"/>
                            </w:tcBorders>
                          </w:tcPr>
                          <w:p w:rsidR="00FC587E" w:rsidRDefault="00A340C4" w:rsidP="00336EC0">
                            <w:pPr>
                              <w:pStyle w:val="afa"/>
                              <w:ind w:firstLine="400"/>
                            </w:pPr>
                            <w:r>
                              <w:rPr>
                                <w:rFonts w:hint="eastAsia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2351" w:type="dxa"/>
                            <w:tcBorders>
                              <w:bottom w:val="nil"/>
                            </w:tcBorders>
                          </w:tcPr>
                          <w:p w:rsidR="00FC587E" w:rsidRDefault="00A340C4" w:rsidP="00336EC0">
                            <w:pPr>
                              <w:pStyle w:val="afa"/>
                              <w:ind w:firstLine="400"/>
                            </w:pPr>
                            <w:r>
                              <w:t>K</w:t>
                            </w:r>
                          </w:p>
                        </w:tc>
                      </w:tr>
                      <w:tr w:rsidR="00FC587E" w:rsidTr="00957001">
                        <w:tc>
                          <w:tcPr>
                            <w:tcW w:w="2351" w:type="dxa"/>
                            <w:tcBorders>
                              <w:top w:val="nil"/>
                            </w:tcBorders>
                          </w:tcPr>
                          <w:p w:rsidR="00FC587E" w:rsidRDefault="00FC587E" w:rsidP="00336EC0">
                            <w:pPr>
                              <w:pStyle w:val="afa"/>
                              <w:ind w:firstLine="400"/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α</w:t>
                            </w:r>
                          </w:p>
                        </w:tc>
                        <w:tc>
                          <w:tcPr>
                            <w:tcW w:w="2351" w:type="dxa"/>
                            <w:tcBorders>
                              <w:top w:val="nil"/>
                            </w:tcBorders>
                          </w:tcPr>
                          <w:p w:rsidR="00FC587E" w:rsidRDefault="00FC587E" w:rsidP="00336EC0">
                            <w:pPr>
                              <w:pStyle w:val="afa"/>
                              <w:ind w:firstLine="400"/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β</w:t>
                            </w:r>
                          </w:p>
                        </w:tc>
                        <w:tc>
                          <w:tcPr>
                            <w:tcW w:w="2297" w:type="dxa"/>
                            <w:tcBorders>
                              <w:top w:val="nil"/>
                            </w:tcBorders>
                          </w:tcPr>
                          <w:p w:rsidR="00FC587E" w:rsidRDefault="00A340C4" w:rsidP="00336EC0">
                            <w:pPr>
                              <w:pStyle w:val="afa"/>
                              <w:ind w:firstLine="400"/>
                            </w:pPr>
                            <w:r>
                              <w:t>γ</w:t>
                            </w:r>
                          </w:p>
                        </w:tc>
                        <w:tc>
                          <w:tcPr>
                            <w:tcW w:w="2351" w:type="dxa"/>
                            <w:tcBorders>
                              <w:top w:val="nil"/>
                            </w:tcBorders>
                          </w:tcPr>
                          <w:p w:rsidR="00FC587E" w:rsidRDefault="00FC587E" w:rsidP="00336EC0">
                            <w:pPr>
                              <w:pStyle w:val="afa"/>
                              <w:ind w:firstLine="400"/>
                            </w:pPr>
                            <w:r>
                              <w:t>λ</w:t>
                            </w:r>
                          </w:p>
                        </w:tc>
                      </w:tr>
                    </w:tbl>
                    <w:p w:rsidR="00FC587E" w:rsidRDefault="00FC587E" w:rsidP="00FC587E">
                      <w:pPr>
                        <w:ind w:firstLineChars="0" w:firstLine="0"/>
                      </w:pPr>
                    </w:p>
                    <w:tbl>
                      <w:tblPr>
                        <w:tblStyle w:val="af1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35"/>
                      </w:tblGrid>
                      <w:tr w:rsidR="00FC587E" w:rsidTr="00880001">
                        <w:tc>
                          <w:tcPr>
                            <w:tcW w:w="9340" w:type="dxa"/>
                          </w:tcPr>
                          <w:p w:rsidR="00FC587E" w:rsidRDefault="00FC587E" w:rsidP="00880001">
                            <w:pPr>
                              <w:ind w:firstLineChars="0" w:firstLine="0"/>
                              <w:jc w:val="center"/>
                            </w:pPr>
                            <w:r w:rsidRPr="00880001">
                              <w:rPr>
                                <w:noProof/>
                              </w:rPr>
                              <w:drawing>
                                <wp:inline distT="0" distB="0" distL="0" distR="0" wp14:anchorId="2EB3CF43" wp14:editId="4322FD41">
                                  <wp:extent cx="3115797" cy="1861827"/>
                                  <wp:effectExtent l="0" t="0" r="8890" b="5080"/>
                                  <wp:docPr id="9" name="圖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圖片 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9637" cy="18760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C587E" w:rsidTr="00880001">
                        <w:tc>
                          <w:tcPr>
                            <w:tcW w:w="9340" w:type="dxa"/>
                          </w:tcPr>
                          <w:p w:rsidR="00FC587E" w:rsidRDefault="00307807" w:rsidP="00957001">
                            <w:pPr>
                              <w:pStyle w:val="aff0"/>
                              <w:spacing w:after="120"/>
                              <w:ind w:firstLine="400"/>
                              <w:jc w:val="center"/>
                            </w:pPr>
                            <w:bookmarkStart w:id="3" w:name="_Ref39151763"/>
                            <w:r>
                              <w:rPr>
                                <w:rFonts w:hint="eastAsia"/>
                                <w:b/>
                              </w:rPr>
                              <w:t>Fig</w:t>
                            </w:r>
                            <w:r w:rsidR="00FC587E" w:rsidRPr="00957001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C587E" w:rsidRPr="00957001">
                              <w:rPr>
                                <w:b/>
                              </w:rPr>
                              <w:fldChar w:fldCharType="begin"/>
                            </w:r>
                            <w:r w:rsidR="00FC587E" w:rsidRPr="00957001">
                              <w:rPr>
                                <w:b/>
                              </w:rPr>
                              <w:instrText xml:space="preserve"> </w:instrText>
                            </w:r>
                            <w:r w:rsidR="00FC587E" w:rsidRPr="00957001">
                              <w:rPr>
                                <w:rFonts w:hint="eastAsia"/>
                                <w:b/>
                              </w:rPr>
                              <w:instrText xml:space="preserve">SEQ </w:instrText>
                            </w:r>
                            <w:r w:rsidR="00FC587E" w:rsidRPr="00957001">
                              <w:rPr>
                                <w:rFonts w:hint="eastAsia"/>
                                <w:b/>
                              </w:rPr>
                              <w:instrText>圖</w:instrText>
                            </w:r>
                            <w:r w:rsidR="00FC587E" w:rsidRPr="00957001">
                              <w:rPr>
                                <w:rFonts w:hint="eastAsia"/>
                                <w:b/>
                              </w:rPr>
                              <w:instrText xml:space="preserve"> \* ARABIC</w:instrText>
                            </w:r>
                            <w:r w:rsidR="00FC587E" w:rsidRPr="00957001">
                              <w:rPr>
                                <w:b/>
                              </w:rPr>
                              <w:instrText xml:space="preserve"> </w:instrText>
                            </w:r>
                            <w:r w:rsidR="00FC587E" w:rsidRPr="00957001">
                              <w:rPr>
                                <w:b/>
                              </w:rPr>
                              <w:fldChar w:fldCharType="separate"/>
                            </w:r>
                            <w:r w:rsidR="00D5001D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FC587E" w:rsidRPr="00957001">
                              <w:rPr>
                                <w:b/>
                              </w:rPr>
                              <w:fldChar w:fldCharType="end"/>
                            </w:r>
                            <w:bookmarkEnd w:id="3"/>
                            <w:r w:rsidR="00FC587E" w:rsidRPr="00957001">
                              <w:rPr>
                                <w:rFonts w:hint="eastAsia"/>
                                <w:b/>
                              </w:rPr>
                              <w:t>.</w:t>
                            </w:r>
                            <w:r w:rsidR="00FC587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C587E">
                              <w:rPr>
                                <w:rFonts w:hint="eastAsia"/>
                              </w:rPr>
                              <w:t>工具機智慧主軸之熱特徵辨識。</w:t>
                            </w:r>
                          </w:p>
                        </w:tc>
                      </w:tr>
                    </w:tbl>
                    <w:p w:rsidR="00FC587E" w:rsidRDefault="00FC587E" w:rsidP="00FC587E">
                      <w:pPr>
                        <w:ind w:firstLineChars="0" w:firstLine="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C587E" w:rsidRDefault="00FC587E" w:rsidP="003E4E11">
      <w:pPr>
        <w:spacing w:beforeLines="50" w:before="120" w:afterLines="50" w:after="120"/>
        <w:ind w:firstLineChars="0" w:firstLine="0"/>
        <w:sectPr w:rsidR="00FC587E" w:rsidSect="003A64F0">
          <w:headerReference w:type="even" r:id="rId15"/>
          <w:headerReference w:type="default" r:id="rId16"/>
          <w:headerReference w:type="first" r:id="rId17"/>
          <w:type w:val="continuous"/>
          <w:pgSz w:w="11907" w:h="16840" w:code="9"/>
          <w:pgMar w:top="1418" w:right="1077" w:bottom="1418" w:left="1077" w:header="851" w:footer="992" w:gutter="0"/>
          <w:cols w:space="720"/>
        </w:sectPr>
      </w:pPr>
    </w:p>
    <w:p w:rsidR="00A42D9D" w:rsidRDefault="00A42D9D" w:rsidP="00A42D9D">
      <w:pPr>
        <w:spacing w:beforeLines="50" w:before="120" w:afterLines="50" w:after="120"/>
        <w:ind w:firstLineChars="0" w:firstLine="0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lastRenderedPageBreak/>
        <w:t>中華民國力學學會年會暨</w:t>
      </w:r>
    </w:p>
    <w:p w:rsidR="00A42D9D" w:rsidRDefault="00A42D9D" w:rsidP="00A42D9D">
      <w:pPr>
        <w:spacing w:beforeLines="50" w:before="120" w:afterLines="50" w:after="120"/>
        <w:ind w:firstLine="881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第</w:t>
      </w:r>
      <w:r w:rsidR="00D520BF">
        <w:rPr>
          <w:b/>
          <w:bCs/>
          <w:sz w:val="44"/>
        </w:rPr>
        <w:t>4</w:t>
      </w:r>
      <w:r w:rsidR="004966A2">
        <w:rPr>
          <w:rFonts w:hint="eastAsia"/>
          <w:b/>
          <w:bCs/>
          <w:sz w:val="44"/>
        </w:rPr>
        <w:t>7</w:t>
      </w:r>
      <w:r>
        <w:rPr>
          <w:rFonts w:hint="eastAsia"/>
          <w:b/>
          <w:bCs/>
          <w:sz w:val="44"/>
        </w:rPr>
        <w:t>屆全國力學會議授權同意書</w:t>
      </w:r>
    </w:p>
    <w:p w:rsidR="00A42D9D" w:rsidRDefault="00A42D9D" w:rsidP="00A42D9D">
      <w:pPr>
        <w:spacing w:beforeLines="50" w:before="120" w:afterLines="50" w:after="120"/>
        <w:ind w:firstLine="320"/>
        <w:jc w:val="center"/>
        <w:rPr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54"/>
      </w:tblGrid>
      <w:tr w:rsidR="00A42D9D" w:rsidTr="00E61B1E">
        <w:trPr>
          <w:jc w:val="center"/>
        </w:trPr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9D" w:rsidRDefault="00A42D9D" w:rsidP="00E61B1E">
            <w:pPr>
              <w:spacing w:beforeLines="150" w:before="360" w:afterLines="50" w:after="120" w:line="360" w:lineRule="auto"/>
              <w:ind w:firstLine="640"/>
              <w:rPr>
                <w:bCs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為推廣</w:t>
            </w:r>
            <w:r w:rsidR="006354B2">
              <w:rPr>
                <w:rFonts w:hint="eastAsia"/>
                <w:sz w:val="32"/>
                <w:szCs w:val="32"/>
              </w:rPr>
              <w:t>國科會</w:t>
            </w:r>
            <w:r>
              <w:rPr>
                <w:rFonts w:hint="eastAsia"/>
                <w:sz w:val="32"/>
                <w:szCs w:val="32"/>
              </w:rPr>
              <w:t>優良成果，積極協助產業技術升級，提升我國科技水準，厚植國家經濟發展基礎，並促進產學合作的機會，</w:t>
            </w:r>
            <w:r>
              <w:rPr>
                <w:rFonts w:hint="eastAsia"/>
                <w:bCs/>
                <w:sz w:val="32"/>
                <w:szCs w:val="32"/>
              </w:rPr>
              <w:t>茲同意無償授權</w:t>
            </w:r>
            <w:r w:rsidR="006354B2">
              <w:rPr>
                <w:rFonts w:hint="eastAsia"/>
                <w:bCs/>
                <w:sz w:val="32"/>
                <w:szCs w:val="32"/>
              </w:rPr>
              <w:t>國科會</w:t>
            </w:r>
            <w:r>
              <w:rPr>
                <w:rFonts w:hint="eastAsia"/>
                <w:bCs/>
                <w:sz w:val="32"/>
                <w:szCs w:val="32"/>
              </w:rPr>
              <w:t>工程科技推展中心將本人於</w:t>
            </w:r>
          </w:p>
          <w:p w:rsidR="00A42D9D" w:rsidRDefault="00A42D9D" w:rsidP="00E61B1E">
            <w:pPr>
              <w:spacing w:beforeLines="150" w:before="360" w:afterLines="50" w:after="120" w:line="360" w:lineRule="auto"/>
              <w:ind w:firstLineChars="0" w:firstLine="0"/>
              <w:jc w:val="center"/>
              <w:rPr>
                <w:bCs/>
                <w:sz w:val="32"/>
                <w:szCs w:val="32"/>
                <w:u w:val="single"/>
              </w:rPr>
            </w:pPr>
            <w:r>
              <w:rPr>
                <w:rFonts w:hint="eastAsia"/>
                <w:bCs/>
                <w:sz w:val="32"/>
                <w:szCs w:val="32"/>
              </w:rPr>
              <w:t>中華民國</w:t>
            </w:r>
            <w:r>
              <w:rPr>
                <w:b/>
                <w:bCs/>
                <w:sz w:val="32"/>
                <w:szCs w:val="32"/>
                <w:u w:val="single"/>
              </w:rPr>
              <w:t>1</w:t>
            </w:r>
            <w:r w:rsidR="006F4590">
              <w:rPr>
                <w:b/>
                <w:bCs/>
                <w:sz w:val="32"/>
                <w:szCs w:val="32"/>
                <w:u w:val="single"/>
              </w:rPr>
              <w:t>1</w:t>
            </w:r>
            <w:r w:rsidR="004966A2">
              <w:rPr>
                <w:b/>
                <w:bCs/>
                <w:sz w:val="32"/>
                <w:szCs w:val="32"/>
                <w:u w:val="single"/>
              </w:rPr>
              <w:t>2</w:t>
            </w:r>
            <w:r w:rsidRPr="0017113B">
              <w:rPr>
                <w:bCs/>
                <w:sz w:val="32"/>
                <w:szCs w:val="32"/>
              </w:rPr>
              <w:t>年</w:t>
            </w:r>
            <w:r w:rsidRPr="0017113B">
              <w:rPr>
                <w:b/>
                <w:bCs/>
                <w:sz w:val="32"/>
                <w:szCs w:val="32"/>
                <w:u w:val="single"/>
              </w:rPr>
              <w:t>11</w:t>
            </w:r>
            <w:r w:rsidRPr="0017113B">
              <w:rPr>
                <w:bCs/>
                <w:sz w:val="32"/>
                <w:szCs w:val="32"/>
              </w:rPr>
              <w:t>月</w:t>
            </w:r>
            <w:r w:rsidR="006F4590">
              <w:rPr>
                <w:b/>
                <w:bCs/>
                <w:sz w:val="32"/>
                <w:szCs w:val="32"/>
                <w:u w:val="single"/>
              </w:rPr>
              <w:t>1</w:t>
            </w:r>
            <w:r w:rsidR="004966A2">
              <w:rPr>
                <w:b/>
                <w:bCs/>
                <w:sz w:val="32"/>
                <w:szCs w:val="32"/>
                <w:u w:val="single"/>
              </w:rPr>
              <w:t>7</w:t>
            </w:r>
            <w:r>
              <w:rPr>
                <w:b/>
                <w:bCs/>
                <w:sz w:val="32"/>
                <w:szCs w:val="32"/>
                <w:u w:val="single"/>
              </w:rPr>
              <w:t>-</w:t>
            </w:r>
            <w:r w:rsidR="006F4590">
              <w:rPr>
                <w:b/>
                <w:bCs/>
                <w:sz w:val="32"/>
                <w:szCs w:val="32"/>
                <w:u w:val="single"/>
              </w:rPr>
              <w:t>1</w:t>
            </w:r>
            <w:r w:rsidR="004966A2">
              <w:rPr>
                <w:b/>
                <w:bCs/>
                <w:sz w:val="32"/>
                <w:szCs w:val="32"/>
                <w:u w:val="single"/>
              </w:rPr>
              <w:t>8</w:t>
            </w:r>
            <w:r w:rsidRPr="0017113B">
              <w:rPr>
                <w:bCs/>
                <w:sz w:val="32"/>
                <w:szCs w:val="32"/>
              </w:rPr>
              <w:t>日，由</w:t>
            </w:r>
            <w:r w:rsidR="00D520BF">
              <w:rPr>
                <w:rFonts w:hint="eastAsia"/>
                <w:b/>
                <w:bCs/>
                <w:sz w:val="32"/>
                <w:szCs w:val="32"/>
                <w:u w:val="single"/>
              </w:rPr>
              <w:t>國立</w:t>
            </w:r>
            <w:r w:rsidR="004966A2">
              <w:rPr>
                <w:rFonts w:hint="eastAsia"/>
                <w:b/>
                <w:bCs/>
                <w:sz w:val="32"/>
                <w:szCs w:val="32"/>
                <w:u w:val="single"/>
              </w:rPr>
              <w:t>虎尾</w:t>
            </w:r>
            <w:r w:rsidR="00D520BF">
              <w:rPr>
                <w:rFonts w:hint="eastAsia"/>
                <w:b/>
                <w:bCs/>
                <w:sz w:val="32"/>
                <w:szCs w:val="32"/>
                <w:u w:val="single"/>
              </w:rPr>
              <w:t>科技</w:t>
            </w:r>
            <w:r w:rsidRPr="0017113B">
              <w:rPr>
                <w:b/>
                <w:bCs/>
                <w:sz w:val="32"/>
                <w:szCs w:val="32"/>
                <w:u w:val="single"/>
              </w:rPr>
              <w:t>大學</w:t>
            </w:r>
            <w:r w:rsidRPr="0017113B">
              <w:rPr>
                <w:bCs/>
                <w:sz w:val="32"/>
                <w:szCs w:val="32"/>
              </w:rPr>
              <w:t>主辦</w:t>
            </w:r>
          </w:p>
          <w:p w:rsidR="00A42D9D" w:rsidRDefault="00A42D9D" w:rsidP="00E61B1E">
            <w:pPr>
              <w:spacing w:beforeLines="50" w:before="120" w:afterLines="50" w:after="120"/>
              <w:ind w:firstLineChars="0" w:firstLine="0"/>
              <w:jc w:val="center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bCs/>
                <w:sz w:val="32"/>
                <w:szCs w:val="32"/>
              </w:rPr>
              <w:t>會議名稱</w:t>
            </w:r>
            <w:r>
              <w:rPr>
                <w:bCs/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  <w:u w:val="single"/>
              </w:rPr>
              <w:t>20</w:t>
            </w:r>
            <w:r>
              <w:rPr>
                <w:rFonts w:hint="eastAsia"/>
                <w:b/>
                <w:sz w:val="32"/>
                <w:szCs w:val="32"/>
                <w:u w:val="single"/>
              </w:rPr>
              <w:t>2</w:t>
            </w:r>
            <w:r w:rsidR="004966A2">
              <w:rPr>
                <w:b/>
                <w:sz w:val="32"/>
                <w:szCs w:val="32"/>
                <w:u w:val="single"/>
              </w:rPr>
              <w:t>3</w:t>
            </w:r>
            <w:r>
              <w:rPr>
                <w:rFonts w:hint="eastAsia"/>
                <w:b/>
                <w:sz w:val="32"/>
                <w:szCs w:val="32"/>
                <w:u w:val="single"/>
              </w:rPr>
              <w:t>中華民國力學學會年會暨第</w:t>
            </w:r>
            <w:r w:rsidR="00D520BF">
              <w:rPr>
                <w:b/>
                <w:sz w:val="32"/>
                <w:szCs w:val="32"/>
                <w:u w:val="single"/>
              </w:rPr>
              <w:t>4</w:t>
            </w:r>
            <w:r w:rsidR="004966A2">
              <w:rPr>
                <w:b/>
                <w:sz w:val="32"/>
                <w:szCs w:val="32"/>
                <w:u w:val="single"/>
              </w:rPr>
              <w:t>7</w:t>
            </w:r>
            <w:r>
              <w:rPr>
                <w:rFonts w:hint="eastAsia"/>
                <w:b/>
                <w:sz w:val="32"/>
                <w:szCs w:val="32"/>
                <w:u w:val="single"/>
              </w:rPr>
              <w:t>屆全國力學會議</w:t>
            </w:r>
          </w:p>
          <w:p w:rsidR="00A42D9D" w:rsidRDefault="00A340C4" w:rsidP="00E61B1E">
            <w:pPr>
              <w:spacing w:beforeLines="150" w:before="360" w:afterLines="50" w:after="120" w:line="360" w:lineRule="auto"/>
              <w:ind w:firstLine="400"/>
              <w:rPr>
                <w:bCs/>
                <w:sz w:val="32"/>
                <w:szCs w:val="3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78C471" wp14:editId="07150A7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21590</wp:posOffset>
                      </wp:positionV>
                      <wp:extent cx="1780540" cy="89535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0540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A42D9D" w:rsidRDefault="00A42D9D" w:rsidP="00A42D9D">
                                  <w:pPr>
                                    <w:spacing w:line="400" w:lineRule="exact"/>
                                    <w:ind w:firstLineChars="0" w:firstLine="0"/>
                                    <w:rPr>
                                      <w:rFonts w:ascii="標楷體" w:hAnsi="標楷體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bCs/>
                                      <w:sz w:val="32"/>
                                      <w:szCs w:val="32"/>
                                    </w:rPr>
                                    <w:t>口頭發表論文</w:t>
                                  </w:r>
                                </w:p>
                                <w:p w:rsidR="00A42D9D" w:rsidRDefault="00A42D9D" w:rsidP="00A42D9D">
                                  <w:pPr>
                                    <w:spacing w:line="400" w:lineRule="exact"/>
                                    <w:ind w:firstLineChars="0" w:firstLine="0"/>
                                    <w:rPr>
                                      <w:rFonts w:ascii="標楷體" w:hAnsi="標楷體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bCs/>
                                      <w:sz w:val="32"/>
                                      <w:szCs w:val="32"/>
                                    </w:rPr>
                                    <w:t>海報展覽</w:t>
                                  </w:r>
                                </w:p>
                                <w:p w:rsidR="00A42D9D" w:rsidRDefault="00A42D9D" w:rsidP="00A42D9D">
                                  <w:pPr>
                                    <w:spacing w:line="400" w:lineRule="exact"/>
                                    <w:ind w:firstLineChars="0" w:firstLine="0"/>
                                    <w:rPr>
                                      <w:rFonts w:ascii="標楷體" w:hAnsi="標楷體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bCs/>
                                      <w:sz w:val="32"/>
                                      <w:szCs w:val="32"/>
                                    </w:rPr>
                                    <w:t>專題演講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8C471" id="Text Box 2" o:spid="_x0000_s1027" type="#_x0000_t202" style="position:absolute;left:0;text-align:left;margin-left:-.2pt;margin-top:1.7pt;width:140.2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" filled="f" stroked="f">
                      <v:textbox>
                        <w:txbxContent>
                          <w:p w:rsidR="00A42D9D" w:rsidRDefault="00A42D9D" w:rsidP="00A42D9D">
                            <w:pPr>
                              <w:spacing w:line="400" w:lineRule="exact"/>
                              <w:ind w:firstLineChars="0" w:firstLine="0"/>
                              <w:rPr>
                                <w:rFonts w:ascii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標楷體" w:hAnsi="標楷體" w:hint="eastAsia"/>
                                <w:bCs/>
                                <w:sz w:val="32"/>
                                <w:szCs w:val="32"/>
                              </w:rPr>
                              <w:t>口頭發表論文</w:t>
                            </w:r>
                          </w:p>
                          <w:p w:rsidR="00A42D9D" w:rsidRDefault="00A42D9D" w:rsidP="00A42D9D">
                            <w:pPr>
                              <w:spacing w:line="400" w:lineRule="exact"/>
                              <w:ind w:firstLineChars="0" w:firstLine="0"/>
                              <w:rPr>
                                <w:rFonts w:ascii="標楷體" w:hAnsi="標楷體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標楷體" w:hAnsi="標楷體" w:hint="eastAsia"/>
                                <w:bCs/>
                                <w:sz w:val="32"/>
                                <w:szCs w:val="32"/>
                              </w:rPr>
                              <w:t>海報展覽</w:t>
                            </w:r>
                          </w:p>
                          <w:p w:rsidR="00A42D9D" w:rsidRDefault="00A42D9D" w:rsidP="00A42D9D">
                            <w:pPr>
                              <w:spacing w:line="400" w:lineRule="exact"/>
                              <w:ind w:firstLineChars="0" w:firstLine="0"/>
                              <w:rPr>
                                <w:rFonts w:ascii="標楷體" w:hAnsi="標楷體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標楷體" w:hAnsi="標楷體" w:hint="eastAsia"/>
                                <w:bCs/>
                                <w:sz w:val="32"/>
                                <w:szCs w:val="32"/>
                              </w:rPr>
                              <w:t>專題演講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0D68" w:rsidRDefault="00A340C4" w:rsidP="00E61B1E">
            <w:pPr>
              <w:spacing w:beforeLines="50" w:before="120" w:afterLines="50" w:after="120" w:line="360" w:lineRule="auto"/>
              <w:ind w:firstLine="64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        </w:t>
            </w:r>
          </w:p>
          <w:p w:rsidR="00A42D9D" w:rsidRDefault="00A42D9D" w:rsidP="007D0D68">
            <w:pPr>
              <w:spacing w:beforeLines="50" w:before="120" w:afterLines="50" w:after="120" w:line="360" w:lineRule="auto"/>
              <w:ind w:firstLineChars="0" w:firstLine="0"/>
              <w:rPr>
                <w:bCs/>
                <w:sz w:val="32"/>
                <w:szCs w:val="32"/>
              </w:rPr>
            </w:pPr>
            <w:bookmarkStart w:id="4" w:name="_GoBack"/>
            <w:bookmarkEnd w:id="4"/>
            <w:r>
              <w:rPr>
                <w:rFonts w:hint="eastAsia"/>
                <w:bCs/>
                <w:sz w:val="32"/>
                <w:szCs w:val="32"/>
              </w:rPr>
              <w:t>之錄影檔、聲音檔、照片、投影片、論文摘要及全文內容，予以數位典藏並上網公開播放。本資料僅供</w:t>
            </w:r>
            <w:r w:rsidR="006354B2">
              <w:rPr>
                <w:rFonts w:hint="eastAsia"/>
                <w:bCs/>
                <w:sz w:val="32"/>
                <w:szCs w:val="32"/>
              </w:rPr>
              <w:t>國科會</w:t>
            </w:r>
            <w:r>
              <w:rPr>
                <w:rFonts w:hint="eastAsia"/>
                <w:bCs/>
                <w:sz w:val="32"/>
                <w:szCs w:val="32"/>
              </w:rPr>
              <w:t>工程</w:t>
            </w:r>
            <w:proofErr w:type="gramStart"/>
            <w:r>
              <w:rPr>
                <w:rFonts w:hint="eastAsia"/>
                <w:bCs/>
                <w:sz w:val="32"/>
                <w:szCs w:val="32"/>
              </w:rPr>
              <w:t>司產學媒</w:t>
            </w:r>
            <w:proofErr w:type="gramEnd"/>
            <w:r>
              <w:rPr>
                <w:rFonts w:hint="eastAsia"/>
                <w:bCs/>
                <w:sz w:val="32"/>
                <w:szCs w:val="32"/>
              </w:rPr>
              <w:t>合之目的使用。</w:t>
            </w:r>
          </w:p>
          <w:p w:rsidR="00A42D9D" w:rsidRDefault="00A42D9D" w:rsidP="00E61B1E">
            <w:pPr>
              <w:wordWrap w:val="0"/>
              <w:spacing w:line="320" w:lineRule="exact"/>
              <w:ind w:firstLine="640"/>
              <w:jc w:val="right"/>
              <w:rPr>
                <w:sz w:val="32"/>
                <w:u w:val="single"/>
              </w:rPr>
            </w:pPr>
            <w:r>
              <w:rPr>
                <w:rFonts w:hint="eastAsia"/>
                <w:sz w:val="32"/>
              </w:rPr>
              <w:t>立同意書人：</w:t>
            </w:r>
            <w:r>
              <w:rPr>
                <w:sz w:val="32"/>
                <w:u w:val="single"/>
              </w:rPr>
              <w:t xml:space="preserve">                    </w:t>
            </w:r>
          </w:p>
          <w:p w:rsidR="00A42D9D" w:rsidRDefault="00A42D9D" w:rsidP="00E61B1E">
            <w:pPr>
              <w:spacing w:line="320" w:lineRule="exact"/>
              <w:ind w:firstLine="640"/>
              <w:jc w:val="right"/>
              <w:rPr>
                <w:sz w:val="32"/>
              </w:rPr>
            </w:pPr>
          </w:p>
          <w:p w:rsidR="00A42D9D" w:rsidRDefault="00A42D9D" w:rsidP="00E61B1E">
            <w:pPr>
              <w:spacing w:line="320" w:lineRule="exact"/>
              <w:ind w:firstLine="640"/>
              <w:jc w:val="right"/>
              <w:rPr>
                <w:sz w:val="32"/>
              </w:rPr>
            </w:pPr>
          </w:p>
          <w:p w:rsidR="00A42D9D" w:rsidRDefault="00A42D9D" w:rsidP="00E61B1E">
            <w:pPr>
              <w:wordWrap w:val="0"/>
              <w:spacing w:line="320" w:lineRule="exact"/>
              <w:ind w:firstLine="640"/>
              <w:jc w:val="right"/>
              <w:rPr>
                <w:sz w:val="32"/>
                <w:u w:val="single"/>
              </w:rPr>
            </w:pPr>
            <w:r>
              <w:rPr>
                <w:rFonts w:hint="eastAsia"/>
                <w:sz w:val="32"/>
              </w:rPr>
              <w:t>身分證字號：</w:t>
            </w:r>
            <w:r>
              <w:rPr>
                <w:sz w:val="32"/>
                <w:u w:val="single"/>
              </w:rPr>
              <w:t xml:space="preserve">                    </w:t>
            </w:r>
          </w:p>
          <w:p w:rsidR="00A42D9D" w:rsidRDefault="00A42D9D" w:rsidP="00E61B1E">
            <w:pPr>
              <w:spacing w:line="320" w:lineRule="exact"/>
              <w:ind w:right="640" w:firstLine="640"/>
              <w:rPr>
                <w:sz w:val="32"/>
              </w:rPr>
            </w:pPr>
          </w:p>
          <w:p w:rsidR="00A42D9D" w:rsidRDefault="00A42D9D" w:rsidP="00E61B1E">
            <w:pPr>
              <w:spacing w:line="320" w:lineRule="exact"/>
              <w:ind w:right="640" w:firstLine="640"/>
              <w:rPr>
                <w:sz w:val="32"/>
              </w:rPr>
            </w:pPr>
          </w:p>
          <w:p w:rsidR="00A42D9D" w:rsidRDefault="00A42D9D" w:rsidP="00E61B1E">
            <w:pPr>
              <w:wordWrap w:val="0"/>
              <w:spacing w:line="320" w:lineRule="exact"/>
              <w:ind w:leftChars="1289" w:left="2578" w:firstLine="640"/>
              <w:jc w:val="right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</w:rPr>
              <w:t>聯絡電話：</w:t>
            </w:r>
            <w:r>
              <w:rPr>
                <w:sz w:val="32"/>
                <w:szCs w:val="32"/>
                <w:u w:val="single"/>
              </w:rPr>
              <w:t xml:space="preserve">                      </w:t>
            </w:r>
          </w:p>
          <w:p w:rsidR="00A42D9D" w:rsidRDefault="00A42D9D" w:rsidP="00E61B1E">
            <w:pPr>
              <w:spacing w:line="320" w:lineRule="exact"/>
              <w:ind w:leftChars="266" w:left="4692" w:hangingChars="1300" w:hanging="4160"/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                                            </w:t>
            </w:r>
          </w:p>
          <w:p w:rsidR="00A42D9D" w:rsidRDefault="00A42D9D" w:rsidP="00E61B1E">
            <w:pPr>
              <w:spacing w:line="320" w:lineRule="exact"/>
              <w:ind w:leftChars="266" w:left="4692" w:hangingChars="1300" w:hanging="4160"/>
              <w:jc w:val="right"/>
              <w:rPr>
                <w:sz w:val="32"/>
              </w:rPr>
            </w:pPr>
          </w:p>
          <w:p w:rsidR="00A42D9D" w:rsidRDefault="00A42D9D" w:rsidP="00E61B1E">
            <w:pPr>
              <w:spacing w:line="320" w:lineRule="exact"/>
              <w:ind w:left="3066" w:firstLine="640"/>
              <w:rPr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sz w:val="32"/>
              </w:rPr>
              <w:t>中華民國</w:t>
            </w:r>
            <w:r>
              <w:rPr>
                <w:sz w:val="32"/>
              </w:rPr>
              <w:t xml:space="preserve">      </w:t>
            </w:r>
            <w:r>
              <w:rPr>
                <w:rFonts w:hint="eastAsia"/>
                <w:sz w:val="32"/>
              </w:rPr>
              <w:t>年</w:t>
            </w:r>
            <w:r>
              <w:rPr>
                <w:sz w:val="32"/>
              </w:rPr>
              <w:t xml:space="preserve">     </w:t>
            </w:r>
            <w:r>
              <w:rPr>
                <w:rFonts w:hint="eastAsia"/>
                <w:sz w:val="32"/>
              </w:rPr>
              <w:t>月</w:t>
            </w:r>
            <w:r>
              <w:rPr>
                <w:sz w:val="32"/>
              </w:rPr>
              <w:t xml:space="preserve">     </w:t>
            </w:r>
            <w:r>
              <w:rPr>
                <w:rFonts w:hint="eastAsia"/>
                <w:sz w:val="32"/>
              </w:rPr>
              <w:t>日</w:t>
            </w:r>
          </w:p>
        </w:tc>
      </w:tr>
    </w:tbl>
    <w:p w:rsidR="00A42D9D" w:rsidRPr="00877F2E" w:rsidRDefault="00A42D9D" w:rsidP="00A42D9D">
      <w:pPr>
        <w:pStyle w:val="21"/>
        <w:ind w:firstLine="400"/>
        <w:rPr>
          <w:lang w:val="en-US"/>
        </w:rPr>
      </w:pPr>
    </w:p>
    <w:p w:rsidR="00C22605" w:rsidRPr="00A42D9D" w:rsidRDefault="00C22605" w:rsidP="003E4E11">
      <w:pPr>
        <w:spacing w:beforeLines="50" w:before="120" w:afterLines="50" w:after="120"/>
        <w:ind w:firstLineChars="0" w:firstLine="0"/>
      </w:pPr>
    </w:p>
    <w:sectPr w:rsidR="00C22605" w:rsidRPr="00A42D9D" w:rsidSect="00A42D9D">
      <w:headerReference w:type="even" r:id="rId18"/>
      <w:headerReference w:type="default" r:id="rId19"/>
      <w:headerReference w:type="first" r:id="rId20"/>
      <w:pgSz w:w="11907" w:h="16840" w:code="9"/>
      <w:pgMar w:top="1418" w:right="1077" w:bottom="1418" w:left="1077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0A3" w:rsidRDefault="00B540A3">
      <w:pPr>
        <w:ind w:firstLine="400"/>
      </w:pPr>
      <w:r>
        <w:separator/>
      </w:r>
    </w:p>
  </w:endnote>
  <w:endnote w:type="continuationSeparator" w:id="0">
    <w:p w:rsidR="00B540A3" w:rsidRDefault="00B540A3"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D0" w:rsidRDefault="00C06DD0">
    <w:pPr>
      <w:pStyle w:val="aa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D0" w:rsidRDefault="00C06DD0">
    <w:pPr>
      <w:pStyle w:val="aa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D0" w:rsidRDefault="00C06DD0">
    <w:pPr>
      <w:pStyle w:val="aa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0A3" w:rsidRDefault="00B540A3">
      <w:pPr>
        <w:ind w:firstLine="400"/>
      </w:pPr>
      <w:r>
        <w:separator/>
      </w:r>
    </w:p>
  </w:footnote>
  <w:footnote w:type="continuationSeparator" w:id="0">
    <w:p w:rsidR="00B540A3" w:rsidRDefault="00B540A3"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D0" w:rsidRDefault="00C06DD0">
    <w:pPr>
      <w:pStyle w:val="a8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5988"/>
      <w:gridCol w:w="850"/>
      <w:gridCol w:w="2807"/>
    </w:tblGrid>
    <w:tr w:rsidR="00672876" w:rsidRPr="00A2333C" w:rsidTr="00B426CA">
      <w:tc>
        <w:tcPr>
          <w:tcW w:w="5988" w:type="dxa"/>
          <w:shd w:val="clear" w:color="auto" w:fill="auto"/>
          <w:tcMar>
            <w:left w:w="0" w:type="dxa"/>
            <w:right w:w="0" w:type="dxa"/>
          </w:tcMar>
        </w:tcPr>
        <w:p w:rsidR="00672876" w:rsidRPr="00A2333C" w:rsidRDefault="00EB34C2" w:rsidP="004966A2">
          <w:pPr>
            <w:autoSpaceDE w:val="0"/>
            <w:autoSpaceDN w:val="0"/>
            <w:adjustRightInd w:val="0"/>
            <w:ind w:firstLineChars="0" w:firstLine="0"/>
            <w:rPr>
              <w:rFonts w:hAnsi="標楷體"/>
              <w:kern w:val="0"/>
              <w:sz w:val="16"/>
              <w:szCs w:val="16"/>
            </w:rPr>
          </w:pPr>
          <w:r w:rsidRPr="00A2333C">
            <w:rPr>
              <w:rFonts w:hAnsi="標楷體" w:hint="eastAsia"/>
              <w:kern w:val="0"/>
              <w:sz w:val="16"/>
              <w:szCs w:val="16"/>
            </w:rPr>
            <w:t>2</w:t>
          </w:r>
          <w:r w:rsidR="00D520BF">
            <w:rPr>
              <w:rFonts w:hAnsi="標楷體"/>
              <w:kern w:val="0"/>
              <w:sz w:val="16"/>
              <w:szCs w:val="16"/>
            </w:rPr>
            <w:t>02</w:t>
          </w:r>
          <w:r w:rsidR="004966A2">
            <w:rPr>
              <w:rFonts w:hAnsi="標楷體"/>
              <w:kern w:val="0"/>
              <w:sz w:val="16"/>
              <w:szCs w:val="16"/>
            </w:rPr>
            <w:t>3</w:t>
          </w:r>
          <w:r w:rsidRPr="00A2333C">
            <w:rPr>
              <w:rFonts w:hAnsi="標楷體" w:hint="eastAsia"/>
              <w:kern w:val="0"/>
              <w:sz w:val="16"/>
              <w:szCs w:val="16"/>
            </w:rPr>
            <w:t>中華民國力</w:t>
          </w:r>
          <w:r w:rsidR="00672876" w:rsidRPr="00A2333C">
            <w:rPr>
              <w:rFonts w:hAnsi="標楷體"/>
              <w:kern w:val="0"/>
              <w:sz w:val="16"/>
              <w:szCs w:val="16"/>
            </w:rPr>
            <w:t>學學會第四十</w:t>
          </w:r>
          <w:r w:rsidR="004966A2">
            <w:rPr>
              <w:rFonts w:hAnsi="標楷體" w:hint="eastAsia"/>
              <w:kern w:val="0"/>
              <w:sz w:val="16"/>
              <w:szCs w:val="16"/>
            </w:rPr>
            <w:t>七</w:t>
          </w:r>
          <w:r w:rsidR="00672876" w:rsidRPr="00A2333C">
            <w:rPr>
              <w:rFonts w:hAnsi="標楷體"/>
              <w:kern w:val="0"/>
              <w:sz w:val="16"/>
              <w:szCs w:val="16"/>
            </w:rPr>
            <w:t>屆全國力學會議</w:t>
          </w:r>
          <w:r w:rsidR="00141280">
            <w:rPr>
              <w:rFonts w:hAnsi="標楷體" w:hint="eastAsia"/>
              <w:kern w:val="0"/>
              <w:sz w:val="16"/>
              <w:szCs w:val="16"/>
            </w:rPr>
            <w:t xml:space="preserve"> (</w:t>
          </w:r>
          <w:r w:rsidR="00D520BF">
            <w:rPr>
              <w:rFonts w:hAnsi="標楷體"/>
              <w:kern w:val="0"/>
              <w:sz w:val="16"/>
              <w:szCs w:val="16"/>
            </w:rPr>
            <w:t>CTAM 202</w:t>
          </w:r>
          <w:r w:rsidR="004966A2">
            <w:rPr>
              <w:rFonts w:hAnsi="標楷體"/>
              <w:kern w:val="0"/>
              <w:sz w:val="16"/>
              <w:szCs w:val="16"/>
            </w:rPr>
            <w:t>3</w:t>
          </w:r>
          <w:r w:rsidR="00141280">
            <w:rPr>
              <w:rFonts w:hAnsi="標楷體" w:hint="eastAsia"/>
              <w:kern w:val="0"/>
              <w:sz w:val="16"/>
              <w:szCs w:val="16"/>
            </w:rPr>
            <w:t>)</w:t>
          </w:r>
        </w:p>
      </w:tc>
      <w:tc>
        <w:tcPr>
          <w:tcW w:w="3657" w:type="dxa"/>
          <w:gridSpan w:val="2"/>
          <w:shd w:val="clear" w:color="auto" w:fill="auto"/>
          <w:tcMar>
            <w:left w:w="0" w:type="dxa"/>
            <w:right w:w="0" w:type="dxa"/>
          </w:tcMar>
        </w:tcPr>
        <w:p w:rsidR="00672876" w:rsidRPr="00A2333C" w:rsidRDefault="004966A2" w:rsidP="004966A2">
          <w:pPr>
            <w:autoSpaceDE w:val="0"/>
            <w:autoSpaceDN w:val="0"/>
            <w:adjustRightInd w:val="0"/>
            <w:ind w:firstLineChars="0" w:firstLine="0"/>
            <w:jc w:val="right"/>
            <w:rPr>
              <w:rFonts w:hAnsi="標楷體"/>
              <w:kern w:val="0"/>
              <w:sz w:val="16"/>
              <w:szCs w:val="16"/>
            </w:rPr>
          </w:pPr>
          <w:r>
            <w:rPr>
              <w:rFonts w:ascii="標楷體" w:hAnsi="標楷體" w:hint="eastAsia"/>
              <w:kern w:val="0"/>
              <w:sz w:val="16"/>
              <w:szCs w:val="16"/>
            </w:rPr>
            <w:t>雲林縣</w:t>
          </w:r>
          <w:r w:rsidR="006354B2">
            <w:rPr>
              <w:rFonts w:ascii="標楷體" w:hAnsi="標楷體" w:hint="eastAsia"/>
              <w:kern w:val="0"/>
              <w:sz w:val="16"/>
              <w:szCs w:val="16"/>
            </w:rPr>
            <w:t>虎尾鎮</w:t>
          </w:r>
          <w:r w:rsidR="00141280">
            <w:rPr>
              <w:rFonts w:ascii="標楷體" w:hAnsi="標楷體" w:hint="eastAsia"/>
              <w:kern w:val="0"/>
              <w:sz w:val="16"/>
              <w:szCs w:val="16"/>
            </w:rPr>
            <w:t>,</w:t>
          </w:r>
          <w:r w:rsidR="00672876" w:rsidRPr="00A2333C">
            <w:rPr>
              <w:rFonts w:hint="eastAsia"/>
              <w:kern w:val="0"/>
              <w:sz w:val="16"/>
              <w:szCs w:val="16"/>
            </w:rPr>
            <w:t>20</w:t>
          </w:r>
          <w:r w:rsidR="006F4590">
            <w:rPr>
              <w:kern w:val="0"/>
              <w:sz w:val="16"/>
              <w:szCs w:val="16"/>
            </w:rPr>
            <w:t>2</w:t>
          </w:r>
          <w:r>
            <w:rPr>
              <w:kern w:val="0"/>
              <w:sz w:val="16"/>
              <w:szCs w:val="16"/>
            </w:rPr>
            <w:t>3</w:t>
          </w:r>
          <w:r w:rsidR="00672876" w:rsidRPr="00A2333C">
            <w:rPr>
              <w:rFonts w:hAnsi="標楷體"/>
              <w:kern w:val="0"/>
              <w:sz w:val="16"/>
              <w:szCs w:val="16"/>
            </w:rPr>
            <w:t>年</w:t>
          </w:r>
          <w:r w:rsidR="00672876" w:rsidRPr="00A2333C">
            <w:rPr>
              <w:kern w:val="0"/>
              <w:sz w:val="16"/>
              <w:szCs w:val="16"/>
            </w:rPr>
            <w:t>11</w:t>
          </w:r>
          <w:r w:rsidR="00672876" w:rsidRPr="00A2333C">
            <w:rPr>
              <w:rFonts w:hAnsi="標楷體"/>
              <w:kern w:val="0"/>
              <w:sz w:val="16"/>
              <w:szCs w:val="16"/>
            </w:rPr>
            <w:t>月</w:t>
          </w:r>
          <w:r>
            <w:rPr>
              <w:rFonts w:hAnsi="標楷體"/>
              <w:kern w:val="0"/>
              <w:sz w:val="16"/>
              <w:szCs w:val="16"/>
            </w:rPr>
            <w:t>17-18</w:t>
          </w:r>
          <w:r w:rsidR="00672876" w:rsidRPr="00A2333C">
            <w:rPr>
              <w:rFonts w:hint="eastAsia"/>
              <w:kern w:val="0"/>
              <w:sz w:val="16"/>
              <w:szCs w:val="16"/>
            </w:rPr>
            <w:t>日</w:t>
          </w:r>
        </w:p>
      </w:tc>
    </w:tr>
    <w:tr w:rsidR="00672876" w:rsidRPr="00A2333C" w:rsidTr="00A2333C">
      <w:tc>
        <w:tcPr>
          <w:tcW w:w="6838" w:type="dxa"/>
          <w:gridSpan w:val="2"/>
          <w:shd w:val="clear" w:color="auto" w:fill="auto"/>
          <w:tcMar>
            <w:left w:w="0" w:type="dxa"/>
            <w:right w:w="0" w:type="dxa"/>
          </w:tcMar>
        </w:tcPr>
        <w:p w:rsidR="00672876" w:rsidRPr="00A2333C" w:rsidRDefault="00481243" w:rsidP="004966A2">
          <w:pPr>
            <w:autoSpaceDE w:val="0"/>
            <w:autoSpaceDN w:val="0"/>
            <w:adjustRightInd w:val="0"/>
            <w:ind w:firstLineChars="0" w:firstLine="0"/>
            <w:rPr>
              <w:rFonts w:hAnsi="標楷體"/>
              <w:kern w:val="0"/>
              <w:sz w:val="16"/>
              <w:szCs w:val="16"/>
            </w:rPr>
          </w:pPr>
          <w:r>
            <w:rPr>
              <w:kern w:val="0"/>
              <w:sz w:val="16"/>
              <w:szCs w:val="16"/>
            </w:rPr>
            <w:t>4</w:t>
          </w:r>
          <w:r w:rsidR="004966A2">
            <w:rPr>
              <w:kern w:val="0"/>
              <w:sz w:val="16"/>
              <w:szCs w:val="16"/>
            </w:rPr>
            <w:t>7</w:t>
          </w:r>
          <w:r w:rsidR="00672876" w:rsidRPr="00A2333C">
            <w:rPr>
              <w:kern w:val="0"/>
              <w:sz w:val="16"/>
              <w:szCs w:val="16"/>
              <w:vertAlign w:val="superscript"/>
            </w:rPr>
            <w:t>th</w:t>
          </w:r>
          <w:r w:rsidR="00672876" w:rsidRPr="00A2333C">
            <w:rPr>
              <w:kern w:val="0"/>
              <w:sz w:val="16"/>
              <w:szCs w:val="16"/>
            </w:rPr>
            <w:t xml:space="preserve"> National Conference on Theoretical and Applied Mechanics, </w:t>
          </w:r>
          <w:r w:rsidR="004966A2" w:rsidRPr="005A2856">
            <w:rPr>
              <w:kern w:val="0"/>
              <w:sz w:val="16"/>
              <w:szCs w:val="16"/>
            </w:rPr>
            <w:t>Yunlin</w:t>
          </w:r>
          <w:r w:rsidR="00672876" w:rsidRPr="00A2333C">
            <w:rPr>
              <w:rFonts w:hint="eastAsia"/>
              <w:kern w:val="0"/>
              <w:sz w:val="16"/>
              <w:szCs w:val="16"/>
            </w:rPr>
            <w:t xml:space="preserve">, Taiwan, </w:t>
          </w:r>
          <w:r w:rsidR="00672876" w:rsidRPr="00A2333C">
            <w:rPr>
              <w:kern w:val="0"/>
              <w:sz w:val="16"/>
              <w:szCs w:val="16"/>
            </w:rPr>
            <w:t xml:space="preserve">Nov. </w:t>
          </w:r>
          <w:r w:rsidR="006F4590">
            <w:rPr>
              <w:kern w:val="0"/>
              <w:sz w:val="16"/>
              <w:szCs w:val="16"/>
            </w:rPr>
            <w:t>1</w:t>
          </w:r>
          <w:r w:rsidR="004966A2">
            <w:rPr>
              <w:kern w:val="0"/>
              <w:sz w:val="16"/>
              <w:szCs w:val="16"/>
            </w:rPr>
            <w:t>7-18</w:t>
          </w:r>
          <w:r w:rsidR="00672876" w:rsidRPr="00A2333C">
            <w:rPr>
              <w:kern w:val="0"/>
              <w:sz w:val="16"/>
              <w:szCs w:val="16"/>
            </w:rPr>
            <w:t>,</w:t>
          </w:r>
          <w:r w:rsidR="00307807">
            <w:rPr>
              <w:rFonts w:hint="eastAsia"/>
              <w:kern w:val="0"/>
              <w:sz w:val="16"/>
              <w:szCs w:val="16"/>
            </w:rPr>
            <w:t xml:space="preserve"> 202</w:t>
          </w:r>
          <w:r w:rsidR="004966A2">
            <w:rPr>
              <w:kern w:val="0"/>
              <w:sz w:val="16"/>
              <w:szCs w:val="16"/>
            </w:rPr>
            <w:t>3</w:t>
          </w:r>
        </w:p>
      </w:tc>
      <w:tc>
        <w:tcPr>
          <w:tcW w:w="2807" w:type="dxa"/>
          <w:shd w:val="clear" w:color="auto" w:fill="auto"/>
          <w:tcMar>
            <w:left w:w="0" w:type="dxa"/>
            <w:right w:w="0" w:type="dxa"/>
          </w:tcMar>
        </w:tcPr>
        <w:p w:rsidR="00672876" w:rsidRPr="00A2333C" w:rsidRDefault="00BB38ED" w:rsidP="00317C38">
          <w:pPr>
            <w:autoSpaceDE w:val="0"/>
            <w:autoSpaceDN w:val="0"/>
            <w:adjustRightInd w:val="0"/>
            <w:ind w:firstLineChars="0" w:firstLine="0"/>
            <w:jc w:val="right"/>
            <w:rPr>
              <w:rFonts w:hAnsi="標楷體"/>
              <w:kern w:val="0"/>
              <w:sz w:val="16"/>
              <w:szCs w:val="16"/>
            </w:rPr>
          </w:pPr>
          <w:r>
            <w:rPr>
              <w:rFonts w:hint="eastAsia"/>
              <w:kern w:val="0"/>
              <w:sz w:val="16"/>
              <w:szCs w:val="16"/>
            </w:rPr>
            <w:t>產學</w:t>
          </w:r>
          <w:r w:rsidR="00307807">
            <w:rPr>
              <w:rFonts w:hint="eastAsia"/>
              <w:kern w:val="0"/>
              <w:sz w:val="16"/>
              <w:szCs w:val="16"/>
            </w:rPr>
            <w:t>論壇摘要</w:t>
          </w:r>
        </w:p>
      </w:tc>
    </w:tr>
  </w:tbl>
  <w:p w:rsidR="009D0E37" w:rsidRPr="00D15B6B" w:rsidRDefault="009D0E37" w:rsidP="00EB34C2">
    <w:pPr>
      <w:autoSpaceDE w:val="0"/>
      <w:autoSpaceDN w:val="0"/>
      <w:adjustRightInd w:val="0"/>
      <w:ind w:firstLine="400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D0" w:rsidRDefault="00C06DD0">
    <w:pPr>
      <w:pStyle w:val="a8"/>
      <w:ind w:firstLine="40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123" w:rsidRDefault="00D5001D">
    <w:pPr>
      <w:pStyle w:val="a8"/>
      <w:ind w:firstLine="40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216610" o:spid="_x0000_s2050" type="#_x0000_t75" style="position:absolute;left:0;text-align:left;margin-left:0;margin-top:0;width:265.5pt;height:261pt;z-index:-251658752;mso-position-horizontal:center;mso-position-horizontal-relative:margin;mso-position-vertical:center;mso-position-vertical-relative:margin" o:allowincell="f">
          <v:imagedata r:id="rId1" o:title="國科會工程中心logo-01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123" w:rsidRDefault="004C6BD3" w:rsidP="00996123">
    <w:pPr>
      <w:pStyle w:val="a8"/>
      <w:spacing w:line="0" w:lineRule="atLeast"/>
      <w:ind w:firstLine="400"/>
    </w:pPr>
    <w:r>
      <w:rPr>
        <w:noProof/>
        <w:lang w:val="en-US" w:eastAsia="zh-TW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1916430</wp:posOffset>
          </wp:positionH>
          <wp:positionV relativeFrom="paragraph">
            <wp:posOffset>3802380</wp:posOffset>
          </wp:positionV>
          <wp:extent cx="2829560" cy="2807970"/>
          <wp:effectExtent l="0" t="0" r="0" b="0"/>
          <wp:wrapNone/>
          <wp:docPr id="3" name="圖片 3" descr="工程中心LOGO (紅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工程中心LOGO (紅)-0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00" t="6096" r="59291" b="54054"/>
                  <a:stretch>
                    <a:fillRect/>
                  </a:stretch>
                </pic:blipFill>
                <pic:spPr bwMode="auto">
                  <a:xfrm>
                    <a:off x="0" y="0"/>
                    <a:ext cx="2829560" cy="280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123" w:rsidRDefault="00D5001D">
    <w:pPr>
      <w:pStyle w:val="a8"/>
      <w:ind w:firstLine="40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216609" o:spid="_x0000_s2049" type="#_x0000_t75" style="position:absolute;left:0;text-align:left;margin-left:0;margin-top:0;width:265.5pt;height:261pt;z-index:-251659776;mso-position-horizontal:center;mso-position-horizontal-relative:margin;mso-position-vertical:center;mso-position-vertical-relative:margin" o:allowincell="f">
          <v:imagedata r:id="rId1" o:title="國科會工程中心logo-01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123" w:rsidRDefault="00D5001D">
    <w:pPr>
      <w:pStyle w:val="a8"/>
      <w:ind w:firstLine="40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0;margin-top:0;width:265.5pt;height:261pt;z-index:-251652608;mso-position-horizontal:center;mso-position-horizontal-relative:margin;mso-position-vertical:center;mso-position-vertical-relative:margin" o:allowincell="f">
          <v:imagedata r:id="rId1" o:title="國科會工程中心logo-01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123" w:rsidRDefault="004C6BD3" w:rsidP="00A42D9D">
    <w:pPr>
      <w:pStyle w:val="a8"/>
      <w:spacing w:line="0" w:lineRule="atLeast"/>
      <w:ind w:firstLineChars="0" w:firstLine="0"/>
    </w:pPr>
    <w:r>
      <w:rPr>
        <w:noProof/>
        <w:lang w:val="en-US" w:eastAsia="zh-TW"/>
      </w:rPr>
      <w:drawing>
        <wp:anchor distT="0" distB="0" distL="114300" distR="114300" simplePos="0" relativeHeight="251664896" behindDoc="1" locked="0" layoutInCell="1" allowOverlap="1" wp14:anchorId="6DE4721D" wp14:editId="6FFAB373">
          <wp:simplePos x="0" y="0"/>
          <wp:positionH relativeFrom="column">
            <wp:posOffset>1916430</wp:posOffset>
          </wp:positionH>
          <wp:positionV relativeFrom="paragraph">
            <wp:posOffset>3802380</wp:posOffset>
          </wp:positionV>
          <wp:extent cx="2829560" cy="2807970"/>
          <wp:effectExtent l="0" t="0" r="0" b="0"/>
          <wp:wrapNone/>
          <wp:docPr id="4" name="圖片 4" descr="工程中心LOGO (紅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工程中心LOGO (紅)-0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00" t="6096" r="59291" b="54054"/>
                  <a:stretch>
                    <a:fillRect/>
                  </a:stretch>
                </pic:blipFill>
                <pic:spPr bwMode="auto">
                  <a:xfrm>
                    <a:off x="0" y="0"/>
                    <a:ext cx="2829560" cy="280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5E3D" w:rsidRPr="00F55E3D">
      <w:rPr>
        <w:noProof/>
        <w:lang w:val="en-US" w:eastAsia="zh-TW"/>
      </w:rPr>
      <w:drawing>
        <wp:inline distT="0" distB="0" distL="0" distR="0">
          <wp:extent cx="6193155" cy="756998"/>
          <wp:effectExtent l="0" t="0" r="0" b="5080"/>
          <wp:docPr id="1" name="圖片 1" descr="C:\Users\user\Desktop\圖片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圖片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155" cy="756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123" w:rsidRDefault="00D5001D">
    <w:pPr>
      <w:pStyle w:val="a8"/>
      <w:ind w:firstLine="40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265.5pt;height:261pt;z-index:-251653632;mso-position-horizontal:center;mso-position-horizontal-relative:margin;mso-position-vertical:center;mso-position-vertical-relative:margin" o:allowincell="f">
          <v:imagedata r:id="rId1" o:title="國科會工程中心logo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44D7"/>
    <w:multiLevelType w:val="singleLevel"/>
    <w:tmpl w:val="82D80F70"/>
    <w:lvl w:ilvl="0">
      <w:start w:val="1"/>
      <w:numFmt w:val="decimal"/>
      <w:lvlText w:val="%1."/>
      <w:lvlJc w:val="left"/>
      <w:pPr>
        <w:tabs>
          <w:tab w:val="num" w:pos="4"/>
        </w:tabs>
        <w:ind w:left="4" w:hanging="288"/>
      </w:pPr>
      <w:rPr>
        <w:rFonts w:hint="default"/>
      </w:rPr>
    </w:lvl>
  </w:abstractNum>
  <w:abstractNum w:abstractNumId="1" w15:restartNumberingAfterBreak="0">
    <w:nsid w:val="131E1951"/>
    <w:multiLevelType w:val="hybridMultilevel"/>
    <w:tmpl w:val="24727A64"/>
    <w:lvl w:ilvl="0" w:tplc="B21C61C6">
      <w:start w:val="1"/>
      <w:numFmt w:val="decimal"/>
      <w:pStyle w:val="a"/>
      <w:lvlText w:val="[%1]"/>
      <w:lvlJc w:val="left"/>
      <w:pPr>
        <w:ind w:left="480" w:hanging="480"/>
      </w:pPr>
      <w:rPr>
        <w:rFonts w:hint="eastAsia"/>
        <w:sz w:val="18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3E2B95"/>
    <w:multiLevelType w:val="multilevel"/>
    <w:tmpl w:val="4A8AE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B068CD"/>
    <w:multiLevelType w:val="multilevel"/>
    <w:tmpl w:val="0BA8A058"/>
    <w:lvl w:ilvl="0">
      <w:start w:val="1"/>
      <w:numFmt w:val="decimal"/>
      <w:pStyle w:val="a0"/>
      <w:lvlText w:val="%1."/>
      <w:lvlJc w:val="left"/>
      <w:pPr>
        <w:ind w:left="480" w:hanging="480"/>
      </w:pPr>
      <w:rPr>
        <w:rFonts w:hint="eastAsia"/>
      </w:rPr>
    </w:lvl>
    <w:lvl w:ilvl="1">
      <w:start w:val="2"/>
      <w:numFmt w:val="decimal"/>
      <w:isLgl/>
      <w:lvlText w:val="%1.%2.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F2943B8"/>
    <w:multiLevelType w:val="hybridMultilevel"/>
    <w:tmpl w:val="22B61090"/>
    <w:lvl w:ilvl="0" w:tplc="A40C0326">
      <w:start w:val="1"/>
      <w:numFmt w:val="bullet"/>
      <w:pStyle w:val="a1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C5B1702"/>
    <w:multiLevelType w:val="hybridMultilevel"/>
    <w:tmpl w:val="C7DA6968"/>
    <w:lvl w:ilvl="0" w:tplc="369A12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A93A10"/>
    <w:multiLevelType w:val="singleLevel"/>
    <w:tmpl w:val="7ED0552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7" w15:restartNumberingAfterBreak="0">
    <w:nsid w:val="512C4365"/>
    <w:multiLevelType w:val="singleLevel"/>
    <w:tmpl w:val="7882A94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8" w15:restartNumberingAfterBreak="0">
    <w:nsid w:val="535C32BB"/>
    <w:multiLevelType w:val="multilevel"/>
    <w:tmpl w:val="DE6EC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7521BC"/>
    <w:multiLevelType w:val="singleLevel"/>
    <w:tmpl w:val="BB30D31C"/>
    <w:lvl w:ilvl="0">
      <w:start w:val="1"/>
      <w:numFmt w:val="decimal"/>
      <w:lvlText w:val="[%1]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abstractNum w:abstractNumId="10" w15:restartNumberingAfterBreak="0">
    <w:nsid w:val="56BE7A62"/>
    <w:multiLevelType w:val="multilevel"/>
    <w:tmpl w:val="8504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9370E1"/>
    <w:multiLevelType w:val="multilevel"/>
    <w:tmpl w:val="76C02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DE6017"/>
    <w:multiLevelType w:val="multilevel"/>
    <w:tmpl w:val="73782B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3" w15:restartNumberingAfterBreak="0">
    <w:nsid w:val="6D48235D"/>
    <w:multiLevelType w:val="singleLevel"/>
    <w:tmpl w:val="1A3245AE"/>
    <w:lvl w:ilvl="0">
      <w:start w:val="1"/>
      <w:numFmt w:val="upperRoman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14" w15:restartNumberingAfterBreak="0">
    <w:nsid w:val="6DD12C83"/>
    <w:multiLevelType w:val="hybridMultilevel"/>
    <w:tmpl w:val="A8D0E3AC"/>
    <w:lvl w:ilvl="0" w:tplc="A95A58D8">
      <w:start w:val="1"/>
      <w:numFmt w:val="decimal"/>
      <w:lvlText w:val="3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BB2F99"/>
    <w:multiLevelType w:val="hybridMultilevel"/>
    <w:tmpl w:val="5A1A098A"/>
    <w:lvl w:ilvl="0" w:tplc="F0E2A134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7FC416C"/>
    <w:multiLevelType w:val="singleLevel"/>
    <w:tmpl w:val="2B7E03A2"/>
    <w:lvl w:ilvl="0">
      <w:start w:val="1"/>
      <w:numFmt w:val="decimal"/>
      <w:lvlText w:val="%1."/>
      <w:lvlJc w:val="left"/>
      <w:pPr>
        <w:tabs>
          <w:tab w:val="num" w:pos="16"/>
        </w:tabs>
        <w:ind w:left="16" w:hanging="30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6"/>
  </w:num>
  <w:num w:numId="5">
    <w:abstractNumId w:val="13"/>
  </w:num>
  <w:num w:numId="6">
    <w:abstractNumId w:val="12"/>
  </w:num>
  <w:num w:numId="7">
    <w:abstractNumId w:val="9"/>
  </w:num>
  <w:num w:numId="8">
    <w:abstractNumId w:val="15"/>
  </w:num>
  <w:num w:numId="9">
    <w:abstractNumId w:val="5"/>
  </w:num>
  <w:num w:numId="10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1"/>
  </w:num>
  <w:num w:numId="14">
    <w:abstractNumId w:val="10"/>
  </w:num>
  <w:num w:numId="15">
    <w:abstractNumId w:val="11"/>
  </w:num>
  <w:num w:numId="16">
    <w:abstractNumId w:val="2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98"/>
    <w:rsid w:val="00010B72"/>
    <w:rsid w:val="00017853"/>
    <w:rsid w:val="000238F4"/>
    <w:rsid w:val="00033BB7"/>
    <w:rsid w:val="00033C7C"/>
    <w:rsid w:val="000353D2"/>
    <w:rsid w:val="000428EB"/>
    <w:rsid w:val="00045646"/>
    <w:rsid w:val="00047D5E"/>
    <w:rsid w:val="00057E43"/>
    <w:rsid w:val="00067703"/>
    <w:rsid w:val="000710B4"/>
    <w:rsid w:val="0007669D"/>
    <w:rsid w:val="00077C1B"/>
    <w:rsid w:val="00077FB2"/>
    <w:rsid w:val="00081FCC"/>
    <w:rsid w:val="000839DD"/>
    <w:rsid w:val="000936F5"/>
    <w:rsid w:val="000952EB"/>
    <w:rsid w:val="000A3E23"/>
    <w:rsid w:val="000B19EA"/>
    <w:rsid w:val="000B38FD"/>
    <w:rsid w:val="000B7117"/>
    <w:rsid w:val="000C30CC"/>
    <w:rsid w:val="000D2DEF"/>
    <w:rsid w:val="000E0758"/>
    <w:rsid w:val="000F2264"/>
    <w:rsid w:val="001009B2"/>
    <w:rsid w:val="00100D8A"/>
    <w:rsid w:val="00100F0C"/>
    <w:rsid w:val="001038E3"/>
    <w:rsid w:val="00111AA3"/>
    <w:rsid w:val="00120BFD"/>
    <w:rsid w:val="00124054"/>
    <w:rsid w:val="00127FCA"/>
    <w:rsid w:val="00141280"/>
    <w:rsid w:val="0014639D"/>
    <w:rsid w:val="00147FAE"/>
    <w:rsid w:val="00155922"/>
    <w:rsid w:val="00155DDD"/>
    <w:rsid w:val="001566D1"/>
    <w:rsid w:val="0016409C"/>
    <w:rsid w:val="001652D5"/>
    <w:rsid w:val="00191E1C"/>
    <w:rsid w:val="00193DCE"/>
    <w:rsid w:val="001971EE"/>
    <w:rsid w:val="00197861"/>
    <w:rsid w:val="001A234D"/>
    <w:rsid w:val="001B198F"/>
    <w:rsid w:val="001B1D41"/>
    <w:rsid w:val="001C5F83"/>
    <w:rsid w:val="001C6A31"/>
    <w:rsid w:val="001D102A"/>
    <w:rsid w:val="001F264C"/>
    <w:rsid w:val="00203984"/>
    <w:rsid w:val="0020568F"/>
    <w:rsid w:val="00214BC0"/>
    <w:rsid w:val="002207BF"/>
    <w:rsid w:val="00223546"/>
    <w:rsid w:val="00237A62"/>
    <w:rsid w:val="002424BC"/>
    <w:rsid w:val="002470AF"/>
    <w:rsid w:val="002501AF"/>
    <w:rsid w:val="002555A6"/>
    <w:rsid w:val="00257871"/>
    <w:rsid w:val="00261FD3"/>
    <w:rsid w:val="00282833"/>
    <w:rsid w:val="002951D4"/>
    <w:rsid w:val="00295D8B"/>
    <w:rsid w:val="002A45C1"/>
    <w:rsid w:val="002A6094"/>
    <w:rsid w:val="002D1FAE"/>
    <w:rsid w:val="002E2266"/>
    <w:rsid w:val="002E523D"/>
    <w:rsid w:val="002F3F7E"/>
    <w:rsid w:val="00303E5F"/>
    <w:rsid w:val="003053B9"/>
    <w:rsid w:val="00306657"/>
    <w:rsid w:val="00307447"/>
    <w:rsid w:val="00307807"/>
    <w:rsid w:val="003114D9"/>
    <w:rsid w:val="003160B4"/>
    <w:rsid w:val="00317C38"/>
    <w:rsid w:val="00321A53"/>
    <w:rsid w:val="00323D26"/>
    <w:rsid w:val="00330A72"/>
    <w:rsid w:val="0033192C"/>
    <w:rsid w:val="00336EC0"/>
    <w:rsid w:val="00342F3B"/>
    <w:rsid w:val="003546D9"/>
    <w:rsid w:val="003572A2"/>
    <w:rsid w:val="00370B6E"/>
    <w:rsid w:val="00373BAB"/>
    <w:rsid w:val="003756AB"/>
    <w:rsid w:val="00385299"/>
    <w:rsid w:val="003A64F0"/>
    <w:rsid w:val="003B50F5"/>
    <w:rsid w:val="003B6655"/>
    <w:rsid w:val="003C6288"/>
    <w:rsid w:val="003C7E75"/>
    <w:rsid w:val="003E4E11"/>
    <w:rsid w:val="003E736A"/>
    <w:rsid w:val="00402EFD"/>
    <w:rsid w:val="00430F2E"/>
    <w:rsid w:val="00441215"/>
    <w:rsid w:val="00447504"/>
    <w:rsid w:val="00466001"/>
    <w:rsid w:val="00466849"/>
    <w:rsid w:val="00481243"/>
    <w:rsid w:val="0048311A"/>
    <w:rsid w:val="00490E87"/>
    <w:rsid w:val="00495656"/>
    <w:rsid w:val="0049601D"/>
    <w:rsid w:val="004966A2"/>
    <w:rsid w:val="004A5525"/>
    <w:rsid w:val="004A5A8D"/>
    <w:rsid w:val="004C0C69"/>
    <w:rsid w:val="004C6BD3"/>
    <w:rsid w:val="004D7043"/>
    <w:rsid w:val="004D7E1B"/>
    <w:rsid w:val="004E2647"/>
    <w:rsid w:val="004E2F38"/>
    <w:rsid w:val="004E5368"/>
    <w:rsid w:val="004E6AF3"/>
    <w:rsid w:val="004F10C6"/>
    <w:rsid w:val="004F4E63"/>
    <w:rsid w:val="005007BA"/>
    <w:rsid w:val="00501148"/>
    <w:rsid w:val="005014C6"/>
    <w:rsid w:val="00512654"/>
    <w:rsid w:val="0051616C"/>
    <w:rsid w:val="00520936"/>
    <w:rsid w:val="005255CC"/>
    <w:rsid w:val="00530054"/>
    <w:rsid w:val="0053426A"/>
    <w:rsid w:val="005548ED"/>
    <w:rsid w:val="00557886"/>
    <w:rsid w:val="005863F3"/>
    <w:rsid w:val="005A6711"/>
    <w:rsid w:val="005B099C"/>
    <w:rsid w:val="005C2204"/>
    <w:rsid w:val="005D298D"/>
    <w:rsid w:val="005D2F14"/>
    <w:rsid w:val="005D53E1"/>
    <w:rsid w:val="005D6B11"/>
    <w:rsid w:val="005E2C63"/>
    <w:rsid w:val="005E472E"/>
    <w:rsid w:val="005E4A05"/>
    <w:rsid w:val="005E5F22"/>
    <w:rsid w:val="005F07BD"/>
    <w:rsid w:val="00610726"/>
    <w:rsid w:val="00632FF7"/>
    <w:rsid w:val="006354B2"/>
    <w:rsid w:val="006433B3"/>
    <w:rsid w:val="0065170D"/>
    <w:rsid w:val="00652362"/>
    <w:rsid w:val="00655F54"/>
    <w:rsid w:val="006576FE"/>
    <w:rsid w:val="00672876"/>
    <w:rsid w:val="00680CCD"/>
    <w:rsid w:val="006867E3"/>
    <w:rsid w:val="00686ECA"/>
    <w:rsid w:val="00687E26"/>
    <w:rsid w:val="00695158"/>
    <w:rsid w:val="006C4F9D"/>
    <w:rsid w:val="006E2826"/>
    <w:rsid w:val="006F1824"/>
    <w:rsid w:val="006F4590"/>
    <w:rsid w:val="006F5EDE"/>
    <w:rsid w:val="00700745"/>
    <w:rsid w:val="007076B4"/>
    <w:rsid w:val="00711E2B"/>
    <w:rsid w:val="00721D52"/>
    <w:rsid w:val="00722732"/>
    <w:rsid w:val="00732FE2"/>
    <w:rsid w:val="00735225"/>
    <w:rsid w:val="00754605"/>
    <w:rsid w:val="007578C7"/>
    <w:rsid w:val="0077325D"/>
    <w:rsid w:val="00774BBA"/>
    <w:rsid w:val="00790B55"/>
    <w:rsid w:val="00794234"/>
    <w:rsid w:val="007976E3"/>
    <w:rsid w:val="007A6A36"/>
    <w:rsid w:val="007A7A3F"/>
    <w:rsid w:val="007B3D59"/>
    <w:rsid w:val="007D0A22"/>
    <w:rsid w:val="007D0D68"/>
    <w:rsid w:val="007D73B2"/>
    <w:rsid w:val="007E1EBD"/>
    <w:rsid w:val="007E41BC"/>
    <w:rsid w:val="007E74E7"/>
    <w:rsid w:val="007E7F5F"/>
    <w:rsid w:val="007F0B40"/>
    <w:rsid w:val="007F58AF"/>
    <w:rsid w:val="008358DF"/>
    <w:rsid w:val="00854244"/>
    <w:rsid w:val="008556C8"/>
    <w:rsid w:val="00862B68"/>
    <w:rsid w:val="008760FC"/>
    <w:rsid w:val="00877F2E"/>
    <w:rsid w:val="00880001"/>
    <w:rsid w:val="00882541"/>
    <w:rsid w:val="00894729"/>
    <w:rsid w:val="008B6CA4"/>
    <w:rsid w:val="008C12F5"/>
    <w:rsid w:val="008C1D26"/>
    <w:rsid w:val="008C730A"/>
    <w:rsid w:val="008D71A0"/>
    <w:rsid w:val="008F026D"/>
    <w:rsid w:val="008F6878"/>
    <w:rsid w:val="009217B1"/>
    <w:rsid w:val="0093354E"/>
    <w:rsid w:val="00945740"/>
    <w:rsid w:val="00953051"/>
    <w:rsid w:val="00957001"/>
    <w:rsid w:val="0096220D"/>
    <w:rsid w:val="00972431"/>
    <w:rsid w:val="00973B11"/>
    <w:rsid w:val="00974BAC"/>
    <w:rsid w:val="009754AC"/>
    <w:rsid w:val="00976544"/>
    <w:rsid w:val="00986EB5"/>
    <w:rsid w:val="0099465B"/>
    <w:rsid w:val="00996123"/>
    <w:rsid w:val="009A23D4"/>
    <w:rsid w:val="009A5778"/>
    <w:rsid w:val="009A75D2"/>
    <w:rsid w:val="009D0E37"/>
    <w:rsid w:val="009D14F5"/>
    <w:rsid w:val="009E6DDE"/>
    <w:rsid w:val="009F0811"/>
    <w:rsid w:val="009F0A44"/>
    <w:rsid w:val="00A00C47"/>
    <w:rsid w:val="00A07D74"/>
    <w:rsid w:val="00A2333C"/>
    <w:rsid w:val="00A24AF6"/>
    <w:rsid w:val="00A24BA6"/>
    <w:rsid w:val="00A340C4"/>
    <w:rsid w:val="00A37110"/>
    <w:rsid w:val="00A415BC"/>
    <w:rsid w:val="00A42D9D"/>
    <w:rsid w:val="00A51BF9"/>
    <w:rsid w:val="00A51F7B"/>
    <w:rsid w:val="00A54ED8"/>
    <w:rsid w:val="00A7720C"/>
    <w:rsid w:val="00A77BF3"/>
    <w:rsid w:val="00A80929"/>
    <w:rsid w:val="00A91B64"/>
    <w:rsid w:val="00AA3D20"/>
    <w:rsid w:val="00AA4AC7"/>
    <w:rsid w:val="00AC7831"/>
    <w:rsid w:val="00AE71E3"/>
    <w:rsid w:val="00AF2FFE"/>
    <w:rsid w:val="00AF3813"/>
    <w:rsid w:val="00B17269"/>
    <w:rsid w:val="00B2566C"/>
    <w:rsid w:val="00B349BD"/>
    <w:rsid w:val="00B426CA"/>
    <w:rsid w:val="00B45659"/>
    <w:rsid w:val="00B4695C"/>
    <w:rsid w:val="00B540A3"/>
    <w:rsid w:val="00B675F4"/>
    <w:rsid w:val="00B76E86"/>
    <w:rsid w:val="00B8423F"/>
    <w:rsid w:val="00B90A77"/>
    <w:rsid w:val="00B92D98"/>
    <w:rsid w:val="00B92F04"/>
    <w:rsid w:val="00BA2A70"/>
    <w:rsid w:val="00BA5169"/>
    <w:rsid w:val="00BB38ED"/>
    <w:rsid w:val="00BB6DC3"/>
    <w:rsid w:val="00BD0332"/>
    <w:rsid w:val="00BD1DDA"/>
    <w:rsid w:val="00BE344B"/>
    <w:rsid w:val="00BF59E4"/>
    <w:rsid w:val="00BF6054"/>
    <w:rsid w:val="00C06DD0"/>
    <w:rsid w:val="00C22605"/>
    <w:rsid w:val="00C22A0C"/>
    <w:rsid w:val="00C248D1"/>
    <w:rsid w:val="00C26970"/>
    <w:rsid w:val="00C31BD5"/>
    <w:rsid w:val="00C4212F"/>
    <w:rsid w:val="00C45D2B"/>
    <w:rsid w:val="00C47775"/>
    <w:rsid w:val="00C570E7"/>
    <w:rsid w:val="00C61C07"/>
    <w:rsid w:val="00C65A8B"/>
    <w:rsid w:val="00C84414"/>
    <w:rsid w:val="00C84968"/>
    <w:rsid w:val="00C90F1D"/>
    <w:rsid w:val="00C94EB8"/>
    <w:rsid w:val="00CA0CE6"/>
    <w:rsid w:val="00CB3E7C"/>
    <w:rsid w:val="00CB5879"/>
    <w:rsid w:val="00CC1EDD"/>
    <w:rsid w:val="00CC491D"/>
    <w:rsid w:val="00CD3587"/>
    <w:rsid w:val="00CD7C96"/>
    <w:rsid w:val="00CE1646"/>
    <w:rsid w:val="00CE3A7A"/>
    <w:rsid w:val="00CE73B6"/>
    <w:rsid w:val="00D0224C"/>
    <w:rsid w:val="00D030B9"/>
    <w:rsid w:val="00D05EE5"/>
    <w:rsid w:val="00D14354"/>
    <w:rsid w:val="00D15B6B"/>
    <w:rsid w:val="00D179EF"/>
    <w:rsid w:val="00D17CE4"/>
    <w:rsid w:val="00D224F6"/>
    <w:rsid w:val="00D26428"/>
    <w:rsid w:val="00D27102"/>
    <w:rsid w:val="00D402C2"/>
    <w:rsid w:val="00D472C8"/>
    <w:rsid w:val="00D4779A"/>
    <w:rsid w:val="00D5001D"/>
    <w:rsid w:val="00D5014A"/>
    <w:rsid w:val="00D520BF"/>
    <w:rsid w:val="00D521FE"/>
    <w:rsid w:val="00D60A3C"/>
    <w:rsid w:val="00D64B25"/>
    <w:rsid w:val="00D74D74"/>
    <w:rsid w:val="00D770CE"/>
    <w:rsid w:val="00D80D9B"/>
    <w:rsid w:val="00D86622"/>
    <w:rsid w:val="00DA2A5C"/>
    <w:rsid w:val="00DA410B"/>
    <w:rsid w:val="00DB0497"/>
    <w:rsid w:val="00DB3F6D"/>
    <w:rsid w:val="00DC11D9"/>
    <w:rsid w:val="00DC1F6C"/>
    <w:rsid w:val="00DC6325"/>
    <w:rsid w:val="00DD3836"/>
    <w:rsid w:val="00DD4314"/>
    <w:rsid w:val="00DE54D4"/>
    <w:rsid w:val="00DE5616"/>
    <w:rsid w:val="00DF4707"/>
    <w:rsid w:val="00DF4D4B"/>
    <w:rsid w:val="00DF75D9"/>
    <w:rsid w:val="00E00C07"/>
    <w:rsid w:val="00E01916"/>
    <w:rsid w:val="00E03BBA"/>
    <w:rsid w:val="00E10A6F"/>
    <w:rsid w:val="00E12762"/>
    <w:rsid w:val="00E13EC0"/>
    <w:rsid w:val="00E23610"/>
    <w:rsid w:val="00E31F8A"/>
    <w:rsid w:val="00E32BA2"/>
    <w:rsid w:val="00E41CDA"/>
    <w:rsid w:val="00E5396D"/>
    <w:rsid w:val="00E651C0"/>
    <w:rsid w:val="00E71AD0"/>
    <w:rsid w:val="00E732E7"/>
    <w:rsid w:val="00E759A2"/>
    <w:rsid w:val="00E81B9C"/>
    <w:rsid w:val="00E838FE"/>
    <w:rsid w:val="00E841B9"/>
    <w:rsid w:val="00EA0EA2"/>
    <w:rsid w:val="00EB34C2"/>
    <w:rsid w:val="00EB3BFA"/>
    <w:rsid w:val="00EC641E"/>
    <w:rsid w:val="00ED576F"/>
    <w:rsid w:val="00ED602C"/>
    <w:rsid w:val="00EE2205"/>
    <w:rsid w:val="00EF0018"/>
    <w:rsid w:val="00EF383A"/>
    <w:rsid w:val="00EF5770"/>
    <w:rsid w:val="00F00B38"/>
    <w:rsid w:val="00F02314"/>
    <w:rsid w:val="00F0511E"/>
    <w:rsid w:val="00F1153D"/>
    <w:rsid w:val="00F1461C"/>
    <w:rsid w:val="00F23B65"/>
    <w:rsid w:val="00F23F94"/>
    <w:rsid w:val="00F34622"/>
    <w:rsid w:val="00F36E02"/>
    <w:rsid w:val="00F444EC"/>
    <w:rsid w:val="00F55E3D"/>
    <w:rsid w:val="00F56DAE"/>
    <w:rsid w:val="00F575E6"/>
    <w:rsid w:val="00F61040"/>
    <w:rsid w:val="00F810A5"/>
    <w:rsid w:val="00F928F9"/>
    <w:rsid w:val="00F93695"/>
    <w:rsid w:val="00F96894"/>
    <w:rsid w:val="00FB4EF3"/>
    <w:rsid w:val="00FB6E0D"/>
    <w:rsid w:val="00FC2B8B"/>
    <w:rsid w:val="00FC41B5"/>
    <w:rsid w:val="00FC587E"/>
    <w:rsid w:val="00FD3DA3"/>
    <w:rsid w:val="00FE182E"/>
    <w:rsid w:val="00FE666C"/>
    <w:rsid w:val="00FF064C"/>
    <w:rsid w:val="00FF11E6"/>
    <w:rsid w:val="00FF6815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93405FF"/>
  <w15:chartTrackingRefBased/>
  <w15:docId w15:val="{5F6A1FD1-FC99-410A-A5D1-877AA8D1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36EC0"/>
    <w:pPr>
      <w:widowControl w:val="0"/>
      <w:snapToGrid w:val="0"/>
      <w:ind w:firstLineChars="200" w:firstLine="200"/>
      <w:jc w:val="both"/>
    </w:pPr>
    <w:rPr>
      <w:rFonts w:eastAsia="標楷體"/>
      <w:kern w:val="2"/>
    </w:rPr>
  </w:style>
  <w:style w:type="paragraph" w:styleId="1">
    <w:name w:val="heading 1"/>
    <w:basedOn w:val="a2"/>
    <w:next w:val="a2"/>
    <w:link w:val="10"/>
    <w:qFormat/>
    <w:rsid w:val="00C90F1D"/>
    <w:pPr>
      <w:spacing w:beforeLines="50" w:before="50" w:afterLines="50" w:after="50"/>
      <w:ind w:firstLineChars="0" w:firstLine="0"/>
      <w:outlineLvl w:val="0"/>
    </w:pPr>
    <w:rPr>
      <w:b/>
    </w:rPr>
  </w:style>
  <w:style w:type="paragraph" w:styleId="2">
    <w:name w:val="heading 2"/>
    <w:basedOn w:val="20"/>
    <w:next w:val="a3"/>
    <w:qFormat/>
    <w:rsid w:val="00C90F1D"/>
    <w:pPr>
      <w:spacing w:beforeLines="50" w:before="50" w:afterLines="50" w:after="50"/>
      <w:ind w:firstLineChars="0" w:firstLine="0"/>
      <w:outlineLvl w:val="1"/>
    </w:pPr>
    <w:rPr>
      <w:i/>
    </w:rPr>
  </w:style>
  <w:style w:type="paragraph" w:styleId="3">
    <w:name w:val="heading 3"/>
    <w:basedOn w:val="a2"/>
    <w:next w:val="a3"/>
    <w:qFormat/>
    <w:rsid w:val="00C90F1D"/>
    <w:pPr>
      <w:spacing w:beforeLines="50" w:before="50" w:afterLines="50" w:after="50"/>
      <w:ind w:firstLineChars="0" w:firstLine="0"/>
      <w:outlineLvl w:val="2"/>
    </w:pPr>
  </w:style>
  <w:style w:type="paragraph" w:styleId="4">
    <w:name w:val="heading 4"/>
    <w:basedOn w:val="a2"/>
    <w:next w:val="a3"/>
    <w:qFormat/>
    <w:pPr>
      <w:keepNext/>
      <w:tabs>
        <w:tab w:val="left" w:pos="1134"/>
        <w:tab w:val="left" w:pos="3402"/>
        <w:tab w:val="left" w:pos="3686"/>
        <w:tab w:val="left" w:pos="6379"/>
        <w:tab w:val="left" w:pos="6804"/>
      </w:tabs>
      <w:ind w:left="567" w:right="-149" w:hanging="87"/>
      <w:outlineLvl w:val="3"/>
    </w:pPr>
    <w:rPr>
      <w:b/>
    </w:rPr>
  </w:style>
  <w:style w:type="paragraph" w:styleId="5">
    <w:name w:val="heading 5"/>
    <w:basedOn w:val="a2"/>
    <w:next w:val="a2"/>
    <w:qFormat/>
    <w:pPr>
      <w:keepNext/>
      <w:jc w:val="center"/>
      <w:outlineLvl w:val="4"/>
    </w:pPr>
    <w:rPr>
      <w:b/>
      <w:sz w:val="3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rPr>
      <w:color w:val="0000FF"/>
      <w:u w:val="single"/>
    </w:rPr>
  </w:style>
  <w:style w:type="paragraph" w:styleId="a8">
    <w:name w:val="header"/>
    <w:basedOn w:val="a2"/>
    <w:link w:val="a9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a">
    <w:name w:val="footer"/>
    <w:basedOn w:val="a2"/>
    <w:pPr>
      <w:tabs>
        <w:tab w:val="center" w:pos="4153"/>
        <w:tab w:val="right" w:pos="8306"/>
      </w:tabs>
    </w:pPr>
  </w:style>
  <w:style w:type="character" w:styleId="ab">
    <w:name w:val="FollowedHyperlink"/>
    <w:rPr>
      <w:color w:val="800080"/>
      <w:u w:val="single"/>
    </w:rPr>
  </w:style>
  <w:style w:type="paragraph" w:styleId="a3">
    <w:name w:val="Normal Indent"/>
    <w:basedOn w:val="a2"/>
    <w:pPr>
      <w:ind w:left="480"/>
    </w:pPr>
  </w:style>
  <w:style w:type="paragraph" w:styleId="ac">
    <w:name w:val="Body Text Indent"/>
    <w:basedOn w:val="a2"/>
    <w:pPr>
      <w:ind w:firstLine="432"/>
    </w:pPr>
  </w:style>
  <w:style w:type="paragraph" w:styleId="21">
    <w:name w:val="Body Text Indent 2"/>
    <w:basedOn w:val="a2"/>
    <w:link w:val="22"/>
    <w:pPr>
      <w:ind w:firstLine="426"/>
    </w:pPr>
    <w:rPr>
      <w:lang w:val="x-none" w:eastAsia="x-none"/>
    </w:rPr>
  </w:style>
  <w:style w:type="paragraph" w:customStyle="1" w:styleId="DefaultParagraphFont1">
    <w:name w:val="Default Paragraph Font1"/>
    <w:next w:val="a2"/>
    <w:link w:val="DefaultParagraphFont10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20">
    <w:name w:val="Body Text 2"/>
    <w:basedOn w:val="a2"/>
    <w:link w:val="23"/>
    <w:pPr>
      <w:adjustRightInd w:val="0"/>
      <w:spacing w:before="680"/>
    </w:pPr>
    <w:rPr>
      <w:szCs w:val="24"/>
      <w:lang w:val="x-none" w:eastAsia="x-none"/>
    </w:rPr>
  </w:style>
  <w:style w:type="paragraph" w:styleId="ad">
    <w:name w:val="Body Text"/>
    <w:basedOn w:val="a2"/>
    <w:link w:val="ae"/>
    <w:rsid w:val="00AE71E3"/>
    <w:pPr>
      <w:spacing w:after="120"/>
    </w:pPr>
  </w:style>
  <w:style w:type="paragraph" w:styleId="af">
    <w:name w:val="Title"/>
    <w:basedOn w:val="a2"/>
    <w:qFormat/>
    <w:rsid w:val="003B6655"/>
    <w:pPr>
      <w:adjustRightInd w:val="0"/>
      <w:spacing w:afterLines="50" w:after="50"/>
      <w:jc w:val="center"/>
    </w:pPr>
    <w:rPr>
      <w:b/>
      <w:bCs/>
      <w:sz w:val="32"/>
      <w:szCs w:val="24"/>
    </w:rPr>
  </w:style>
  <w:style w:type="character" w:customStyle="1" w:styleId="apple-converted-space">
    <w:name w:val="apple-converted-space"/>
    <w:rsid w:val="003546D9"/>
  </w:style>
  <w:style w:type="character" w:styleId="af0">
    <w:name w:val="Emphasis"/>
    <w:uiPriority w:val="20"/>
    <w:qFormat/>
    <w:rsid w:val="003546D9"/>
    <w:rPr>
      <w:i/>
      <w:iCs/>
    </w:rPr>
  </w:style>
  <w:style w:type="character" w:customStyle="1" w:styleId="a9">
    <w:name w:val="頁首 字元"/>
    <w:link w:val="a8"/>
    <w:uiPriority w:val="99"/>
    <w:rsid w:val="00C22605"/>
    <w:rPr>
      <w:kern w:val="2"/>
    </w:rPr>
  </w:style>
  <w:style w:type="character" w:customStyle="1" w:styleId="23">
    <w:name w:val="本文 2 字元"/>
    <w:link w:val="20"/>
    <w:rsid w:val="00C22605"/>
    <w:rPr>
      <w:rFonts w:eastAsia="標楷體"/>
      <w:kern w:val="2"/>
      <w:szCs w:val="24"/>
    </w:rPr>
  </w:style>
  <w:style w:type="character" w:customStyle="1" w:styleId="22">
    <w:name w:val="本文縮排 2 字元"/>
    <w:link w:val="21"/>
    <w:rsid w:val="00C22605"/>
    <w:rPr>
      <w:rFonts w:eastAsia="標楷體"/>
      <w:kern w:val="2"/>
    </w:rPr>
  </w:style>
  <w:style w:type="character" w:customStyle="1" w:styleId="ae">
    <w:name w:val="本文 字元"/>
    <w:link w:val="ad"/>
    <w:rsid w:val="00323D26"/>
    <w:rPr>
      <w:kern w:val="2"/>
      <w:sz w:val="24"/>
    </w:rPr>
  </w:style>
  <w:style w:type="table" w:styleId="af1">
    <w:name w:val="Table Grid"/>
    <w:basedOn w:val="a5"/>
    <w:rsid w:val="00672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作者"/>
    <w:basedOn w:val="a2"/>
    <w:link w:val="af3"/>
    <w:qFormat/>
    <w:rsid w:val="003B6655"/>
    <w:pPr>
      <w:spacing w:afterLines="50" w:after="50"/>
      <w:jc w:val="center"/>
    </w:pPr>
    <w:rPr>
      <w:b/>
    </w:rPr>
  </w:style>
  <w:style w:type="paragraph" w:customStyle="1" w:styleId="af4">
    <w:name w:val="組織"/>
    <w:basedOn w:val="a2"/>
    <w:link w:val="af5"/>
    <w:qFormat/>
    <w:rsid w:val="003B6655"/>
    <w:pPr>
      <w:jc w:val="center"/>
    </w:pPr>
    <w:rPr>
      <w:bCs/>
      <w:sz w:val="18"/>
    </w:rPr>
  </w:style>
  <w:style w:type="character" w:customStyle="1" w:styleId="af3">
    <w:name w:val="作者 字元"/>
    <w:basedOn w:val="a4"/>
    <w:link w:val="af2"/>
    <w:rsid w:val="003B6655"/>
    <w:rPr>
      <w:rFonts w:eastAsia="標楷體"/>
      <w:b/>
      <w:kern w:val="2"/>
    </w:rPr>
  </w:style>
  <w:style w:type="paragraph" w:customStyle="1" w:styleId="af6">
    <w:name w:val="摘要"/>
    <w:basedOn w:val="a2"/>
    <w:link w:val="af7"/>
    <w:qFormat/>
    <w:rsid w:val="00C90F1D"/>
    <w:pPr>
      <w:spacing w:beforeLines="50" w:before="50" w:afterLines="50" w:after="50"/>
      <w:ind w:firstLineChars="0" w:firstLine="0"/>
    </w:pPr>
  </w:style>
  <w:style w:type="character" w:customStyle="1" w:styleId="af5">
    <w:name w:val="組織 字元"/>
    <w:basedOn w:val="a4"/>
    <w:link w:val="af4"/>
    <w:rsid w:val="003B6655"/>
    <w:rPr>
      <w:rFonts w:eastAsia="標楷體"/>
      <w:bCs/>
      <w:kern w:val="2"/>
      <w:sz w:val="18"/>
    </w:rPr>
  </w:style>
  <w:style w:type="paragraph" w:customStyle="1" w:styleId="af8">
    <w:name w:val="表格標題"/>
    <w:basedOn w:val="a2"/>
    <w:link w:val="af9"/>
    <w:qFormat/>
    <w:rsid w:val="00385299"/>
    <w:pPr>
      <w:spacing w:beforeLines="50" w:before="50"/>
      <w:ind w:firstLineChars="0" w:firstLine="0"/>
      <w:jc w:val="center"/>
    </w:pPr>
    <w:rPr>
      <w:sz w:val="18"/>
    </w:rPr>
  </w:style>
  <w:style w:type="character" w:customStyle="1" w:styleId="af7">
    <w:name w:val="摘要 字元"/>
    <w:basedOn w:val="a4"/>
    <w:link w:val="af6"/>
    <w:rsid w:val="00C90F1D"/>
    <w:rPr>
      <w:rFonts w:eastAsia="標楷體"/>
      <w:kern w:val="2"/>
    </w:rPr>
  </w:style>
  <w:style w:type="paragraph" w:customStyle="1" w:styleId="afa">
    <w:name w:val="表格"/>
    <w:basedOn w:val="a2"/>
    <w:link w:val="afb"/>
    <w:qFormat/>
    <w:rsid w:val="00A54ED8"/>
    <w:pPr>
      <w:ind w:firstLineChars="0" w:firstLine="0"/>
      <w:jc w:val="center"/>
    </w:pPr>
  </w:style>
  <w:style w:type="character" w:customStyle="1" w:styleId="af9">
    <w:name w:val="表格標題 字元"/>
    <w:basedOn w:val="a4"/>
    <w:link w:val="af8"/>
    <w:rsid w:val="00385299"/>
    <w:rPr>
      <w:rFonts w:eastAsia="標楷體"/>
      <w:kern w:val="2"/>
      <w:sz w:val="18"/>
    </w:rPr>
  </w:style>
  <w:style w:type="paragraph" w:styleId="afc">
    <w:name w:val="caption"/>
    <w:basedOn w:val="a2"/>
    <w:next w:val="a2"/>
    <w:link w:val="afd"/>
    <w:unhideWhenUsed/>
    <w:qFormat/>
    <w:rsid w:val="000D2DEF"/>
  </w:style>
  <w:style w:type="character" w:customStyle="1" w:styleId="afb">
    <w:name w:val="表格 字元"/>
    <w:basedOn w:val="a4"/>
    <w:link w:val="afa"/>
    <w:rsid w:val="00A54ED8"/>
    <w:rPr>
      <w:rFonts w:eastAsia="標楷體"/>
      <w:kern w:val="2"/>
    </w:rPr>
  </w:style>
  <w:style w:type="paragraph" w:customStyle="1" w:styleId="-">
    <w:name w:val="內文-表格後"/>
    <w:basedOn w:val="a2"/>
    <w:link w:val="-0"/>
    <w:qFormat/>
    <w:rsid w:val="00336EC0"/>
    <w:pPr>
      <w:ind w:firstLineChars="0" w:firstLine="0"/>
      <w:jc w:val="center"/>
    </w:pPr>
    <w:rPr>
      <w:lang w:eastAsia="zh-CN"/>
    </w:rPr>
  </w:style>
  <w:style w:type="paragraph" w:customStyle="1" w:styleId="a1">
    <w:name w:val="項目"/>
    <w:basedOn w:val="a2"/>
    <w:link w:val="afe"/>
    <w:qFormat/>
    <w:rsid w:val="00E10A6F"/>
    <w:pPr>
      <w:numPr>
        <w:numId w:val="17"/>
      </w:numPr>
      <w:ind w:left="425" w:firstLineChars="0" w:hanging="425"/>
    </w:pPr>
  </w:style>
  <w:style w:type="character" w:customStyle="1" w:styleId="-0">
    <w:name w:val="內文-表格後 字元"/>
    <w:basedOn w:val="a4"/>
    <w:link w:val="-"/>
    <w:rsid w:val="00336EC0"/>
    <w:rPr>
      <w:rFonts w:eastAsia="標楷體"/>
      <w:kern w:val="2"/>
      <w:lang w:eastAsia="zh-CN"/>
    </w:rPr>
  </w:style>
  <w:style w:type="paragraph" w:customStyle="1" w:styleId="a0">
    <w:name w:val="編號"/>
    <w:basedOn w:val="a2"/>
    <w:link w:val="aff"/>
    <w:qFormat/>
    <w:rsid w:val="00F34622"/>
    <w:pPr>
      <w:numPr>
        <w:numId w:val="18"/>
      </w:numPr>
      <w:ind w:left="425" w:firstLineChars="0" w:hanging="425"/>
    </w:pPr>
  </w:style>
  <w:style w:type="character" w:customStyle="1" w:styleId="afe">
    <w:name w:val="項目 字元"/>
    <w:basedOn w:val="a4"/>
    <w:link w:val="a1"/>
    <w:rsid w:val="00E10A6F"/>
    <w:rPr>
      <w:rFonts w:eastAsia="標楷體"/>
      <w:kern w:val="2"/>
    </w:rPr>
  </w:style>
  <w:style w:type="paragraph" w:customStyle="1" w:styleId="aff0">
    <w:name w:val="圖標題"/>
    <w:basedOn w:val="afc"/>
    <w:link w:val="aff1"/>
    <w:qFormat/>
    <w:rsid w:val="004E6AF3"/>
    <w:pPr>
      <w:spacing w:afterLines="50" w:after="50"/>
      <w:ind w:firstLineChars="0" w:firstLine="0"/>
    </w:pPr>
    <w:rPr>
      <w:sz w:val="18"/>
    </w:rPr>
  </w:style>
  <w:style w:type="character" w:customStyle="1" w:styleId="aff">
    <w:name w:val="編號 字元"/>
    <w:basedOn w:val="a4"/>
    <w:link w:val="a0"/>
    <w:rsid w:val="00F34622"/>
    <w:rPr>
      <w:rFonts w:eastAsia="標楷體"/>
      <w:kern w:val="2"/>
    </w:rPr>
  </w:style>
  <w:style w:type="character" w:customStyle="1" w:styleId="afd">
    <w:name w:val="標號 字元"/>
    <w:basedOn w:val="a4"/>
    <w:link w:val="afc"/>
    <w:rsid w:val="006E2826"/>
    <w:rPr>
      <w:rFonts w:eastAsia="標楷體"/>
      <w:kern w:val="2"/>
    </w:rPr>
  </w:style>
  <w:style w:type="character" w:customStyle="1" w:styleId="aff1">
    <w:name w:val="圖標題 字元"/>
    <w:basedOn w:val="afd"/>
    <w:link w:val="aff0"/>
    <w:rsid w:val="004E6AF3"/>
    <w:rPr>
      <w:rFonts w:eastAsia="標楷體"/>
      <w:kern w:val="2"/>
      <w:sz w:val="18"/>
    </w:rPr>
  </w:style>
  <w:style w:type="paragraph" w:customStyle="1" w:styleId="aff2">
    <w:name w:val="致謝"/>
    <w:basedOn w:val="1"/>
    <w:link w:val="aff3"/>
    <w:qFormat/>
    <w:rsid w:val="00DB3F6D"/>
    <w:pPr>
      <w:spacing w:beforeLines="100" w:before="100"/>
    </w:pPr>
    <w:rPr>
      <w:sz w:val="18"/>
    </w:rPr>
  </w:style>
  <w:style w:type="paragraph" w:customStyle="1" w:styleId="aff4">
    <w:name w:val="研究經費"/>
    <w:basedOn w:val="a2"/>
    <w:link w:val="aff5"/>
    <w:qFormat/>
    <w:rsid w:val="00DB3F6D"/>
    <w:pPr>
      <w:spacing w:beforeLines="100" w:before="100" w:afterLines="50" w:after="50"/>
      <w:ind w:firstLineChars="0" w:firstLine="0"/>
    </w:pPr>
    <w:rPr>
      <w:sz w:val="18"/>
    </w:rPr>
  </w:style>
  <w:style w:type="character" w:customStyle="1" w:styleId="10">
    <w:name w:val="標題 1 字元"/>
    <w:basedOn w:val="a4"/>
    <w:link w:val="1"/>
    <w:rsid w:val="00C65A8B"/>
    <w:rPr>
      <w:rFonts w:eastAsia="標楷體"/>
      <w:b/>
      <w:kern w:val="2"/>
    </w:rPr>
  </w:style>
  <w:style w:type="character" w:customStyle="1" w:styleId="aff3">
    <w:name w:val="致謝 字元"/>
    <w:basedOn w:val="10"/>
    <w:link w:val="aff2"/>
    <w:rsid w:val="00DB3F6D"/>
    <w:rPr>
      <w:rFonts w:eastAsia="標楷體"/>
      <w:b/>
      <w:kern w:val="2"/>
      <w:sz w:val="18"/>
    </w:rPr>
  </w:style>
  <w:style w:type="paragraph" w:customStyle="1" w:styleId="a">
    <w:name w:val="參考文獻"/>
    <w:basedOn w:val="DefaultParagraphFont1"/>
    <w:link w:val="aff6"/>
    <w:qFormat/>
    <w:rsid w:val="00DE54D4"/>
    <w:pPr>
      <w:numPr>
        <w:numId w:val="13"/>
      </w:numPr>
      <w:snapToGrid w:val="0"/>
      <w:ind w:left="425" w:hanging="425"/>
      <w:jc w:val="both"/>
    </w:pPr>
    <w:rPr>
      <w:rFonts w:ascii="Times New Roman" w:eastAsia="標楷體" w:hAnsi="Times New Roman"/>
      <w:sz w:val="18"/>
      <w:szCs w:val="18"/>
      <w:lang w:val="nl-NL"/>
    </w:rPr>
  </w:style>
  <w:style w:type="character" w:customStyle="1" w:styleId="aff5">
    <w:name w:val="研究經費 字元"/>
    <w:basedOn w:val="a4"/>
    <w:link w:val="aff4"/>
    <w:rsid w:val="00DB3F6D"/>
    <w:rPr>
      <w:rFonts w:eastAsia="標楷體"/>
      <w:kern w:val="2"/>
      <w:sz w:val="18"/>
    </w:rPr>
  </w:style>
  <w:style w:type="character" w:customStyle="1" w:styleId="DefaultParagraphFont10">
    <w:name w:val="Default Paragraph Font1 字元"/>
    <w:basedOn w:val="a4"/>
    <w:link w:val="DefaultParagraphFont1"/>
    <w:rsid w:val="00DE54D4"/>
    <w:rPr>
      <w:rFonts w:ascii="Times" w:hAnsi="Times"/>
    </w:rPr>
  </w:style>
  <w:style w:type="character" w:customStyle="1" w:styleId="aff6">
    <w:name w:val="參考文獻 字元"/>
    <w:basedOn w:val="DefaultParagraphFont10"/>
    <w:link w:val="a"/>
    <w:rsid w:val="00DE54D4"/>
    <w:rPr>
      <w:rFonts w:ascii="Times" w:eastAsia="標楷體" w:hAnsi="Times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G"/><Relationship Id="rId22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33258;&#35330;%20Office%20&#31684;&#26412;\2020&#20840;&#22283;&#21147;&#23416;&#26371;&#35696;_&#23416;&#29983;&#35542;&#25991;&#31478;&#36093;&#31684;&#26412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488BD-DC19-4EB0-BB99-0AF125DB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2020全國力學會議_學生論文競賽範本</Template>
  <TotalTime>17</TotalTime>
  <Pages>2</Pages>
  <Words>309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中華民國自動控制研討會徵文啟事</vt:lpstr>
    </vt:vector>
  </TitlesOfParts>
  <Company>VSS_LAB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2020中華民國力學學會學生論文競賽</dc:title>
  <dc:subject/>
  <dc:creator>胡毓忠</dc:creator>
  <cp:keywords/>
  <cp:lastModifiedBy>user</cp:lastModifiedBy>
  <cp:revision>13</cp:revision>
  <cp:lastPrinted>2023-07-27T09:13:00Z</cp:lastPrinted>
  <dcterms:created xsi:type="dcterms:W3CDTF">2022-08-05T15:41:00Z</dcterms:created>
  <dcterms:modified xsi:type="dcterms:W3CDTF">2023-07-27T09:13:00Z</dcterms:modified>
</cp:coreProperties>
</file>