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70" w:rsidRDefault="00B76E86" w:rsidP="003B6655">
      <w:pPr>
        <w:pStyle w:val="af"/>
        <w:spacing w:after="120"/>
        <w:ind w:firstLine="641"/>
      </w:pPr>
      <w:r>
        <w:rPr>
          <w:rFonts w:hint="eastAsia"/>
        </w:rPr>
        <w:t>學生論文競賽全文主題</w:t>
      </w:r>
    </w:p>
    <w:p w:rsidR="00C26970" w:rsidRPr="00DC11D9" w:rsidRDefault="0099465B" w:rsidP="003B6655">
      <w:pPr>
        <w:pStyle w:val="af2"/>
        <w:spacing w:after="120"/>
        <w:ind w:firstLine="400"/>
      </w:pPr>
      <w:r>
        <w:rPr>
          <w:rFonts w:hint="eastAsia"/>
        </w:rPr>
        <w:t>第一</w:t>
      </w:r>
      <w:r w:rsidR="00E23610">
        <w:rPr>
          <w:rFonts w:hint="eastAsia"/>
        </w:rPr>
        <w:t>作</w:t>
      </w:r>
      <w:r>
        <w:rPr>
          <w:rFonts w:hint="eastAsia"/>
        </w:rPr>
        <w:t>者</w:t>
      </w:r>
      <w:r w:rsidR="0094767C">
        <w:rPr>
          <w:rFonts w:hint="eastAsia"/>
          <w:vertAlign w:val="superscript"/>
        </w:rPr>
        <w:t>1</w:t>
      </w:r>
      <w:r w:rsidR="0007669D" w:rsidRPr="0007669D">
        <w:rPr>
          <w:rFonts w:hint="eastAsia"/>
          <w:vertAlign w:val="superscript"/>
        </w:rPr>
        <w:t>*</w:t>
      </w:r>
      <w:r w:rsidR="008C730A" w:rsidRPr="00DC11D9">
        <w:t>、</w:t>
      </w:r>
      <w:r w:rsidR="00D224F6">
        <w:rPr>
          <w:rFonts w:hint="eastAsia"/>
        </w:rPr>
        <w:t>第二</w:t>
      </w:r>
      <w:r w:rsidR="00E23610">
        <w:rPr>
          <w:rFonts w:hint="eastAsia"/>
        </w:rPr>
        <w:t>作</w:t>
      </w:r>
      <w:r w:rsidR="00D224F6">
        <w:rPr>
          <w:rFonts w:hint="eastAsia"/>
        </w:rPr>
        <w:t>者</w:t>
      </w:r>
      <w:r w:rsidR="0007669D">
        <w:rPr>
          <w:vertAlign w:val="superscript"/>
        </w:rPr>
        <w:t>2</w:t>
      </w:r>
      <w:r w:rsidR="008C730A" w:rsidRPr="00DC11D9">
        <w:t>、</w:t>
      </w:r>
      <w:r w:rsidR="00D224F6">
        <w:rPr>
          <w:rFonts w:hint="eastAsia"/>
        </w:rPr>
        <w:t>第</w:t>
      </w:r>
      <w:r w:rsidR="00E23610">
        <w:rPr>
          <w:rFonts w:hint="eastAsia"/>
        </w:rPr>
        <w:t>三作</w:t>
      </w:r>
      <w:r w:rsidR="00D224F6">
        <w:rPr>
          <w:rFonts w:hint="eastAsia"/>
        </w:rPr>
        <w:t>者</w:t>
      </w:r>
      <w:r w:rsidR="0007669D">
        <w:rPr>
          <w:vertAlign w:val="superscript"/>
        </w:rPr>
        <w:t>3</w:t>
      </w:r>
    </w:p>
    <w:p w:rsidR="00C26970" w:rsidRPr="00D17CE4" w:rsidRDefault="0007669D" w:rsidP="003B6655">
      <w:pPr>
        <w:pStyle w:val="af4"/>
        <w:ind w:firstLine="360"/>
        <w:rPr>
          <w:b/>
        </w:rPr>
      </w:pPr>
      <w:r w:rsidRPr="0007669D">
        <w:rPr>
          <w:vertAlign w:val="superscript"/>
        </w:rPr>
        <w:t>1</w:t>
      </w:r>
      <w:r w:rsidR="00D770CE" w:rsidRPr="00D770CE">
        <w:rPr>
          <w:rFonts w:hint="eastAsia"/>
        </w:rPr>
        <w:t>國立</w:t>
      </w:r>
      <w:r w:rsidR="002E6D4C">
        <w:rPr>
          <w:rFonts w:hint="eastAsia"/>
        </w:rPr>
        <w:t>虎尾科技大學動力</w:t>
      </w:r>
      <w:r w:rsidR="00C26970" w:rsidRPr="00D17CE4">
        <w:t>機</w:t>
      </w:r>
      <w:r w:rsidR="001009B2" w:rsidRPr="00D17CE4">
        <w:t>械</w:t>
      </w:r>
      <w:r w:rsidR="00E13EC0" w:rsidRPr="00D17CE4">
        <w:t>工程</w:t>
      </w:r>
      <w:r w:rsidR="004F4E63" w:rsidRPr="00D17CE4">
        <w:t>系</w:t>
      </w:r>
      <w:r w:rsidR="005D6B11">
        <w:rPr>
          <w:rFonts w:hint="eastAsia"/>
        </w:rPr>
        <w:t>，</w:t>
      </w:r>
      <w:r w:rsidR="002E6D4C">
        <w:rPr>
          <w:rFonts w:hint="eastAsia"/>
        </w:rPr>
        <w:t>雲林</w:t>
      </w:r>
      <w:r w:rsidR="005D6B11">
        <w:rPr>
          <w:rFonts w:hint="eastAsia"/>
        </w:rPr>
        <w:t>，台灣</w:t>
      </w:r>
    </w:p>
    <w:p w:rsidR="008C730A" w:rsidRPr="00D17CE4" w:rsidRDefault="0007669D" w:rsidP="003B6655">
      <w:pPr>
        <w:pStyle w:val="af4"/>
        <w:ind w:firstLine="360"/>
      </w:pPr>
      <w:r w:rsidRPr="0007669D">
        <w:rPr>
          <w:vertAlign w:val="superscript"/>
        </w:rPr>
        <w:t>2</w:t>
      </w:r>
      <w:r w:rsidR="00E32BA2" w:rsidRPr="00D770CE">
        <w:rPr>
          <w:rFonts w:hint="eastAsia"/>
        </w:rPr>
        <w:t>國立</w:t>
      </w:r>
      <w:r w:rsidR="002E6D4C">
        <w:rPr>
          <w:rFonts w:hint="eastAsia"/>
        </w:rPr>
        <w:t>虎尾科技大學</w:t>
      </w:r>
      <w:r w:rsidR="002E6D4C" w:rsidRPr="002E6D4C">
        <w:rPr>
          <w:rFonts w:hint="eastAsia"/>
        </w:rPr>
        <w:t>機械與電腦輔助工程系</w:t>
      </w:r>
      <w:r w:rsidR="005D6B11">
        <w:rPr>
          <w:rFonts w:hint="eastAsia"/>
        </w:rPr>
        <w:t>，</w:t>
      </w:r>
      <w:r w:rsidR="002E6D4C">
        <w:rPr>
          <w:rFonts w:hint="eastAsia"/>
        </w:rPr>
        <w:t>雲林</w:t>
      </w:r>
      <w:r w:rsidR="005D6B11">
        <w:rPr>
          <w:rFonts w:hint="eastAsia"/>
        </w:rPr>
        <w:t>，台灣</w:t>
      </w:r>
    </w:p>
    <w:p w:rsidR="00E13EC0" w:rsidRPr="00D17CE4" w:rsidRDefault="0007669D" w:rsidP="003B6655">
      <w:pPr>
        <w:pStyle w:val="af4"/>
        <w:ind w:firstLine="360"/>
      </w:pPr>
      <w:r w:rsidRPr="0007669D">
        <w:rPr>
          <w:rFonts w:hint="eastAsia"/>
          <w:vertAlign w:val="superscript"/>
        </w:rPr>
        <w:t>3</w:t>
      </w:r>
      <w:r w:rsidR="002E6D4C" w:rsidRPr="002E6D4C">
        <w:rPr>
          <w:rFonts w:hint="eastAsia"/>
        </w:rPr>
        <w:t>經緯航太科技股份有限公司</w:t>
      </w:r>
      <w:r w:rsidR="005D6B11">
        <w:rPr>
          <w:rFonts w:hint="eastAsia"/>
        </w:rPr>
        <w:t>，</w:t>
      </w:r>
      <w:r w:rsidR="002E6D4C">
        <w:rPr>
          <w:rFonts w:hint="eastAsia"/>
        </w:rPr>
        <w:t>台南</w:t>
      </w:r>
      <w:r w:rsidR="005D6B11">
        <w:rPr>
          <w:rFonts w:hint="eastAsia"/>
        </w:rPr>
        <w:t>，台灣</w:t>
      </w:r>
    </w:p>
    <w:p w:rsidR="003B6655" w:rsidRPr="00D17CE4" w:rsidRDefault="00C26970" w:rsidP="00C90F1D">
      <w:pPr>
        <w:pStyle w:val="af4"/>
        <w:spacing w:afterLines="100" w:after="240"/>
        <w:ind w:firstLine="360"/>
        <w:rPr>
          <w:sz w:val="20"/>
        </w:rPr>
      </w:pPr>
      <w:r w:rsidRPr="00D17CE4">
        <w:t>E-mail:</w:t>
      </w:r>
      <w:r w:rsidR="007D0A22">
        <w:t xml:space="preserve"> </w:t>
      </w:r>
      <w:r w:rsidR="0007669D">
        <w:t>ychu</w:t>
      </w:r>
      <w:r w:rsidR="00D60A3C" w:rsidRPr="00D60A3C">
        <w:t>@</w:t>
      </w:r>
      <w:r w:rsidR="002E6D4C">
        <w:t>nfu</w:t>
      </w:r>
      <w:r w:rsidR="00D60A3C" w:rsidRPr="00D60A3C">
        <w:t>.</w:t>
      </w:r>
      <w:r w:rsidR="0007669D">
        <w:t>edu.tw</w:t>
      </w:r>
      <w:r w:rsidR="00C45D2B" w:rsidRPr="00D17CE4">
        <w:rPr>
          <w:rFonts w:hint="eastAsia"/>
        </w:rPr>
        <w:t xml:space="preserve"> </w:t>
      </w:r>
      <w:r w:rsidR="00B76E86">
        <w:rPr>
          <w:rFonts w:hint="eastAsia"/>
        </w:rPr>
        <w:t>(</w:t>
      </w:r>
      <w:r w:rsidR="00B76E86">
        <w:rPr>
          <w:rFonts w:hint="eastAsia"/>
        </w:rPr>
        <w:t>通訊作者</w:t>
      </w:r>
      <w:r w:rsidR="0007669D" w:rsidRPr="0007669D">
        <w:rPr>
          <w:rFonts w:hint="eastAsia"/>
          <w:vertAlign w:val="superscript"/>
        </w:rPr>
        <w:t>*</w:t>
      </w:r>
      <w:r w:rsidR="00B76E86">
        <w:rPr>
          <w:rFonts w:hint="eastAsia"/>
        </w:rPr>
        <w:t>)</w:t>
      </w:r>
    </w:p>
    <w:p w:rsidR="004754A0" w:rsidRDefault="004754A0" w:rsidP="004754A0">
      <w:pPr>
        <w:ind w:firstLine="400"/>
        <w:jc w:val="center"/>
        <w:rPr>
          <w:color w:val="C00000"/>
        </w:rPr>
      </w:pPr>
      <w:r>
        <w:rPr>
          <w:rFonts w:hint="eastAsia"/>
          <w:color w:val="C00000"/>
        </w:rPr>
        <w:t>國科會計畫編號：</w:t>
      </w:r>
      <w:r>
        <w:rPr>
          <w:color w:val="C00000"/>
        </w:rPr>
        <w:t>(</w:t>
      </w:r>
      <w:r>
        <w:rPr>
          <w:rFonts w:hint="eastAsia"/>
          <w:color w:val="C00000"/>
        </w:rPr>
        <w:t>研究成果若是由國科會補助，請在此填入國科會計畫編號</w:t>
      </w:r>
      <w:r>
        <w:rPr>
          <w:color w:val="C00000"/>
        </w:rPr>
        <w:t>)</w:t>
      </w:r>
    </w:p>
    <w:p w:rsidR="004754A0" w:rsidRDefault="004754A0" w:rsidP="004754A0">
      <w:pPr>
        <w:ind w:firstLine="400"/>
        <w:jc w:val="center"/>
        <w:rPr>
          <w:color w:val="C00000"/>
        </w:rPr>
      </w:pPr>
    </w:p>
    <w:p w:rsidR="004754A0" w:rsidRPr="00E13EC0" w:rsidRDefault="004754A0" w:rsidP="004754A0">
      <w:pPr>
        <w:ind w:firstLine="400"/>
        <w:jc w:val="center"/>
        <w:sectPr w:rsidR="004754A0" w:rsidRPr="00E13E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077" w:bottom="1418" w:left="1077" w:header="851" w:footer="992" w:gutter="0"/>
          <w:cols w:space="720"/>
        </w:sectPr>
      </w:pPr>
    </w:p>
    <w:p w:rsidR="00CC1EDD" w:rsidRDefault="00C26970" w:rsidP="00373BAB">
      <w:pPr>
        <w:pStyle w:val="af6"/>
        <w:spacing w:before="120" w:after="120"/>
      </w:pPr>
      <w:r w:rsidRPr="002A6094">
        <w:rPr>
          <w:b/>
        </w:rPr>
        <w:lastRenderedPageBreak/>
        <w:t>摘要</w:t>
      </w:r>
      <w:r w:rsidR="002A6094" w:rsidRPr="002A6094">
        <w:rPr>
          <w:rFonts w:hint="eastAsia"/>
          <w:b/>
        </w:rPr>
        <w:t>：</w:t>
      </w:r>
      <w:r w:rsidR="002A6094" w:rsidRPr="002A6094">
        <w:rPr>
          <w:rFonts w:hint="eastAsia"/>
        </w:rPr>
        <w:t>以</w:t>
      </w:r>
      <w:r w:rsidR="002A6094">
        <w:rPr>
          <w:rFonts w:hint="eastAsia"/>
        </w:rPr>
        <w:t>單一段落呈現，</w:t>
      </w:r>
      <w:r w:rsidR="00AA4AC7" w:rsidRPr="00AA4AC7">
        <w:rPr>
          <w:rFonts w:hint="eastAsia"/>
          <w:color w:val="C00000"/>
        </w:rPr>
        <w:t>約</w:t>
      </w:r>
      <w:r w:rsidR="00AA4AC7" w:rsidRPr="00AA4AC7">
        <w:rPr>
          <w:rFonts w:hint="eastAsia"/>
          <w:color w:val="C00000"/>
        </w:rPr>
        <w:t>2</w:t>
      </w:r>
      <w:r w:rsidR="002A6094" w:rsidRPr="00EF5770">
        <w:rPr>
          <w:color w:val="C00000"/>
        </w:rPr>
        <w:t>00</w:t>
      </w:r>
      <w:r w:rsidR="002A6094" w:rsidRPr="00EF5770">
        <w:rPr>
          <w:rFonts w:hint="eastAsia"/>
          <w:color w:val="C00000"/>
        </w:rPr>
        <w:t>字</w:t>
      </w:r>
      <w:r w:rsidR="002A6094" w:rsidRPr="002A6094">
        <w:rPr>
          <w:rFonts w:hint="eastAsia"/>
        </w:rPr>
        <w:t>。</w:t>
      </w:r>
      <w:r w:rsidR="00FB4EF3">
        <w:rPr>
          <w:rFonts w:hint="eastAsia"/>
        </w:rPr>
        <w:t>科學</w:t>
      </w:r>
      <w:r w:rsidR="002A6094">
        <w:rPr>
          <w:rFonts w:hint="eastAsia"/>
        </w:rPr>
        <w:t>論</w:t>
      </w:r>
      <w:r w:rsidR="002A6094" w:rsidRPr="002A6094">
        <w:rPr>
          <w:rFonts w:hint="eastAsia"/>
        </w:rPr>
        <w:t>文</w:t>
      </w:r>
      <w:r w:rsidR="00FB4EF3">
        <w:rPr>
          <w:rFonts w:hint="eastAsia"/>
        </w:rPr>
        <w:t>的</w:t>
      </w:r>
      <w:r w:rsidR="00FF11E6">
        <w:rPr>
          <w:rFonts w:ascii="標楷體" w:hAnsi="標楷體" w:hint="eastAsia"/>
        </w:rPr>
        <w:t>「</w:t>
      </w:r>
      <w:r w:rsidR="00FF11E6" w:rsidRPr="002A6094">
        <w:rPr>
          <w:rFonts w:hint="eastAsia"/>
        </w:rPr>
        <w:t>摘要</w:t>
      </w:r>
      <w:r w:rsidR="00FF11E6">
        <w:rPr>
          <w:rFonts w:ascii="標楷體" w:hAnsi="標楷體" w:hint="eastAsia"/>
        </w:rPr>
        <w:t>」</w:t>
      </w:r>
      <w:r w:rsidR="002A6094" w:rsidRPr="002A6094">
        <w:rPr>
          <w:rFonts w:hint="eastAsia"/>
        </w:rPr>
        <w:t>應</w:t>
      </w:r>
      <w:r w:rsidR="00EC641E">
        <w:rPr>
          <w:rFonts w:hint="eastAsia"/>
        </w:rPr>
        <w:t>擇要</w:t>
      </w:r>
      <w:r w:rsidR="00EC641E" w:rsidRPr="002A6094">
        <w:rPr>
          <w:rFonts w:hint="eastAsia"/>
        </w:rPr>
        <w:t>概述</w:t>
      </w:r>
      <w:r w:rsidR="002A6094">
        <w:rPr>
          <w:rFonts w:hint="eastAsia"/>
        </w:rPr>
        <w:t>研究</w:t>
      </w:r>
      <w:r w:rsidR="00EC641E">
        <w:rPr>
          <w:rFonts w:hint="eastAsia"/>
        </w:rPr>
        <w:t>內容</w:t>
      </w:r>
      <w:r w:rsidR="002A6094" w:rsidRPr="002A6094">
        <w:rPr>
          <w:rFonts w:hint="eastAsia"/>
        </w:rPr>
        <w:t>。</w:t>
      </w:r>
      <w:r w:rsidR="007A6A36">
        <w:rPr>
          <w:rFonts w:hint="eastAsia"/>
        </w:rPr>
        <w:t>必須依序簡述下列</w:t>
      </w:r>
      <w:r w:rsidR="0073242D">
        <w:rPr>
          <w:rFonts w:hint="eastAsia"/>
        </w:rPr>
        <w:t>五</w:t>
      </w:r>
      <w:r w:rsidR="007A6A36">
        <w:rPr>
          <w:rFonts w:hint="eastAsia"/>
        </w:rPr>
        <w:t>個部分：</w:t>
      </w:r>
      <w:r w:rsidR="007A6A36" w:rsidRPr="002A6094">
        <w:rPr>
          <w:rFonts w:hint="eastAsia"/>
        </w:rPr>
        <w:t>研究</w:t>
      </w:r>
      <w:r w:rsidR="0073242D">
        <w:rPr>
          <w:rFonts w:hint="eastAsia"/>
        </w:rPr>
        <w:t>動機、研究方法、結果、</w:t>
      </w:r>
      <w:r w:rsidR="007A6A36">
        <w:rPr>
          <w:rFonts w:hint="eastAsia"/>
        </w:rPr>
        <w:t>結論</w:t>
      </w:r>
      <w:r w:rsidR="0073242D">
        <w:rPr>
          <w:rFonts w:hint="eastAsia"/>
        </w:rPr>
        <w:t>及重要文獻</w:t>
      </w:r>
      <w:r w:rsidR="007A6A36">
        <w:rPr>
          <w:rFonts w:hint="eastAsia"/>
        </w:rPr>
        <w:t>等，每一個部分試著以一句來描述</w:t>
      </w:r>
      <w:r w:rsidR="00D0224C">
        <w:rPr>
          <w:rFonts w:hint="eastAsia"/>
        </w:rPr>
        <w:t>，最多不超過三句</w:t>
      </w:r>
      <w:r w:rsidR="007A6A36">
        <w:rPr>
          <w:rFonts w:hint="eastAsia"/>
        </w:rPr>
        <w:t>。</w:t>
      </w:r>
      <w:r w:rsidR="000936F5">
        <w:rPr>
          <w:rFonts w:ascii="標楷體" w:hAnsi="標楷體" w:hint="eastAsia"/>
        </w:rPr>
        <w:t>「</w:t>
      </w:r>
      <w:r w:rsidR="000936F5" w:rsidRPr="002A6094">
        <w:rPr>
          <w:rFonts w:hint="eastAsia"/>
        </w:rPr>
        <w:t>研究</w:t>
      </w:r>
      <w:r w:rsidR="000936F5">
        <w:rPr>
          <w:rFonts w:hint="eastAsia"/>
        </w:rPr>
        <w:t>動機</w:t>
      </w:r>
      <w:r w:rsidR="000936F5">
        <w:rPr>
          <w:rFonts w:ascii="標楷體" w:hAnsi="標楷體" w:hint="eastAsia"/>
        </w:rPr>
        <w:t>」</w:t>
      </w:r>
      <w:r w:rsidR="00D0224C">
        <w:rPr>
          <w:rFonts w:hint="eastAsia"/>
        </w:rPr>
        <w:t>要</w:t>
      </w:r>
      <w:r w:rsidR="00057E43">
        <w:rPr>
          <w:rFonts w:hint="eastAsia"/>
        </w:rPr>
        <w:t>在研究背景之下點出</w:t>
      </w:r>
      <w:r w:rsidR="00D0224C">
        <w:rPr>
          <w:rFonts w:hint="eastAsia"/>
        </w:rPr>
        <w:t>欲</w:t>
      </w:r>
      <w:r w:rsidR="00D0224C" w:rsidRPr="002A6094">
        <w:rPr>
          <w:rFonts w:hint="eastAsia"/>
        </w:rPr>
        <w:t>討論的問題並突</w:t>
      </w:r>
      <w:r w:rsidR="00057E43">
        <w:rPr>
          <w:rFonts w:hint="eastAsia"/>
        </w:rPr>
        <w:t>顯</w:t>
      </w:r>
      <w:r w:rsidR="00D0224C" w:rsidRPr="002A6094">
        <w:rPr>
          <w:rFonts w:hint="eastAsia"/>
        </w:rPr>
        <w:t>研究目的</w:t>
      </w:r>
      <w:r w:rsidR="00D0224C">
        <w:rPr>
          <w:rFonts w:hint="eastAsia"/>
        </w:rPr>
        <w:t>；</w:t>
      </w:r>
      <w:r w:rsidR="000936F5">
        <w:rPr>
          <w:rFonts w:ascii="標楷體" w:hAnsi="標楷體" w:hint="eastAsia"/>
        </w:rPr>
        <w:t>「</w:t>
      </w:r>
      <w:r w:rsidR="000936F5">
        <w:rPr>
          <w:rFonts w:hint="eastAsia"/>
        </w:rPr>
        <w:t>研究方法</w:t>
      </w:r>
      <w:r w:rsidR="000936F5">
        <w:rPr>
          <w:rFonts w:ascii="標楷體" w:hAnsi="標楷體" w:hint="eastAsia"/>
        </w:rPr>
        <w:t>」</w:t>
      </w:r>
      <w:r w:rsidR="00D0224C">
        <w:rPr>
          <w:rFonts w:hint="eastAsia"/>
        </w:rPr>
        <w:t>要簡述所採用的主要方法或處理方式；</w:t>
      </w:r>
      <w:r w:rsidR="000936F5">
        <w:rPr>
          <w:rFonts w:ascii="標楷體" w:hAnsi="標楷體" w:hint="eastAsia"/>
        </w:rPr>
        <w:t>「</w:t>
      </w:r>
      <w:r w:rsidR="000936F5">
        <w:rPr>
          <w:rFonts w:hint="eastAsia"/>
        </w:rPr>
        <w:t>結果</w:t>
      </w:r>
      <w:r w:rsidR="000936F5">
        <w:rPr>
          <w:rFonts w:ascii="標楷體" w:hAnsi="標楷體" w:hint="eastAsia"/>
        </w:rPr>
        <w:t>」</w:t>
      </w:r>
      <w:r w:rsidR="00D0224C">
        <w:rPr>
          <w:rFonts w:hint="eastAsia"/>
        </w:rPr>
        <w:t>要總結研究的重要發現；</w:t>
      </w:r>
      <w:r w:rsidR="000936F5">
        <w:rPr>
          <w:rFonts w:ascii="標楷體" w:hAnsi="標楷體" w:hint="eastAsia"/>
        </w:rPr>
        <w:t>「</w:t>
      </w:r>
      <w:r w:rsidR="00CB5879" w:rsidRPr="00CB5879">
        <w:rPr>
          <w:rFonts w:ascii="標楷體" w:hAnsi="標楷體" w:hint="eastAsia"/>
        </w:rPr>
        <w:t>結論</w:t>
      </w:r>
      <w:r w:rsidR="000936F5">
        <w:rPr>
          <w:rFonts w:ascii="標楷體" w:hAnsi="標楷體" w:hint="eastAsia"/>
        </w:rPr>
        <w:t>」</w:t>
      </w:r>
      <w:r w:rsidR="00C84414">
        <w:rPr>
          <w:rFonts w:hint="eastAsia"/>
        </w:rPr>
        <w:t>則是要</w:t>
      </w:r>
      <w:r w:rsidR="002424BC">
        <w:rPr>
          <w:rFonts w:hint="eastAsia"/>
        </w:rPr>
        <w:t>匯整最重要的結果和其衍生的意義及為</w:t>
      </w:r>
      <w:r w:rsidR="001D102A">
        <w:rPr>
          <w:rFonts w:hint="eastAsia"/>
        </w:rPr>
        <w:t>科學</w:t>
      </w:r>
      <w:r w:rsidR="002424BC">
        <w:rPr>
          <w:rFonts w:hint="eastAsia"/>
        </w:rPr>
        <w:t>知識</w:t>
      </w:r>
      <w:r w:rsidR="001D102A">
        <w:rPr>
          <w:rFonts w:hint="eastAsia"/>
        </w:rPr>
        <w:t>或工程技術</w:t>
      </w:r>
      <w:r w:rsidR="002424BC">
        <w:rPr>
          <w:rFonts w:hint="eastAsia"/>
        </w:rPr>
        <w:t>所帶來的貢獻</w:t>
      </w:r>
      <w:r w:rsidR="0073242D" w:rsidRPr="00F24AB0">
        <w:rPr>
          <w:rFonts w:hint="eastAsia"/>
        </w:rPr>
        <w:t>；</w:t>
      </w:r>
      <w:r w:rsidR="0073242D" w:rsidRPr="00F24AB0">
        <w:rPr>
          <w:rFonts w:ascii="標楷體" w:hAnsi="標楷體" w:hint="eastAsia"/>
        </w:rPr>
        <w:t>「</w:t>
      </w:r>
      <w:r w:rsidR="0073242D" w:rsidRPr="00F24AB0">
        <w:rPr>
          <w:rFonts w:hint="eastAsia"/>
        </w:rPr>
        <w:t>重要文獻</w:t>
      </w:r>
      <w:r w:rsidR="0073242D" w:rsidRPr="00F24AB0">
        <w:rPr>
          <w:rFonts w:ascii="標楷體" w:hAnsi="標楷體" w:hint="eastAsia"/>
        </w:rPr>
        <w:t>」請提供重要參考資料</w:t>
      </w:r>
      <w:r w:rsidR="002424BC">
        <w:rPr>
          <w:rFonts w:hint="eastAsia"/>
        </w:rPr>
        <w:t>。</w:t>
      </w:r>
    </w:p>
    <w:p w:rsidR="000428EB" w:rsidRDefault="00C26970" w:rsidP="00C90F1D">
      <w:pPr>
        <w:pStyle w:val="af6"/>
        <w:spacing w:before="120" w:after="120"/>
      </w:pPr>
      <w:r w:rsidRPr="00120BFD">
        <w:rPr>
          <w:b/>
        </w:rPr>
        <w:t>關鍵詞</w:t>
      </w:r>
      <w:r w:rsidRPr="00120BFD">
        <w:t>：</w:t>
      </w:r>
      <w:r w:rsidR="0033192C">
        <w:rPr>
          <w:rFonts w:hint="eastAsia"/>
        </w:rPr>
        <w:t>關鍵詞</w:t>
      </w:r>
      <w:r w:rsidR="0033192C">
        <w:rPr>
          <w:rFonts w:hint="eastAsia"/>
        </w:rPr>
        <w:t>1</w:t>
      </w:r>
      <w:r w:rsidR="0033192C">
        <w:rPr>
          <w:rFonts w:hint="eastAsia"/>
        </w:rPr>
        <w:t>；關鍵詞</w:t>
      </w:r>
      <w:r w:rsidR="0033192C">
        <w:t>2</w:t>
      </w:r>
      <w:r w:rsidR="0033192C">
        <w:rPr>
          <w:rFonts w:hint="eastAsia"/>
        </w:rPr>
        <w:t>；關鍵詞</w:t>
      </w:r>
      <w:r w:rsidR="0033192C">
        <w:t>3(</w:t>
      </w:r>
      <w:r w:rsidR="00203984">
        <w:rPr>
          <w:rFonts w:hint="eastAsia"/>
        </w:rPr>
        <w:t>請</w:t>
      </w:r>
      <w:r w:rsidR="0033192C">
        <w:rPr>
          <w:rFonts w:hint="eastAsia"/>
        </w:rPr>
        <w:t>列三至</w:t>
      </w:r>
      <w:r w:rsidRPr="00120BFD">
        <w:t>六個</w:t>
      </w:r>
      <w:r w:rsidR="007A7A3F">
        <w:rPr>
          <w:rFonts w:hint="eastAsia"/>
        </w:rPr>
        <w:t>關鍵詞</w:t>
      </w:r>
      <w:r w:rsidR="0033192C">
        <w:rPr>
          <w:rFonts w:hint="eastAsia"/>
        </w:rPr>
        <w:t xml:space="preserve">) </w:t>
      </w:r>
    </w:p>
    <w:p w:rsidR="00A51BF9" w:rsidRDefault="00A51BF9" w:rsidP="00373BAB">
      <w:pPr>
        <w:pStyle w:val="1"/>
        <w:spacing w:before="120" w:after="120"/>
      </w:pPr>
      <w:r>
        <w:rPr>
          <w:rFonts w:hint="eastAsia"/>
        </w:rPr>
        <w:t xml:space="preserve">0. </w:t>
      </w:r>
      <w:r>
        <w:rPr>
          <w:rFonts w:hint="eastAsia"/>
        </w:rPr>
        <w:t>如何使用這個範本</w:t>
      </w:r>
    </w:p>
    <w:p w:rsidR="004A5525" w:rsidRDefault="00790B55" w:rsidP="007F0B40">
      <w:pPr>
        <w:ind w:firstLine="400"/>
      </w:pPr>
      <w:r>
        <w:rPr>
          <w:rFonts w:hint="eastAsia"/>
        </w:rPr>
        <w:t>此範本詳細地說明了</w:t>
      </w:r>
      <w:r w:rsidR="00FB4EF3">
        <w:rPr>
          <w:rFonts w:hint="eastAsia"/>
        </w:rPr>
        <w:t>科學</w:t>
      </w:r>
      <w:r w:rsidR="00754605">
        <w:rPr>
          <w:rFonts w:hint="eastAsia"/>
        </w:rPr>
        <w:t>論文</w:t>
      </w:r>
      <w:r>
        <w:rPr>
          <w:rFonts w:hint="eastAsia"/>
        </w:rPr>
        <w:t>的</w:t>
      </w:r>
      <w:r w:rsidR="00466849">
        <w:rPr>
          <w:rFonts w:hint="eastAsia"/>
        </w:rPr>
        <w:t>通用</w:t>
      </w:r>
      <w:r>
        <w:rPr>
          <w:rFonts w:hint="eastAsia"/>
        </w:rPr>
        <w:t>架構，</w:t>
      </w:r>
      <w:r w:rsidR="000D2DEF">
        <w:rPr>
          <w:rFonts w:hint="eastAsia"/>
        </w:rPr>
        <w:t>為確保論文的品質</w:t>
      </w:r>
      <w:r w:rsidR="00033BB7">
        <w:rPr>
          <w:rFonts w:hint="eastAsia"/>
        </w:rPr>
        <w:t>，</w:t>
      </w:r>
      <w:r>
        <w:rPr>
          <w:rFonts w:hint="eastAsia"/>
        </w:rPr>
        <w:t>每一</w:t>
      </w:r>
      <w:r w:rsidR="000D2DEF">
        <w:rPr>
          <w:rFonts w:hint="eastAsia"/>
        </w:rPr>
        <w:t>個部分</w:t>
      </w:r>
      <w:r>
        <w:rPr>
          <w:rFonts w:hint="eastAsia"/>
        </w:rPr>
        <w:t>都有對應的「樣式」</w:t>
      </w:r>
      <w:r w:rsidR="000D2DEF">
        <w:rPr>
          <w:rFonts w:hint="eastAsia"/>
        </w:rPr>
        <w:t>設定</w:t>
      </w:r>
      <w:r>
        <w:rPr>
          <w:rFonts w:hint="eastAsia"/>
        </w:rPr>
        <w:t>，可在</w:t>
      </w:r>
      <w:r w:rsidR="000D2DEF">
        <w:rPr>
          <w:rFonts w:hint="eastAsia"/>
        </w:rPr>
        <w:t>Word</w:t>
      </w:r>
      <w:r>
        <w:rPr>
          <w:rFonts w:hint="eastAsia"/>
        </w:rPr>
        <w:t>工具列</w:t>
      </w:r>
      <w:r w:rsidR="000D2DEF">
        <w:rPr>
          <w:rFonts w:hint="eastAsia"/>
        </w:rPr>
        <w:t>中</w:t>
      </w:r>
      <w:r>
        <w:rPr>
          <w:rFonts w:hint="eastAsia"/>
        </w:rPr>
        <w:t>的</w:t>
      </w:r>
      <w:r w:rsidR="000D2DEF">
        <w:rPr>
          <w:rFonts w:hint="eastAsia"/>
        </w:rPr>
        <w:t>「樣式」選單</w:t>
      </w:r>
      <w:r>
        <w:rPr>
          <w:rFonts w:hint="eastAsia"/>
        </w:rPr>
        <w:t>找到</w:t>
      </w:r>
      <w:r w:rsidR="00033BB7">
        <w:rPr>
          <w:rFonts w:hint="eastAsia"/>
        </w:rPr>
        <w:t>，</w:t>
      </w:r>
      <w:r w:rsidR="00695158">
        <w:rPr>
          <w:rFonts w:hint="eastAsia"/>
        </w:rPr>
        <w:t>請參照</w:t>
      </w:r>
      <w:r w:rsidR="00695158" w:rsidRPr="00957001">
        <w:rPr>
          <w:color w:val="0000FF"/>
        </w:rPr>
        <w:fldChar w:fldCharType="begin"/>
      </w:r>
      <w:r w:rsidR="00695158" w:rsidRPr="00957001">
        <w:rPr>
          <w:color w:val="0000FF"/>
        </w:rPr>
        <w:instrText xml:space="preserve"> </w:instrText>
      </w:r>
      <w:r w:rsidR="00695158" w:rsidRPr="00957001">
        <w:rPr>
          <w:rFonts w:hint="eastAsia"/>
          <w:color w:val="0000FF"/>
        </w:rPr>
        <w:instrText>REF _Ref38972472 \h</w:instrText>
      </w:r>
      <w:r w:rsidR="00695158" w:rsidRPr="00957001">
        <w:rPr>
          <w:color w:val="0000FF"/>
        </w:rPr>
        <w:instrText xml:space="preserve"> </w:instrText>
      </w:r>
      <w:r w:rsidR="0049601D" w:rsidRPr="00957001">
        <w:rPr>
          <w:color w:val="0000FF"/>
        </w:rPr>
        <w:instrText xml:space="preserve"> \* MERGEFORMAT </w:instrText>
      </w:r>
      <w:r w:rsidR="00695158" w:rsidRPr="00957001">
        <w:rPr>
          <w:color w:val="0000FF"/>
        </w:rPr>
      </w:r>
      <w:r w:rsidR="00695158" w:rsidRPr="00957001">
        <w:rPr>
          <w:color w:val="0000FF"/>
        </w:rPr>
        <w:fldChar w:fldCharType="separate"/>
      </w:r>
      <w:r w:rsidR="00943B01" w:rsidRPr="00943B01">
        <w:rPr>
          <w:rFonts w:hint="eastAsia"/>
          <w:color w:val="0000FF"/>
        </w:rPr>
        <w:t>表</w:t>
      </w:r>
      <w:r w:rsidR="00943B01" w:rsidRPr="00943B01">
        <w:rPr>
          <w:rFonts w:hint="eastAsia"/>
          <w:color w:val="0000FF"/>
        </w:rPr>
        <w:t xml:space="preserve"> </w:t>
      </w:r>
      <w:r w:rsidR="00943B01" w:rsidRPr="00943B01">
        <w:rPr>
          <w:color w:val="0000FF"/>
        </w:rPr>
        <w:t>1</w:t>
      </w:r>
      <w:r w:rsidR="00695158" w:rsidRPr="00957001">
        <w:rPr>
          <w:color w:val="0000FF"/>
        </w:rPr>
        <w:fldChar w:fldCharType="end"/>
      </w:r>
      <w:r w:rsidR="00695158">
        <w:rPr>
          <w:rFonts w:hint="eastAsia"/>
        </w:rPr>
        <w:t>。</w:t>
      </w:r>
      <w:r w:rsidR="00732FE2">
        <w:rPr>
          <w:rFonts w:hint="eastAsia"/>
        </w:rPr>
        <w:t>以下所列的分節標題非強制性，</w:t>
      </w:r>
      <w:r w:rsidR="00E23610">
        <w:rPr>
          <w:rFonts w:hint="eastAsia"/>
        </w:rPr>
        <w:t>作</w:t>
      </w:r>
      <w:r w:rsidR="00732FE2">
        <w:rPr>
          <w:rFonts w:hint="eastAsia"/>
        </w:rPr>
        <w:t>者可適度調整。</w:t>
      </w:r>
      <w:r w:rsidR="00E23610">
        <w:rPr>
          <w:rFonts w:hint="eastAsia"/>
        </w:rPr>
        <w:t>作</w:t>
      </w:r>
      <w:r w:rsidR="00986EB5">
        <w:rPr>
          <w:rFonts w:hint="eastAsia"/>
        </w:rPr>
        <w:t>者可</w:t>
      </w:r>
      <w:r w:rsidR="00223546">
        <w:rPr>
          <w:rFonts w:hint="eastAsia"/>
        </w:rPr>
        <w:t>以</w:t>
      </w:r>
      <w:r w:rsidR="00986EB5">
        <w:rPr>
          <w:rFonts w:hint="eastAsia"/>
        </w:rPr>
        <w:t>此範本修改成投稿文章，</w:t>
      </w:r>
      <w:r w:rsidR="00986EB5" w:rsidRPr="00986EB5">
        <w:rPr>
          <w:rFonts w:hint="eastAsia"/>
          <w:color w:val="C00000"/>
        </w:rPr>
        <w:t>惟</w:t>
      </w:r>
      <w:r w:rsidR="00732FE2" w:rsidRPr="00321A53">
        <w:rPr>
          <w:rFonts w:hint="eastAsia"/>
          <w:color w:val="C00000"/>
        </w:rPr>
        <w:t>請刪除此節，而以第</w:t>
      </w:r>
      <w:r w:rsidR="00732FE2" w:rsidRPr="00321A53">
        <w:rPr>
          <w:rFonts w:hint="eastAsia"/>
          <w:color w:val="C00000"/>
        </w:rPr>
        <w:t>1</w:t>
      </w:r>
      <w:r w:rsidR="00732FE2" w:rsidRPr="00321A53">
        <w:rPr>
          <w:rFonts w:hint="eastAsia"/>
          <w:color w:val="C00000"/>
        </w:rPr>
        <w:t>節開始撰寫文章。</w:t>
      </w:r>
      <w:r w:rsidR="007F0B40">
        <w:rPr>
          <w:rFonts w:hint="eastAsia"/>
          <w:color w:val="C00000"/>
        </w:rPr>
        <w:t>參加學生論文競賽者，需繳交全文論文</w:t>
      </w:r>
      <w:r w:rsidR="00D86622">
        <w:rPr>
          <w:rFonts w:hint="eastAsia"/>
          <w:color w:val="C00000"/>
        </w:rPr>
        <w:t>，中</w:t>
      </w:r>
      <w:r w:rsidR="00D86622">
        <w:rPr>
          <w:rFonts w:hint="eastAsia"/>
          <w:color w:val="C00000"/>
        </w:rPr>
        <w:t>/</w:t>
      </w:r>
      <w:r w:rsidR="00D86622">
        <w:rPr>
          <w:rFonts w:hint="eastAsia"/>
          <w:color w:val="C00000"/>
        </w:rPr>
        <w:t>英文皆可</w:t>
      </w:r>
      <w:r w:rsidR="007F0B40">
        <w:rPr>
          <w:rFonts w:hint="eastAsia"/>
          <w:color w:val="C00000"/>
        </w:rPr>
        <w:t>。</w:t>
      </w:r>
      <w:r w:rsidR="00317C38">
        <w:rPr>
          <w:rFonts w:hint="eastAsia"/>
          <w:color w:val="C00000"/>
        </w:rPr>
        <w:t>線上投</w:t>
      </w:r>
      <w:r w:rsidR="00191E1C">
        <w:rPr>
          <w:rFonts w:hint="eastAsia"/>
          <w:color w:val="C00000"/>
        </w:rPr>
        <w:t>pdf</w:t>
      </w:r>
      <w:r w:rsidR="00191E1C">
        <w:rPr>
          <w:rFonts w:hint="eastAsia"/>
          <w:color w:val="C00000"/>
        </w:rPr>
        <w:t>檔案。</w:t>
      </w:r>
    </w:p>
    <w:tbl>
      <w:tblPr>
        <w:tblStyle w:val="af1"/>
        <w:tblpPr w:leftFromText="113" w:rightFromText="113" w:horzAnchor="margin" w:tblpYSpec="bottom"/>
        <w:tblOverlap w:val="never"/>
        <w:tblW w:w="46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</w:tblGrid>
      <w:tr w:rsidR="00385299" w:rsidTr="00E651C0"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</w:tcPr>
          <w:p w:rsidR="00385299" w:rsidRPr="00385299" w:rsidRDefault="00385299" w:rsidP="00E651C0">
            <w:pPr>
              <w:pStyle w:val="af8"/>
              <w:spacing w:before="120"/>
            </w:pPr>
            <w:bookmarkStart w:id="0" w:name="_Ref38972472"/>
            <w:r w:rsidRPr="004E2F38">
              <w:rPr>
                <w:rFonts w:hint="eastAsia"/>
                <w:b/>
              </w:rPr>
              <w:t>表</w:t>
            </w:r>
            <w:r w:rsidRPr="004E2F38">
              <w:rPr>
                <w:rFonts w:hint="eastAsia"/>
                <w:b/>
              </w:rPr>
              <w:t xml:space="preserve"> </w:t>
            </w:r>
            <w:r w:rsidRPr="004E2F38">
              <w:rPr>
                <w:rStyle w:val="af9"/>
                <w:b/>
              </w:rPr>
              <w:fldChar w:fldCharType="begin"/>
            </w:r>
            <w:r w:rsidRPr="004E2F38">
              <w:rPr>
                <w:rStyle w:val="af9"/>
                <w:b/>
              </w:rPr>
              <w:instrText xml:space="preserve"> </w:instrText>
            </w:r>
            <w:r w:rsidRPr="004E2F38">
              <w:rPr>
                <w:rStyle w:val="af9"/>
                <w:rFonts w:hint="eastAsia"/>
                <w:b/>
              </w:rPr>
              <w:instrText xml:space="preserve">SEQ </w:instrText>
            </w:r>
            <w:r w:rsidRPr="004E2F38">
              <w:rPr>
                <w:rStyle w:val="af9"/>
                <w:rFonts w:hint="eastAsia"/>
                <w:b/>
              </w:rPr>
              <w:instrText>表</w:instrText>
            </w:r>
            <w:r w:rsidRPr="004E2F38">
              <w:rPr>
                <w:rStyle w:val="af9"/>
                <w:rFonts w:hint="eastAsia"/>
                <w:b/>
              </w:rPr>
              <w:instrText xml:space="preserve"> \* ARABIC</w:instrText>
            </w:r>
            <w:r w:rsidRPr="004E2F38">
              <w:rPr>
                <w:rStyle w:val="af9"/>
                <w:b/>
              </w:rPr>
              <w:instrText xml:space="preserve"> </w:instrText>
            </w:r>
            <w:r w:rsidRPr="004E2F38">
              <w:rPr>
                <w:rStyle w:val="af9"/>
                <w:b/>
              </w:rPr>
              <w:fldChar w:fldCharType="separate"/>
            </w:r>
            <w:r w:rsidR="00943B01">
              <w:rPr>
                <w:rStyle w:val="af9"/>
                <w:b/>
                <w:noProof/>
              </w:rPr>
              <w:t>1</w:t>
            </w:r>
            <w:r w:rsidRPr="004E2F38">
              <w:rPr>
                <w:rStyle w:val="af9"/>
                <w:b/>
              </w:rPr>
              <w:fldChar w:fldCharType="end"/>
            </w:r>
            <w:bookmarkEnd w:id="0"/>
            <w:r w:rsidRPr="00385299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文章架構與樣式對照表。</w:t>
            </w:r>
          </w:p>
        </w:tc>
      </w:tr>
      <w:tr w:rsidR="00C47775" w:rsidTr="00E651C0"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C47775" w:rsidRPr="00C47775" w:rsidRDefault="00C47775" w:rsidP="00E651C0">
            <w:pPr>
              <w:pStyle w:val="afa"/>
              <w:rPr>
                <w:b/>
              </w:rPr>
            </w:pPr>
            <w:r w:rsidRPr="00C47775">
              <w:rPr>
                <w:rFonts w:hint="eastAsia"/>
                <w:b/>
              </w:rPr>
              <w:t>文章架構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C47775" w:rsidRPr="00A54ED8" w:rsidRDefault="00C47775" w:rsidP="00E651C0">
            <w:pPr>
              <w:pStyle w:val="afa"/>
              <w:rPr>
                <w:b/>
                <w:lang w:eastAsia="zh-CN"/>
              </w:rPr>
            </w:pPr>
            <w:r>
              <w:rPr>
                <w:rFonts w:hint="eastAsia"/>
                <w:b/>
              </w:rPr>
              <w:t>對應</w:t>
            </w:r>
            <w:r w:rsidRPr="00A54ED8">
              <w:rPr>
                <w:rFonts w:hint="eastAsia"/>
                <w:b/>
              </w:rPr>
              <w:t>樣式</w:t>
            </w:r>
          </w:p>
        </w:tc>
      </w:tr>
      <w:tr w:rsidR="00C47775" w:rsidTr="00E651C0">
        <w:tc>
          <w:tcPr>
            <w:tcW w:w="2339" w:type="dxa"/>
            <w:tcBorders>
              <w:top w:val="single" w:sz="4" w:space="0" w:color="auto"/>
            </w:tcBorders>
          </w:tcPr>
          <w:p w:rsidR="00C47775" w:rsidRPr="00C47775" w:rsidRDefault="00C47775" w:rsidP="00E651C0">
            <w:pPr>
              <w:pStyle w:val="afa"/>
            </w:pPr>
            <w:r w:rsidRPr="00C47775">
              <w:rPr>
                <w:rFonts w:hint="eastAsia"/>
              </w:rPr>
              <w:t>論文主題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C47775" w:rsidRPr="00C47775" w:rsidRDefault="00C47775" w:rsidP="00E651C0">
            <w:pPr>
              <w:pStyle w:val="afa"/>
            </w:pPr>
            <w:r w:rsidRPr="00C47775">
              <w:rPr>
                <w:rFonts w:hint="eastAsia"/>
              </w:rPr>
              <w:t>標題</w:t>
            </w:r>
          </w:p>
        </w:tc>
      </w:tr>
      <w:tr w:rsidR="00C47775" w:rsidTr="00E651C0">
        <w:tc>
          <w:tcPr>
            <w:tcW w:w="2339" w:type="dxa"/>
          </w:tcPr>
          <w:p w:rsidR="00C47775" w:rsidRPr="00C47775" w:rsidRDefault="00E23610" w:rsidP="00E651C0">
            <w:pPr>
              <w:pStyle w:val="afa"/>
            </w:pPr>
            <w:r>
              <w:rPr>
                <w:rFonts w:hint="eastAsia"/>
              </w:rPr>
              <w:t>作</w:t>
            </w:r>
            <w:r w:rsidR="00C47775" w:rsidRPr="00C47775">
              <w:rPr>
                <w:rFonts w:hint="eastAsia"/>
              </w:rPr>
              <w:t>者姓名</w:t>
            </w:r>
          </w:p>
        </w:tc>
        <w:tc>
          <w:tcPr>
            <w:tcW w:w="2339" w:type="dxa"/>
          </w:tcPr>
          <w:p w:rsidR="00C47775" w:rsidRPr="00C47775" w:rsidRDefault="00E23610" w:rsidP="00336EC0">
            <w:pPr>
              <w:pStyle w:val="afa"/>
            </w:pPr>
            <w:r>
              <w:rPr>
                <w:rFonts w:hint="eastAsia"/>
              </w:rPr>
              <w:t>作</w:t>
            </w:r>
            <w:r w:rsidR="00C47775" w:rsidRPr="00C47775">
              <w:rPr>
                <w:rFonts w:hint="eastAsia"/>
              </w:rPr>
              <w:t>者</w:t>
            </w:r>
          </w:p>
        </w:tc>
      </w:tr>
      <w:tr w:rsidR="00C47775" w:rsidTr="00E651C0">
        <w:tc>
          <w:tcPr>
            <w:tcW w:w="2339" w:type="dxa"/>
          </w:tcPr>
          <w:p w:rsidR="00C47775" w:rsidRPr="00C47775" w:rsidRDefault="00E23610" w:rsidP="00E651C0">
            <w:pPr>
              <w:pStyle w:val="afa"/>
            </w:pPr>
            <w:r>
              <w:rPr>
                <w:rFonts w:hint="eastAsia"/>
              </w:rPr>
              <w:t>作</w:t>
            </w:r>
            <w:r w:rsidR="00C47775" w:rsidRPr="00C47775">
              <w:rPr>
                <w:rFonts w:hint="eastAsia"/>
              </w:rPr>
              <w:t>者服務單位</w:t>
            </w:r>
          </w:p>
        </w:tc>
        <w:tc>
          <w:tcPr>
            <w:tcW w:w="2339" w:type="dxa"/>
          </w:tcPr>
          <w:p w:rsidR="00C47775" w:rsidRPr="00C47775" w:rsidRDefault="00C47775" w:rsidP="00E651C0">
            <w:pPr>
              <w:pStyle w:val="afa"/>
            </w:pPr>
            <w:r w:rsidRPr="00C47775">
              <w:rPr>
                <w:rFonts w:hint="eastAsia"/>
              </w:rPr>
              <w:t>組織</w:t>
            </w:r>
          </w:p>
        </w:tc>
      </w:tr>
      <w:tr w:rsidR="00C47775" w:rsidTr="00E651C0">
        <w:tc>
          <w:tcPr>
            <w:tcW w:w="2339" w:type="dxa"/>
          </w:tcPr>
          <w:p w:rsidR="00C47775" w:rsidRPr="00C47775" w:rsidRDefault="00C47775" w:rsidP="00E651C0">
            <w:pPr>
              <w:pStyle w:val="afa"/>
            </w:pPr>
            <w:r w:rsidRPr="00C47775">
              <w:rPr>
                <w:rFonts w:hint="eastAsia"/>
              </w:rPr>
              <w:t>摘要、關鍵詞</w:t>
            </w:r>
          </w:p>
        </w:tc>
        <w:tc>
          <w:tcPr>
            <w:tcW w:w="2339" w:type="dxa"/>
          </w:tcPr>
          <w:p w:rsidR="00C47775" w:rsidRPr="00C47775" w:rsidRDefault="00C47775" w:rsidP="00E651C0">
            <w:pPr>
              <w:pStyle w:val="afa"/>
            </w:pPr>
            <w:r w:rsidRPr="00C47775">
              <w:rPr>
                <w:rFonts w:hint="eastAsia"/>
              </w:rPr>
              <w:t>摘要</w:t>
            </w:r>
          </w:p>
        </w:tc>
      </w:tr>
      <w:tr w:rsidR="00C47775" w:rsidTr="00E651C0">
        <w:tc>
          <w:tcPr>
            <w:tcW w:w="2339" w:type="dxa"/>
          </w:tcPr>
          <w:p w:rsidR="00C47775" w:rsidRPr="00C47775" w:rsidRDefault="00C47775" w:rsidP="00E651C0">
            <w:pPr>
              <w:pStyle w:val="afa"/>
            </w:pPr>
            <w:r w:rsidRPr="00C47775">
              <w:t>節標題</w:t>
            </w:r>
          </w:p>
        </w:tc>
        <w:tc>
          <w:tcPr>
            <w:tcW w:w="2339" w:type="dxa"/>
          </w:tcPr>
          <w:p w:rsidR="00C47775" w:rsidRPr="00C47775" w:rsidRDefault="00C47775" w:rsidP="00E651C0">
            <w:pPr>
              <w:pStyle w:val="afa"/>
            </w:pPr>
            <w:r w:rsidRPr="00C47775">
              <w:rPr>
                <w:rFonts w:hint="eastAsia"/>
              </w:rPr>
              <w:t>標題</w:t>
            </w:r>
            <w:r w:rsidRPr="00C47775">
              <w:rPr>
                <w:rFonts w:hint="eastAsia"/>
              </w:rPr>
              <w:t>1</w:t>
            </w:r>
          </w:p>
        </w:tc>
      </w:tr>
      <w:tr w:rsidR="00C47775" w:rsidTr="00E651C0">
        <w:tc>
          <w:tcPr>
            <w:tcW w:w="2339" w:type="dxa"/>
          </w:tcPr>
          <w:p w:rsidR="00C47775" w:rsidRPr="00C47775" w:rsidRDefault="00C47775" w:rsidP="00E651C0">
            <w:pPr>
              <w:pStyle w:val="afa"/>
            </w:pPr>
            <w:r w:rsidRPr="00C47775">
              <w:t>小節標題</w:t>
            </w:r>
          </w:p>
        </w:tc>
        <w:tc>
          <w:tcPr>
            <w:tcW w:w="2339" w:type="dxa"/>
          </w:tcPr>
          <w:p w:rsidR="00C47775" w:rsidRPr="00C47775" w:rsidRDefault="00C47775" w:rsidP="00E651C0">
            <w:pPr>
              <w:pStyle w:val="afa"/>
            </w:pPr>
            <w:r w:rsidRPr="00C47775">
              <w:rPr>
                <w:rFonts w:hint="eastAsia"/>
              </w:rPr>
              <w:t>標題</w:t>
            </w:r>
            <w:r w:rsidRPr="00C47775">
              <w:rPr>
                <w:rFonts w:hint="eastAsia"/>
              </w:rPr>
              <w:t>2</w:t>
            </w:r>
          </w:p>
        </w:tc>
      </w:tr>
      <w:tr w:rsidR="00C47775" w:rsidTr="00E651C0">
        <w:tc>
          <w:tcPr>
            <w:tcW w:w="2339" w:type="dxa"/>
          </w:tcPr>
          <w:p w:rsidR="00C47775" w:rsidRPr="00C47775" w:rsidRDefault="00C47775" w:rsidP="00E651C0">
            <w:pPr>
              <w:pStyle w:val="afa"/>
            </w:pPr>
            <w:r w:rsidRPr="00C47775">
              <w:rPr>
                <w:rFonts w:hint="eastAsia"/>
              </w:rPr>
              <w:t>小小節標題</w:t>
            </w:r>
          </w:p>
        </w:tc>
        <w:tc>
          <w:tcPr>
            <w:tcW w:w="2339" w:type="dxa"/>
          </w:tcPr>
          <w:p w:rsidR="00C47775" w:rsidRPr="00C47775" w:rsidRDefault="00C47775" w:rsidP="00E651C0">
            <w:pPr>
              <w:pStyle w:val="afa"/>
            </w:pPr>
            <w:r w:rsidRPr="00C47775">
              <w:rPr>
                <w:rFonts w:hint="eastAsia"/>
              </w:rPr>
              <w:t>標題</w:t>
            </w:r>
            <w:r w:rsidRPr="00C47775">
              <w:rPr>
                <w:rFonts w:hint="eastAsia"/>
              </w:rPr>
              <w:t>3</w:t>
            </w:r>
          </w:p>
        </w:tc>
      </w:tr>
      <w:tr w:rsidR="00C47775" w:rsidTr="00E651C0">
        <w:tc>
          <w:tcPr>
            <w:tcW w:w="2339" w:type="dxa"/>
          </w:tcPr>
          <w:p w:rsidR="00C47775" w:rsidRPr="00C47775" w:rsidRDefault="00C47775" w:rsidP="00E651C0">
            <w:pPr>
              <w:pStyle w:val="afa"/>
            </w:pPr>
            <w:r w:rsidRPr="00C47775">
              <w:rPr>
                <w:rFonts w:hint="eastAsia"/>
              </w:rPr>
              <w:t>內文</w:t>
            </w:r>
          </w:p>
        </w:tc>
        <w:tc>
          <w:tcPr>
            <w:tcW w:w="2339" w:type="dxa"/>
          </w:tcPr>
          <w:p w:rsidR="00C47775" w:rsidRPr="00C47775" w:rsidRDefault="00C47775" w:rsidP="00E651C0">
            <w:pPr>
              <w:pStyle w:val="afa"/>
            </w:pPr>
            <w:r w:rsidRPr="00C47775">
              <w:rPr>
                <w:rFonts w:hint="eastAsia"/>
              </w:rPr>
              <w:t>內文</w:t>
            </w:r>
          </w:p>
        </w:tc>
      </w:tr>
      <w:tr w:rsidR="00E31F8A" w:rsidTr="00E651C0">
        <w:tc>
          <w:tcPr>
            <w:tcW w:w="2339" w:type="dxa"/>
          </w:tcPr>
          <w:p w:rsidR="00E31F8A" w:rsidRPr="00C47775" w:rsidRDefault="00E31F8A" w:rsidP="00E651C0">
            <w:pPr>
              <w:pStyle w:val="afa"/>
            </w:pPr>
            <w:r>
              <w:rPr>
                <w:rFonts w:hint="eastAsia"/>
              </w:rPr>
              <w:t>表格後的內文</w:t>
            </w:r>
          </w:p>
        </w:tc>
        <w:tc>
          <w:tcPr>
            <w:tcW w:w="2339" w:type="dxa"/>
          </w:tcPr>
          <w:p w:rsidR="00E31F8A" w:rsidRPr="00C47775" w:rsidRDefault="00E31F8A" w:rsidP="00E651C0">
            <w:pPr>
              <w:pStyle w:val="afa"/>
            </w:pPr>
            <w:r w:rsidRPr="00C47775">
              <w:rPr>
                <w:rFonts w:hint="eastAsia"/>
              </w:rPr>
              <w:t>內文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表格後</w:t>
            </w:r>
          </w:p>
        </w:tc>
      </w:tr>
      <w:tr w:rsidR="00E10A6F" w:rsidTr="00E651C0">
        <w:tc>
          <w:tcPr>
            <w:tcW w:w="2339" w:type="dxa"/>
          </w:tcPr>
          <w:p w:rsidR="00E10A6F" w:rsidRDefault="00B675F4" w:rsidP="00E651C0">
            <w:pPr>
              <w:pStyle w:val="afa"/>
            </w:pPr>
            <w:r>
              <w:rPr>
                <w:rFonts w:hint="eastAsia"/>
              </w:rPr>
              <w:t>符號</w:t>
            </w:r>
            <w:r w:rsidR="00E10A6F">
              <w:rPr>
                <w:rFonts w:hint="eastAsia"/>
              </w:rPr>
              <w:t>項目</w:t>
            </w:r>
          </w:p>
        </w:tc>
        <w:tc>
          <w:tcPr>
            <w:tcW w:w="2339" w:type="dxa"/>
          </w:tcPr>
          <w:p w:rsidR="00E10A6F" w:rsidRPr="00C47775" w:rsidRDefault="00E10A6F" w:rsidP="00E651C0">
            <w:pPr>
              <w:pStyle w:val="afa"/>
            </w:pPr>
            <w:r>
              <w:rPr>
                <w:rFonts w:hint="eastAsia"/>
              </w:rPr>
              <w:t>項目</w:t>
            </w:r>
          </w:p>
        </w:tc>
      </w:tr>
      <w:tr w:rsidR="00E10A6F" w:rsidTr="00E651C0">
        <w:tc>
          <w:tcPr>
            <w:tcW w:w="2339" w:type="dxa"/>
          </w:tcPr>
          <w:p w:rsidR="00E10A6F" w:rsidRDefault="00E10A6F" w:rsidP="00E651C0">
            <w:pPr>
              <w:pStyle w:val="afa"/>
            </w:pPr>
            <w:r>
              <w:rPr>
                <w:rFonts w:hint="eastAsia"/>
              </w:rPr>
              <w:t>編號</w:t>
            </w:r>
            <w:r w:rsidR="000952EB">
              <w:rPr>
                <w:rFonts w:hint="eastAsia"/>
              </w:rPr>
              <w:t>項目</w:t>
            </w:r>
          </w:p>
        </w:tc>
        <w:tc>
          <w:tcPr>
            <w:tcW w:w="2339" w:type="dxa"/>
          </w:tcPr>
          <w:p w:rsidR="00E10A6F" w:rsidRDefault="00E10A6F" w:rsidP="00E651C0">
            <w:pPr>
              <w:pStyle w:val="afa"/>
            </w:pPr>
            <w:r>
              <w:rPr>
                <w:rFonts w:hint="eastAsia"/>
              </w:rPr>
              <w:t>編號</w:t>
            </w:r>
          </w:p>
        </w:tc>
      </w:tr>
      <w:tr w:rsidR="00EB3BFA" w:rsidTr="00E651C0">
        <w:tc>
          <w:tcPr>
            <w:tcW w:w="2339" w:type="dxa"/>
          </w:tcPr>
          <w:p w:rsidR="00EB3BFA" w:rsidRDefault="00EB3BFA" w:rsidP="00E651C0">
            <w:pPr>
              <w:pStyle w:val="afa"/>
            </w:pPr>
            <w:r>
              <w:rPr>
                <w:rFonts w:hint="eastAsia"/>
              </w:rPr>
              <w:t>表的標題</w:t>
            </w:r>
          </w:p>
        </w:tc>
        <w:tc>
          <w:tcPr>
            <w:tcW w:w="2339" w:type="dxa"/>
          </w:tcPr>
          <w:p w:rsidR="00EB3BFA" w:rsidRDefault="00EB3BFA" w:rsidP="00E651C0">
            <w:pPr>
              <w:pStyle w:val="afa"/>
            </w:pPr>
            <w:r>
              <w:rPr>
                <w:rFonts w:hint="eastAsia"/>
              </w:rPr>
              <w:t>表格標題</w:t>
            </w:r>
          </w:p>
        </w:tc>
      </w:tr>
      <w:tr w:rsidR="00EB3BFA" w:rsidTr="00E651C0">
        <w:tc>
          <w:tcPr>
            <w:tcW w:w="2339" w:type="dxa"/>
          </w:tcPr>
          <w:p w:rsidR="00EB3BFA" w:rsidRDefault="00EB3BFA" w:rsidP="00E651C0">
            <w:pPr>
              <w:pStyle w:val="afa"/>
            </w:pPr>
            <w:r>
              <w:rPr>
                <w:rFonts w:hint="eastAsia"/>
              </w:rPr>
              <w:t>圖的表題</w:t>
            </w:r>
          </w:p>
        </w:tc>
        <w:tc>
          <w:tcPr>
            <w:tcW w:w="2339" w:type="dxa"/>
          </w:tcPr>
          <w:p w:rsidR="00EB3BFA" w:rsidRDefault="00EB3BFA" w:rsidP="00E651C0">
            <w:pPr>
              <w:pStyle w:val="afa"/>
            </w:pPr>
            <w:r>
              <w:rPr>
                <w:rFonts w:hint="eastAsia"/>
              </w:rPr>
              <w:t>圖表題</w:t>
            </w:r>
          </w:p>
        </w:tc>
      </w:tr>
      <w:tr w:rsidR="00BE344B" w:rsidTr="00E651C0">
        <w:tc>
          <w:tcPr>
            <w:tcW w:w="2339" w:type="dxa"/>
          </w:tcPr>
          <w:p w:rsidR="00BE344B" w:rsidRDefault="00BE344B" w:rsidP="00E651C0">
            <w:pPr>
              <w:pStyle w:val="afa"/>
            </w:pPr>
            <w:r>
              <w:rPr>
                <w:rFonts w:hint="eastAsia"/>
              </w:rPr>
              <w:t>研究經費</w:t>
            </w:r>
          </w:p>
        </w:tc>
        <w:tc>
          <w:tcPr>
            <w:tcW w:w="2339" w:type="dxa"/>
          </w:tcPr>
          <w:p w:rsidR="00BE344B" w:rsidRDefault="00BE344B" w:rsidP="00E651C0">
            <w:pPr>
              <w:pStyle w:val="afa"/>
            </w:pPr>
            <w:r>
              <w:rPr>
                <w:rFonts w:hint="eastAsia"/>
              </w:rPr>
              <w:t>研究經費</w:t>
            </w:r>
          </w:p>
        </w:tc>
      </w:tr>
      <w:tr w:rsidR="00BE344B" w:rsidTr="00E651C0">
        <w:tc>
          <w:tcPr>
            <w:tcW w:w="2339" w:type="dxa"/>
          </w:tcPr>
          <w:p w:rsidR="00BE344B" w:rsidRDefault="00BE344B" w:rsidP="00E651C0">
            <w:pPr>
              <w:pStyle w:val="afa"/>
            </w:pPr>
            <w:r>
              <w:rPr>
                <w:rFonts w:hint="eastAsia"/>
              </w:rPr>
              <w:t>致謝詞</w:t>
            </w:r>
          </w:p>
        </w:tc>
        <w:tc>
          <w:tcPr>
            <w:tcW w:w="2339" w:type="dxa"/>
          </w:tcPr>
          <w:p w:rsidR="00BE344B" w:rsidRDefault="00BE344B" w:rsidP="00E651C0">
            <w:pPr>
              <w:pStyle w:val="afa"/>
            </w:pPr>
            <w:r>
              <w:rPr>
                <w:rFonts w:hint="eastAsia"/>
              </w:rPr>
              <w:t>致謝</w:t>
            </w:r>
          </w:p>
        </w:tc>
      </w:tr>
    </w:tbl>
    <w:p w:rsidR="00C26970" w:rsidRPr="00373BAB" w:rsidRDefault="00F93695" w:rsidP="00373BAB">
      <w:pPr>
        <w:pStyle w:val="1"/>
        <w:spacing w:before="120" w:after="120"/>
      </w:pPr>
      <w:r>
        <w:rPr>
          <w:rFonts w:hint="eastAsia"/>
        </w:rPr>
        <w:t xml:space="preserve">1. </w:t>
      </w:r>
      <w:r w:rsidR="00C26970" w:rsidRPr="000428EB">
        <w:t>前言</w:t>
      </w:r>
    </w:p>
    <w:p w:rsidR="00C248D1" w:rsidRDefault="00AA3D20" w:rsidP="00373BAB">
      <w:pPr>
        <w:ind w:firstLine="400"/>
      </w:pPr>
      <w:r>
        <w:rPr>
          <w:rFonts w:hint="eastAsia"/>
        </w:rPr>
        <w:t>首先</w:t>
      </w:r>
      <w:r w:rsidR="00C248D1">
        <w:rPr>
          <w:rFonts w:hint="eastAsia"/>
        </w:rPr>
        <w:t>須</w:t>
      </w:r>
      <w:r w:rsidR="005B099C">
        <w:rPr>
          <w:rFonts w:hint="eastAsia"/>
        </w:rPr>
        <w:t>說明所要探討或解決的問題是甚麼？為什麼該問題是值得研究的？</w:t>
      </w:r>
      <w:r>
        <w:rPr>
          <w:rFonts w:hint="eastAsia"/>
        </w:rPr>
        <w:t>續</w:t>
      </w:r>
      <w:r w:rsidR="00490E87">
        <w:rPr>
          <w:rFonts w:hint="eastAsia"/>
        </w:rPr>
        <w:t>針對研究主題，回顧並引用相關的文獻，摘錄主要貢獻者的貢獻</w:t>
      </w:r>
      <w:r w:rsidR="00E841B9">
        <w:rPr>
          <w:rFonts w:hint="eastAsia"/>
        </w:rPr>
        <w:t>。</w:t>
      </w:r>
      <w:r>
        <w:rPr>
          <w:rFonts w:hint="eastAsia"/>
        </w:rPr>
        <w:t>然後，</w:t>
      </w:r>
      <w:r w:rsidR="00490E87">
        <w:rPr>
          <w:rFonts w:hint="eastAsia"/>
        </w:rPr>
        <w:t>提供讀者</w:t>
      </w:r>
      <w:r w:rsidR="00490E87">
        <w:rPr>
          <w:rFonts w:hint="eastAsia"/>
        </w:rPr>
        <w:lastRenderedPageBreak/>
        <w:t>可能需要的專業資訊，以便能理解</w:t>
      </w:r>
      <w:r w:rsidR="00655F54">
        <w:rPr>
          <w:rFonts w:hint="eastAsia"/>
        </w:rPr>
        <w:t>文章</w:t>
      </w:r>
      <w:r w:rsidR="00490E87">
        <w:rPr>
          <w:rFonts w:hint="eastAsia"/>
        </w:rPr>
        <w:t>後續所要介紹的內容。</w:t>
      </w:r>
      <w:r>
        <w:rPr>
          <w:rFonts w:hint="eastAsia"/>
        </w:rPr>
        <w:t>最後，敘述</w:t>
      </w:r>
      <w:r w:rsidR="00774BBA">
        <w:rPr>
          <w:rFonts w:hint="eastAsia"/>
        </w:rPr>
        <w:t>您將做</w:t>
      </w:r>
      <w:r w:rsidR="00945740">
        <w:rPr>
          <w:rFonts w:hint="eastAsia"/>
        </w:rPr>
        <w:t>之</w:t>
      </w:r>
      <w:r>
        <w:rPr>
          <w:rFonts w:hint="eastAsia"/>
        </w:rPr>
        <w:t>與眾不同的</w:t>
      </w:r>
      <w:r w:rsidR="00774BBA">
        <w:rPr>
          <w:rFonts w:hint="eastAsia"/>
        </w:rPr>
        <w:t>事情</w:t>
      </w:r>
      <w:r>
        <w:rPr>
          <w:rFonts w:hint="eastAsia"/>
        </w:rPr>
        <w:t>(</w:t>
      </w:r>
      <w:r>
        <w:rPr>
          <w:rFonts w:hint="eastAsia"/>
        </w:rPr>
        <w:t>例如：新實驗方法、新模型、新設計、新數據、或是新的解釋</w:t>
      </w:r>
      <w:r>
        <w:rPr>
          <w:rFonts w:ascii="標楷體" w:hAnsi="標楷體" w:hint="eastAsia"/>
        </w:rPr>
        <w:t>…</w:t>
      </w:r>
      <w:r>
        <w:rPr>
          <w:rFonts w:hint="eastAsia"/>
        </w:rPr>
        <w:t>等</w:t>
      </w:r>
      <w:r>
        <w:rPr>
          <w:rFonts w:hint="eastAsia"/>
        </w:rPr>
        <w:t>)</w:t>
      </w:r>
      <w:r w:rsidR="00774BBA">
        <w:rPr>
          <w:rFonts w:hint="eastAsia"/>
        </w:rPr>
        <w:t>，</w:t>
      </w:r>
      <w:r>
        <w:rPr>
          <w:rFonts w:hint="eastAsia"/>
        </w:rPr>
        <w:t>並凸顯所得到的重要結論與貢獻。引用的參考文獻須按出現的順序編號，並以方括號用一個或多個數字表示，例如：</w:t>
      </w:r>
      <w:r>
        <w:rPr>
          <w:rFonts w:hint="eastAsia"/>
        </w:rPr>
        <w:t>[</w:t>
      </w:r>
      <w:r>
        <w:t>1</w:t>
      </w:r>
      <w:r>
        <w:rPr>
          <w:rFonts w:hint="eastAsia"/>
        </w:rPr>
        <w:t>]</w:t>
      </w:r>
      <w:r>
        <w:rPr>
          <w:rFonts w:hint="eastAsia"/>
        </w:rPr>
        <w:t>、</w:t>
      </w:r>
      <w:r>
        <w:rPr>
          <w:rFonts w:hint="eastAsia"/>
        </w:rPr>
        <w:t>[</w:t>
      </w:r>
      <w:r>
        <w:t>2, 3</w:t>
      </w:r>
      <w:r>
        <w:rPr>
          <w:rFonts w:hint="eastAsia"/>
        </w:rPr>
        <w:t>]</w:t>
      </w:r>
      <w:r>
        <w:rPr>
          <w:rFonts w:hint="eastAsia"/>
        </w:rPr>
        <w:t>、或</w:t>
      </w:r>
      <w:r>
        <w:rPr>
          <w:rFonts w:hint="eastAsia"/>
        </w:rPr>
        <w:t>[</w:t>
      </w:r>
      <w:r>
        <w:t>4</w:t>
      </w:r>
      <w:r>
        <w:rPr>
          <w:rFonts w:ascii="Arial" w:hAnsi="Arial" w:cs="Arial"/>
        </w:rPr>
        <w:t>–</w:t>
      </w:r>
      <w:r>
        <w:t>6</w:t>
      </w:r>
      <w:r>
        <w:rPr>
          <w:rFonts w:hint="eastAsia"/>
        </w:rPr>
        <w:t>]</w:t>
      </w:r>
      <w:r>
        <w:rPr>
          <w:rFonts w:hint="eastAsia"/>
        </w:rPr>
        <w:t>。</w:t>
      </w:r>
    </w:p>
    <w:p w:rsidR="00C26970" w:rsidRPr="00373BAB" w:rsidRDefault="00974BAC" w:rsidP="00974BAC">
      <w:pPr>
        <w:pStyle w:val="1"/>
        <w:spacing w:before="120" w:after="120"/>
      </w:pPr>
      <w:r>
        <w:rPr>
          <w:rFonts w:hint="eastAsia"/>
        </w:rPr>
        <w:t xml:space="preserve">2. </w:t>
      </w:r>
      <w:r w:rsidR="00077C1B">
        <w:rPr>
          <w:rFonts w:hint="eastAsia"/>
        </w:rPr>
        <w:t>研究</w:t>
      </w:r>
      <w:r w:rsidR="00A415BC">
        <w:rPr>
          <w:rFonts w:hint="eastAsia"/>
        </w:rPr>
        <w:t>方法</w:t>
      </w:r>
    </w:p>
    <w:p w:rsidR="00A24BA6" w:rsidRDefault="00A24BA6">
      <w:pPr>
        <w:ind w:firstLine="400"/>
      </w:pPr>
      <w:r>
        <w:rPr>
          <w:rFonts w:hint="eastAsia"/>
        </w:rPr>
        <w:t>簡單地說，便是要敘明您所做的事情。</w:t>
      </w:r>
      <w:r w:rsidR="00A07D74">
        <w:rPr>
          <w:rFonts w:hint="eastAsia"/>
        </w:rPr>
        <w:t>若是實驗方法，必須敘明儀器設備、材料、和方法等資訊；若是理論模型，必須敘明假設、數學工具、和方法等；若是計算方法，必須敘明</w:t>
      </w:r>
      <w:r w:rsidR="00687E26">
        <w:rPr>
          <w:rFonts w:hint="eastAsia"/>
        </w:rPr>
        <w:t>輸入資料</w:t>
      </w:r>
      <w:r w:rsidR="00A07D74">
        <w:rPr>
          <w:rFonts w:hint="eastAsia"/>
        </w:rPr>
        <w:t>、</w:t>
      </w:r>
      <w:r w:rsidR="00687E26">
        <w:rPr>
          <w:rFonts w:hint="eastAsia"/>
        </w:rPr>
        <w:t>計算</w:t>
      </w:r>
      <w:r w:rsidR="00A07D74">
        <w:rPr>
          <w:rFonts w:hint="eastAsia"/>
        </w:rPr>
        <w:t>工具、和方法等</w:t>
      </w:r>
      <w:r w:rsidR="00687E26">
        <w:rPr>
          <w:rFonts w:hint="eastAsia"/>
        </w:rPr>
        <w:t>。</w:t>
      </w:r>
      <w:r w:rsidR="00FC2B8B">
        <w:rPr>
          <w:rFonts w:hint="eastAsia"/>
        </w:rPr>
        <w:t>新的方法需詳細描述，而習知的方法則簡述並引用參考文獻便可。</w:t>
      </w:r>
      <w:r w:rsidR="00687E26">
        <w:rPr>
          <w:rFonts w:hint="eastAsia"/>
        </w:rPr>
        <w:t>科學論文的原則之一，是要提供足夠的細節，以便有興趣的讀者能夠重複進行該研究工作</w:t>
      </w:r>
      <w:r w:rsidR="00DA2A5C">
        <w:rPr>
          <w:rFonts w:hint="eastAsia"/>
        </w:rPr>
        <w:t>。在此僅提供足夠的方法細節便可，</w:t>
      </w:r>
      <w:r w:rsidR="00687E26">
        <w:rPr>
          <w:rFonts w:hint="eastAsia"/>
        </w:rPr>
        <w:t>至於結果則留待下一節呈現。</w:t>
      </w:r>
    </w:p>
    <w:p w:rsidR="00DB0497" w:rsidRDefault="00DB0497" w:rsidP="00DB0497">
      <w:pPr>
        <w:pStyle w:val="1"/>
        <w:spacing w:before="120" w:after="120"/>
      </w:pPr>
      <w:r>
        <w:rPr>
          <w:rFonts w:hint="eastAsia"/>
        </w:rPr>
        <w:t xml:space="preserve">3. </w:t>
      </w:r>
      <w:r>
        <w:rPr>
          <w:rFonts w:hint="eastAsia"/>
        </w:rPr>
        <w:t>結果</w:t>
      </w:r>
    </w:p>
    <w:p w:rsidR="00C26970" w:rsidRDefault="002555A6" w:rsidP="00EF0018">
      <w:pPr>
        <w:ind w:firstLine="400"/>
      </w:pPr>
      <w:r>
        <w:rPr>
          <w:rFonts w:hint="eastAsia"/>
        </w:rPr>
        <w:t>本節敘述</w:t>
      </w:r>
      <w:r w:rsidR="0093354E">
        <w:rPr>
          <w:rFonts w:hint="eastAsia"/>
        </w:rPr>
        <w:t>由實驗、模型、或計算所得到的結果</w:t>
      </w:r>
      <w:r>
        <w:rPr>
          <w:rFonts w:hint="eastAsia"/>
        </w:rPr>
        <w:t>，可採用圖表來呈現</w:t>
      </w:r>
      <w:r w:rsidR="00307447">
        <w:rPr>
          <w:rFonts w:hint="eastAsia"/>
        </w:rPr>
        <w:t>，</w:t>
      </w:r>
      <w:r w:rsidR="00010B72">
        <w:rPr>
          <w:rFonts w:hint="eastAsia"/>
        </w:rPr>
        <w:t>在</w:t>
      </w:r>
      <w:r w:rsidR="00307447">
        <w:rPr>
          <w:rFonts w:hint="eastAsia"/>
        </w:rPr>
        <w:t>內文中須</w:t>
      </w:r>
      <w:r w:rsidR="00010B72">
        <w:rPr>
          <w:rFonts w:hint="eastAsia"/>
        </w:rPr>
        <w:t>引用圖表且</w:t>
      </w:r>
      <w:r w:rsidR="00307447">
        <w:rPr>
          <w:rFonts w:hint="eastAsia"/>
        </w:rPr>
        <w:t>簡明扼要地描述這些結果</w:t>
      </w:r>
      <w:r>
        <w:rPr>
          <w:rFonts w:hint="eastAsia"/>
        </w:rPr>
        <w:t>所顯示的現象</w:t>
      </w:r>
      <w:r w:rsidR="00307447">
        <w:rPr>
          <w:rFonts w:hint="eastAsia"/>
        </w:rPr>
        <w:t>，並根據文獻和假設來解釋它們</w:t>
      </w:r>
      <w:r w:rsidR="0093354E">
        <w:rPr>
          <w:rFonts w:hint="eastAsia"/>
        </w:rPr>
        <w:t>。</w:t>
      </w:r>
      <w:r w:rsidR="005255CC">
        <w:rPr>
          <w:rFonts w:hint="eastAsia"/>
        </w:rPr>
        <w:t>請勿將</w:t>
      </w:r>
      <w:r w:rsidR="005255CC">
        <w:rPr>
          <w:rFonts w:ascii="標楷體" w:hAnsi="標楷體" w:hint="eastAsia"/>
        </w:rPr>
        <w:t>「結果」和下一節的「討論」混為一談。</w:t>
      </w:r>
      <w:r w:rsidR="000B38FD">
        <w:rPr>
          <w:rFonts w:hint="eastAsia"/>
        </w:rPr>
        <w:t>本節可劃分為幾個小節來描述。</w:t>
      </w:r>
    </w:p>
    <w:p w:rsidR="008556C8" w:rsidRDefault="008556C8" w:rsidP="008556C8">
      <w:pPr>
        <w:pStyle w:val="2"/>
        <w:spacing w:before="120" w:after="120"/>
        <w:rPr>
          <w:lang w:eastAsia="zh-TW"/>
        </w:rPr>
      </w:pPr>
      <w:r>
        <w:rPr>
          <w:rFonts w:hint="eastAsia"/>
          <w:lang w:eastAsia="zh-TW"/>
        </w:rPr>
        <w:t xml:space="preserve">3.1. </w:t>
      </w:r>
      <w:r>
        <w:rPr>
          <w:rFonts w:hint="eastAsia"/>
          <w:lang w:eastAsia="zh-TW"/>
        </w:rPr>
        <w:t>小節標題</w:t>
      </w:r>
    </w:p>
    <w:p w:rsidR="008556C8" w:rsidRDefault="008556C8" w:rsidP="008556C8">
      <w:pPr>
        <w:pStyle w:val="3"/>
        <w:spacing w:before="120" w:after="120"/>
      </w:pPr>
      <w:r>
        <w:rPr>
          <w:rFonts w:hint="eastAsia"/>
        </w:rPr>
        <w:t xml:space="preserve">3.1.1. </w:t>
      </w:r>
      <w:r>
        <w:rPr>
          <w:rFonts w:hint="eastAsia"/>
        </w:rPr>
        <w:t>小小節標題</w:t>
      </w:r>
    </w:p>
    <w:p w:rsidR="00E10A6F" w:rsidRDefault="00F34622" w:rsidP="00E10A6F">
      <w:pPr>
        <w:ind w:firstLine="400"/>
      </w:pPr>
      <w:r>
        <w:rPr>
          <w:rFonts w:hint="eastAsia"/>
        </w:rPr>
        <w:t>符號</w:t>
      </w:r>
      <w:r w:rsidR="00E10A6F">
        <w:rPr>
          <w:rFonts w:hint="eastAsia"/>
        </w:rPr>
        <w:t>項目可條列如下：</w:t>
      </w:r>
    </w:p>
    <w:p w:rsidR="00E10A6F" w:rsidRDefault="00E10A6F" w:rsidP="00E10A6F">
      <w:pPr>
        <w:pStyle w:val="a1"/>
      </w:pPr>
      <w:r>
        <w:rPr>
          <w:rFonts w:hint="eastAsia"/>
        </w:rPr>
        <w:t>項目一</w:t>
      </w:r>
    </w:p>
    <w:p w:rsidR="00E10A6F" w:rsidRDefault="00E10A6F" w:rsidP="00E10A6F">
      <w:pPr>
        <w:pStyle w:val="a1"/>
      </w:pPr>
      <w:r>
        <w:rPr>
          <w:rFonts w:hint="eastAsia"/>
        </w:rPr>
        <w:t>項目二</w:t>
      </w:r>
    </w:p>
    <w:p w:rsidR="00E10A6F" w:rsidRDefault="00E10A6F" w:rsidP="00E10A6F">
      <w:pPr>
        <w:pStyle w:val="a1"/>
      </w:pPr>
      <w:r>
        <w:rPr>
          <w:rFonts w:hint="eastAsia"/>
        </w:rPr>
        <w:t>項目三</w:t>
      </w:r>
    </w:p>
    <w:p w:rsidR="00E10A6F" w:rsidRDefault="00E10A6F" w:rsidP="00E10A6F">
      <w:pPr>
        <w:ind w:firstLine="400"/>
      </w:pPr>
      <w:r>
        <w:rPr>
          <w:rFonts w:hint="eastAsia"/>
        </w:rPr>
        <w:t>編號</w:t>
      </w:r>
      <w:r w:rsidR="00F34622">
        <w:rPr>
          <w:rFonts w:hint="eastAsia"/>
        </w:rPr>
        <w:t>項目</w:t>
      </w:r>
      <w:r>
        <w:rPr>
          <w:rFonts w:hint="eastAsia"/>
        </w:rPr>
        <w:t>可條列如：</w:t>
      </w:r>
    </w:p>
    <w:p w:rsidR="00E10A6F" w:rsidRDefault="00F34622" w:rsidP="00F34622">
      <w:pPr>
        <w:pStyle w:val="a0"/>
      </w:pPr>
      <w:r>
        <w:rPr>
          <w:rFonts w:hint="eastAsia"/>
        </w:rPr>
        <w:t>項目一</w:t>
      </w:r>
    </w:p>
    <w:p w:rsidR="00F34622" w:rsidRDefault="00F34622" w:rsidP="00F34622">
      <w:pPr>
        <w:pStyle w:val="a0"/>
      </w:pPr>
      <w:r>
        <w:rPr>
          <w:rFonts w:hint="eastAsia"/>
        </w:rPr>
        <w:t>項目二</w:t>
      </w:r>
    </w:p>
    <w:p w:rsidR="00F34622" w:rsidRDefault="00F34622" w:rsidP="00F34622">
      <w:pPr>
        <w:pStyle w:val="a0"/>
      </w:pPr>
      <w:r>
        <w:rPr>
          <w:rFonts w:hint="eastAsia"/>
        </w:rPr>
        <w:t>項目三</w:t>
      </w:r>
    </w:p>
    <w:p w:rsidR="00F02314" w:rsidRDefault="00F02314" w:rsidP="00686ECA">
      <w:pPr>
        <w:pStyle w:val="2"/>
        <w:numPr>
          <w:ilvl w:val="1"/>
          <w:numId w:val="18"/>
        </w:numPr>
        <w:spacing w:before="120" w:after="120"/>
        <w:rPr>
          <w:lang w:eastAsia="zh-TW"/>
        </w:rPr>
      </w:pPr>
      <w:r>
        <w:rPr>
          <w:rFonts w:hint="eastAsia"/>
          <w:lang w:eastAsia="zh-TW"/>
        </w:rPr>
        <w:t>圖表</w:t>
      </w:r>
      <w:bookmarkStart w:id="1" w:name="_GoBack"/>
      <w:bookmarkEnd w:id="1"/>
    </w:p>
    <w:tbl>
      <w:tblPr>
        <w:tblStyle w:val="af1"/>
        <w:tblpPr w:leftFromText="113" w:rightFromText="113" w:horzAnchor="margin" w:tblpXSpec="right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</w:tblGrid>
      <w:tr w:rsidR="004E6AF3" w:rsidTr="004E6AF3">
        <w:tc>
          <w:tcPr>
            <w:tcW w:w="4724" w:type="dxa"/>
          </w:tcPr>
          <w:p w:rsidR="004E6AF3" w:rsidRDefault="004E6AF3" w:rsidP="004E6AF3">
            <w:pPr>
              <w:ind w:firstLineChars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407AF309" wp14:editId="47CA69D9">
                  <wp:extent cx="1039136" cy="1008845"/>
                  <wp:effectExtent l="0" t="0" r="8890" b="127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中華力學學會LOG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257" cy="102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AF3" w:rsidTr="004E6AF3">
        <w:tc>
          <w:tcPr>
            <w:tcW w:w="4724" w:type="dxa"/>
          </w:tcPr>
          <w:p w:rsidR="004E6AF3" w:rsidRPr="004E6AF3" w:rsidRDefault="004E6AF3" w:rsidP="004E6AF3">
            <w:pPr>
              <w:pStyle w:val="aff0"/>
              <w:spacing w:after="120"/>
              <w:jc w:val="center"/>
            </w:pPr>
            <w:r w:rsidRPr="004E6AF3">
              <w:rPr>
                <w:rFonts w:hint="eastAsia"/>
                <w:b/>
              </w:rPr>
              <w:t>圖</w:t>
            </w:r>
            <w:r w:rsidRPr="004E6AF3">
              <w:rPr>
                <w:rFonts w:hint="eastAsia"/>
                <w:b/>
              </w:rPr>
              <w:t xml:space="preserve"> </w:t>
            </w:r>
            <w:r w:rsidRPr="004E6AF3">
              <w:rPr>
                <w:b/>
              </w:rPr>
              <w:fldChar w:fldCharType="begin"/>
            </w:r>
            <w:r w:rsidRPr="004E6AF3">
              <w:rPr>
                <w:b/>
              </w:rPr>
              <w:instrText xml:space="preserve"> </w:instrText>
            </w:r>
            <w:r w:rsidRPr="004E6AF3">
              <w:rPr>
                <w:rFonts w:hint="eastAsia"/>
                <w:b/>
              </w:rPr>
              <w:instrText xml:space="preserve">SEQ </w:instrText>
            </w:r>
            <w:r w:rsidRPr="004E6AF3">
              <w:rPr>
                <w:rFonts w:hint="eastAsia"/>
                <w:b/>
              </w:rPr>
              <w:instrText>圖</w:instrText>
            </w:r>
            <w:r w:rsidRPr="004E6AF3">
              <w:rPr>
                <w:rFonts w:hint="eastAsia"/>
                <w:b/>
              </w:rPr>
              <w:instrText xml:space="preserve"> \* ARABIC</w:instrText>
            </w:r>
            <w:r w:rsidRPr="004E6AF3">
              <w:rPr>
                <w:b/>
              </w:rPr>
              <w:instrText xml:space="preserve"> </w:instrText>
            </w:r>
            <w:r w:rsidRPr="004E6AF3">
              <w:rPr>
                <w:b/>
              </w:rPr>
              <w:fldChar w:fldCharType="separate"/>
            </w:r>
            <w:r w:rsidR="00943B01">
              <w:rPr>
                <w:b/>
                <w:noProof/>
              </w:rPr>
              <w:t>1</w:t>
            </w:r>
            <w:r w:rsidRPr="004E6AF3">
              <w:rPr>
                <w:b/>
              </w:rPr>
              <w:fldChar w:fldCharType="end"/>
            </w:r>
            <w:r w:rsidRPr="004E6AF3">
              <w:rPr>
                <w:rFonts w:hint="eastAsia"/>
                <w:b/>
              </w:rPr>
              <w:t>.</w:t>
            </w:r>
            <w:r>
              <w:rPr>
                <w:rFonts w:hint="eastAsia"/>
              </w:rPr>
              <w:t xml:space="preserve"> </w:t>
            </w:r>
            <w:r w:rsidR="007F0B40">
              <w:rPr>
                <w:rFonts w:hint="eastAsia"/>
              </w:rPr>
              <w:t>中華民國力學學會</w:t>
            </w:r>
            <w:r>
              <w:rPr>
                <w:rFonts w:hint="eastAsia"/>
              </w:rPr>
              <w:t>。</w:t>
            </w:r>
          </w:p>
        </w:tc>
      </w:tr>
    </w:tbl>
    <w:p w:rsidR="0065170D" w:rsidRDefault="00686ECA" w:rsidP="00686ECA">
      <w:pPr>
        <w:ind w:firstLine="400"/>
      </w:pPr>
      <w:r>
        <w:rPr>
          <w:rFonts w:hint="eastAsia"/>
        </w:rPr>
        <w:lastRenderedPageBreak/>
        <w:t>所有的圖表必須在內文中被引用到，</w:t>
      </w:r>
      <w:r w:rsidR="00100D8A">
        <w:rPr>
          <w:rFonts w:hint="eastAsia"/>
        </w:rPr>
        <w:t>且須按出現的順序編</w:t>
      </w:r>
      <w:r w:rsidR="00100D8A" w:rsidRPr="00120BFD">
        <w:t>號，</w:t>
      </w:r>
      <w:r>
        <w:rPr>
          <w:rFonts w:hint="eastAsia"/>
        </w:rPr>
        <w:t>引用方式如：</w:t>
      </w:r>
      <w:r w:rsidR="005D53E1" w:rsidRPr="00862B68">
        <w:fldChar w:fldCharType="begin"/>
      </w:r>
      <w:r w:rsidR="005D53E1" w:rsidRPr="00862B68">
        <w:instrText xml:space="preserve"> </w:instrText>
      </w:r>
      <w:r w:rsidR="005D53E1" w:rsidRPr="00862B68">
        <w:rPr>
          <w:rFonts w:hint="eastAsia"/>
        </w:rPr>
        <w:instrText>REF _Ref38986043 \h</w:instrText>
      </w:r>
      <w:r w:rsidR="005D53E1" w:rsidRPr="00862B68">
        <w:instrText xml:space="preserve"> </w:instrText>
      </w:r>
      <w:r w:rsidR="00862B68">
        <w:instrText xml:space="preserve"> \* MERGEFORMAT </w:instrText>
      </w:r>
      <w:r w:rsidR="005D53E1" w:rsidRPr="00862B68">
        <w:fldChar w:fldCharType="separate"/>
      </w:r>
      <w:r w:rsidR="00943B01">
        <w:rPr>
          <w:rFonts w:hint="eastAsia"/>
          <w:b/>
          <w:bCs/>
        </w:rPr>
        <w:t>錯誤</w:t>
      </w:r>
      <w:r w:rsidR="00943B01">
        <w:rPr>
          <w:rFonts w:hint="eastAsia"/>
          <w:b/>
          <w:bCs/>
        </w:rPr>
        <w:t xml:space="preserve">! </w:t>
      </w:r>
      <w:r w:rsidR="00943B01">
        <w:rPr>
          <w:rFonts w:hint="eastAsia"/>
          <w:b/>
          <w:bCs/>
        </w:rPr>
        <w:t>找不到參照來源。</w:t>
      </w:r>
      <w:r w:rsidR="005D53E1" w:rsidRPr="00862B68">
        <w:fldChar w:fldCharType="end"/>
      </w:r>
      <w:r w:rsidR="005D53E1">
        <w:rPr>
          <w:rFonts w:hint="eastAsia"/>
        </w:rPr>
        <w:t>、</w:t>
      </w:r>
      <w:r w:rsidR="005D53E1" w:rsidRPr="005D53E1">
        <w:fldChar w:fldCharType="begin"/>
      </w:r>
      <w:r w:rsidR="005D53E1" w:rsidRPr="005D53E1">
        <w:instrText xml:space="preserve"> </w:instrText>
      </w:r>
      <w:r w:rsidR="005D53E1" w:rsidRPr="005D53E1">
        <w:rPr>
          <w:rFonts w:hint="eastAsia"/>
        </w:rPr>
        <w:instrText>REF _Ref38972472 \h</w:instrText>
      </w:r>
      <w:r w:rsidR="005D53E1" w:rsidRPr="005D53E1">
        <w:instrText xml:space="preserve"> </w:instrText>
      </w:r>
      <w:r w:rsidR="005D53E1">
        <w:instrText xml:space="preserve"> \* MERGEFORMAT </w:instrText>
      </w:r>
      <w:r w:rsidR="005D53E1" w:rsidRPr="005D53E1">
        <w:fldChar w:fldCharType="separate"/>
      </w:r>
      <w:r w:rsidR="00943B01" w:rsidRPr="00943B01">
        <w:rPr>
          <w:rFonts w:hint="eastAsia"/>
        </w:rPr>
        <w:t>表</w:t>
      </w:r>
      <w:r w:rsidR="00943B01" w:rsidRPr="00943B01">
        <w:rPr>
          <w:rFonts w:hint="eastAsia"/>
        </w:rPr>
        <w:t xml:space="preserve"> </w:t>
      </w:r>
      <w:r w:rsidR="00943B01" w:rsidRPr="00943B01">
        <w:t>1</w:t>
      </w:r>
      <w:r w:rsidR="005D53E1" w:rsidRPr="005D53E1">
        <w:fldChar w:fldCharType="end"/>
      </w:r>
      <w:r w:rsidR="005D53E1">
        <w:rPr>
          <w:rFonts w:hint="eastAsia"/>
        </w:rPr>
        <w:t>等。</w:t>
      </w:r>
      <w:r w:rsidR="004E5368">
        <w:rPr>
          <w:rFonts w:hint="eastAsia"/>
        </w:rPr>
        <w:t>圖的標題需放置在圖的下方，而表的標題需放置在表的</w:t>
      </w:r>
      <w:r w:rsidR="00E23610">
        <w:rPr>
          <w:rFonts w:hint="eastAsia"/>
        </w:rPr>
        <w:t>上</w:t>
      </w:r>
      <w:r w:rsidR="004E5368">
        <w:rPr>
          <w:rFonts w:hint="eastAsia"/>
        </w:rPr>
        <w:t>方。</w:t>
      </w:r>
      <w:r w:rsidR="006C4F9D" w:rsidRPr="00120BFD">
        <w:t>圖表</w:t>
      </w:r>
      <w:r w:rsidR="006C4F9D">
        <w:rPr>
          <w:rFonts w:hint="eastAsia"/>
        </w:rPr>
        <w:t>須</w:t>
      </w:r>
      <w:r w:rsidR="006C4F9D" w:rsidRPr="00120BFD">
        <w:t>清晰</w:t>
      </w:r>
      <w:r w:rsidR="006C4F9D">
        <w:rPr>
          <w:rFonts w:hint="eastAsia"/>
        </w:rPr>
        <w:t>可讀</w:t>
      </w:r>
      <w:r w:rsidR="006C4F9D" w:rsidRPr="00120BFD">
        <w:t>並註明正確</w:t>
      </w:r>
      <w:r w:rsidR="006C4F9D">
        <w:rPr>
          <w:rFonts w:hint="eastAsia"/>
        </w:rPr>
        <w:t>的</w:t>
      </w:r>
      <w:r w:rsidR="006C4F9D" w:rsidRPr="00120BFD">
        <w:t>單位。</w:t>
      </w:r>
      <w:r w:rsidR="009754AC" w:rsidRPr="00120BFD">
        <w:t>圖表的位置請放置在每欄的上方或下方，避免放在中間，較大的圖表可以橫跨兩欄</w:t>
      </w:r>
      <w:r w:rsidR="003E4E11">
        <w:rPr>
          <w:rFonts w:hint="eastAsia"/>
        </w:rPr>
        <w:t>，如</w:t>
      </w:r>
      <w:r w:rsidR="003E4E11" w:rsidRPr="003E4E11">
        <w:fldChar w:fldCharType="begin"/>
      </w:r>
      <w:r w:rsidR="003E4E11" w:rsidRPr="003E4E11">
        <w:instrText xml:space="preserve"> </w:instrText>
      </w:r>
      <w:r w:rsidR="003E4E11" w:rsidRPr="003E4E11">
        <w:rPr>
          <w:rFonts w:hint="eastAsia"/>
        </w:rPr>
        <w:instrText>REF _Ref39151754 \h</w:instrText>
      </w:r>
      <w:r w:rsidR="003E4E11" w:rsidRPr="003E4E11">
        <w:instrText xml:space="preserve"> </w:instrText>
      </w:r>
      <w:r w:rsidR="003E4E11">
        <w:instrText xml:space="preserve"> \* MERGEFORMAT </w:instrText>
      </w:r>
      <w:r w:rsidR="003E4E11" w:rsidRPr="003E4E11">
        <w:fldChar w:fldCharType="separate"/>
      </w:r>
      <w:r w:rsidR="00943B01" w:rsidRPr="00943B01">
        <w:rPr>
          <w:rFonts w:hint="eastAsia"/>
        </w:rPr>
        <w:t>表</w:t>
      </w:r>
      <w:r w:rsidR="00943B01" w:rsidRPr="00943B01">
        <w:rPr>
          <w:rFonts w:hint="eastAsia"/>
        </w:rPr>
        <w:t xml:space="preserve"> </w:t>
      </w:r>
      <w:r w:rsidR="00943B01" w:rsidRPr="00943B01">
        <w:t>2</w:t>
      </w:r>
      <w:r w:rsidR="003E4E11" w:rsidRPr="003E4E11">
        <w:fldChar w:fldCharType="end"/>
      </w:r>
      <w:r w:rsidR="003E4E11">
        <w:rPr>
          <w:rFonts w:hint="eastAsia"/>
        </w:rPr>
        <w:t>和</w:t>
      </w:r>
      <w:r w:rsidR="003E4E11" w:rsidRPr="003E4E11">
        <w:fldChar w:fldCharType="begin"/>
      </w:r>
      <w:r w:rsidR="003E4E11" w:rsidRPr="003E4E11">
        <w:instrText xml:space="preserve"> REF _Ref39151763 \h  \* MERGEFORMAT </w:instrText>
      </w:r>
      <w:r w:rsidR="003E4E11" w:rsidRPr="003E4E11">
        <w:fldChar w:fldCharType="separate"/>
      </w:r>
      <w:r w:rsidR="00943B01" w:rsidRPr="00943B01">
        <w:rPr>
          <w:rFonts w:hint="eastAsia"/>
        </w:rPr>
        <w:t>圖</w:t>
      </w:r>
      <w:r w:rsidR="00943B01" w:rsidRPr="00943B01">
        <w:rPr>
          <w:rFonts w:hint="eastAsia"/>
        </w:rPr>
        <w:t xml:space="preserve"> </w:t>
      </w:r>
      <w:r w:rsidR="00943B01" w:rsidRPr="00943B01">
        <w:t>2</w:t>
      </w:r>
      <w:r w:rsidR="003E4E11" w:rsidRPr="003E4E11">
        <w:fldChar w:fldCharType="end"/>
      </w:r>
      <w:r w:rsidR="003E4E11">
        <w:rPr>
          <w:rFonts w:hint="eastAsia"/>
        </w:rPr>
        <w:t>所示</w:t>
      </w:r>
      <w:r w:rsidR="009754AC" w:rsidRPr="00120BFD">
        <w:t>。</w:t>
      </w:r>
    </w:p>
    <w:p w:rsidR="00512654" w:rsidRDefault="00512654" w:rsidP="00512654">
      <w:pPr>
        <w:pStyle w:val="1"/>
        <w:spacing w:before="120" w:after="120"/>
      </w:pPr>
      <w:r>
        <w:t xml:space="preserve">4. </w:t>
      </w:r>
      <w:r>
        <w:rPr>
          <w:rFonts w:hint="eastAsia"/>
        </w:rPr>
        <w:t>討論</w:t>
      </w:r>
    </w:p>
    <w:p w:rsidR="00C4212F" w:rsidRDefault="00E23610" w:rsidP="00E00C07">
      <w:pPr>
        <w:ind w:firstLine="400"/>
      </w:pPr>
      <w:r>
        <w:rPr>
          <w:rFonts w:hint="eastAsia"/>
        </w:rPr>
        <w:t>在此，作</w:t>
      </w:r>
      <w:r w:rsidR="00C4212F">
        <w:rPr>
          <w:rFonts w:hint="eastAsia"/>
        </w:rPr>
        <w:t>者應該根據</w:t>
      </w:r>
      <w:r w:rsidR="00E00C07">
        <w:rPr>
          <w:rFonts w:hint="eastAsia"/>
        </w:rPr>
        <w:t>文獻和假設，</w:t>
      </w:r>
      <w:r w:rsidR="00C4212F">
        <w:rPr>
          <w:rFonts w:hint="eastAsia"/>
        </w:rPr>
        <w:t>對結果進行論述，並從中歸納出原理、關係、或通則</w:t>
      </w:r>
      <w:r w:rsidR="00E00C07">
        <w:rPr>
          <w:rFonts w:hint="eastAsia"/>
        </w:rPr>
        <w:t>，且要能夠呈現該原理、關係、或通則與結果之間的關係。</w:t>
      </w:r>
    </w:p>
    <w:p w:rsidR="00512654" w:rsidRDefault="00512654" w:rsidP="00512654">
      <w:pPr>
        <w:pStyle w:val="1"/>
        <w:spacing w:before="120" w:after="120"/>
      </w:pPr>
      <w:r>
        <w:rPr>
          <w:rFonts w:hint="eastAsia"/>
        </w:rPr>
        <w:t xml:space="preserve">5. </w:t>
      </w:r>
      <w:r>
        <w:rPr>
          <w:rFonts w:hint="eastAsia"/>
        </w:rPr>
        <w:t>結論</w:t>
      </w:r>
    </w:p>
    <w:p w:rsidR="00F928F9" w:rsidRDefault="00D74D74" w:rsidP="00F928F9">
      <w:pPr>
        <w:ind w:firstLine="400"/>
        <w:rPr>
          <w:rFonts w:ascii="標楷體" w:hAnsi="標楷體"/>
        </w:rPr>
      </w:pPr>
      <w:r>
        <w:rPr>
          <w:rFonts w:hint="eastAsia"/>
        </w:rPr>
        <w:t>結論</w:t>
      </w:r>
      <w:r w:rsidR="00D179EF">
        <w:rPr>
          <w:rFonts w:hint="eastAsia"/>
        </w:rPr>
        <w:t>應總整</w:t>
      </w:r>
      <w:r>
        <w:rPr>
          <w:rFonts w:hint="eastAsia"/>
        </w:rPr>
        <w:t>論文對科學知識或工程技術所帶來的</w:t>
      </w:r>
      <w:r w:rsidR="00973B11">
        <w:rPr>
          <w:rFonts w:hint="eastAsia"/>
        </w:rPr>
        <w:t>重要貢獻，特別是</w:t>
      </w:r>
      <w:r>
        <w:rPr>
          <w:rFonts w:hint="eastAsia"/>
        </w:rPr>
        <w:t>進步性和創新性。</w:t>
      </w:r>
      <w:r w:rsidR="00F928F9">
        <w:rPr>
          <w:rFonts w:ascii="標楷體" w:hAnsi="標楷體" w:hint="eastAsia"/>
        </w:rPr>
        <w:t>請注意，「</w:t>
      </w:r>
      <w:r w:rsidR="00F928F9" w:rsidRPr="002A6094">
        <w:rPr>
          <w:rFonts w:hint="eastAsia"/>
        </w:rPr>
        <w:t>摘要</w:t>
      </w:r>
      <w:r w:rsidR="00F928F9">
        <w:rPr>
          <w:rFonts w:ascii="標楷體" w:hAnsi="標楷體" w:hint="eastAsia"/>
        </w:rPr>
        <w:t>」是對整篇論文的重點綜覽，而「結論」則是要強調論文的貢獻，二者應避免重複。</w:t>
      </w:r>
    </w:p>
    <w:p w:rsidR="00C65A8B" w:rsidRPr="00DB3F6D" w:rsidRDefault="00520936" w:rsidP="00DB3F6D">
      <w:pPr>
        <w:pStyle w:val="aff4"/>
        <w:spacing w:before="240" w:after="120"/>
        <w:rPr>
          <w:b/>
        </w:rPr>
      </w:pPr>
      <w:r w:rsidRPr="00DB3F6D">
        <w:rPr>
          <w:rFonts w:hint="eastAsia"/>
          <w:b/>
        </w:rPr>
        <w:t>研究</w:t>
      </w:r>
      <w:r w:rsidR="00C65A8B" w:rsidRPr="00DB3F6D">
        <w:rPr>
          <w:rFonts w:hint="eastAsia"/>
          <w:b/>
        </w:rPr>
        <w:t>經費：</w:t>
      </w:r>
      <w:r w:rsidR="006867E3" w:rsidRPr="00957001">
        <w:rPr>
          <w:rFonts w:hint="eastAsia"/>
        </w:rPr>
        <w:t>本研究經費由</w:t>
      </w:r>
      <w:r w:rsidR="001E2AE4">
        <w:rPr>
          <w:rFonts w:hint="eastAsia"/>
        </w:rPr>
        <w:t>國科會</w:t>
      </w:r>
      <w:r w:rsidR="006867E3" w:rsidRPr="00957001">
        <w:rPr>
          <w:rFonts w:hint="eastAsia"/>
        </w:rPr>
        <w:t>提供，計畫編號</w:t>
      </w:r>
      <w:r w:rsidR="006867E3" w:rsidRPr="00957001">
        <w:rPr>
          <w:rFonts w:hint="eastAsia"/>
        </w:rPr>
        <w:t xml:space="preserve"> </w:t>
      </w:r>
      <w:r w:rsidR="001E2AE4">
        <w:t>NSTC</w:t>
      </w:r>
      <w:r w:rsidR="006867E3" w:rsidRPr="00957001">
        <w:rPr>
          <w:rFonts w:hint="eastAsia"/>
        </w:rPr>
        <w:t xml:space="preserve"> xxx-</w:t>
      </w:r>
      <w:r w:rsidR="006867E3" w:rsidRPr="00957001">
        <w:rPr>
          <w:rFonts w:hint="eastAsia"/>
        </w:rPr>
        <w:lastRenderedPageBreak/>
        <w:t>x-xxx-x</w:t>
      </w:r>
      <w:r w:rsidR="006867E3" w:rsidRPr="00957001">
        <w:t>x</w:t>
      </w:r>
      <w:r w:rsidR="006867E3" w:rsidRPr="00957001">
        <w:rPr>
          <w:rFonts w:hint="eastAsia"/>
        </w:rPr>
        <w:t>。</w:t>
      </w:r>
      <w:r w:rsidR="005014C6">
        <w:rPr>
          <w:rFonts w:hint="eastAsia"/>
          <w:color w:val="C00000"/>
        </w:rPr>
        <w:t>(</w:t>
      </w:r>
      <w:r w:rsidR="005014C6">
        <w:rPr>
          <w:rFonts w:hint="eastAsia"/>
          <w:color w:val="C00000"/>
        </w:rPr>
        <w:t>若無研究經費贊助，請刪除此節</w:t>
      </w:r>
      <w:r w:rsidR="005014C6">
        <w:rPr>
          <w:rFonts w:hint="eastAsia"/>
          <w:color w:val="C00000"/>
        </w:rPr>
        <w:t>)</w:t>
      </w:r>
    </w:p>
    <w:p w:rsidR="00214BC0" w:rsidRPr="005014C6" w:rsidRDefault="00C26970" w:rsidP="00214BC0">
      <w:pPr>
        <w:pStyle w:val="aff2"/>
        <w:spacing w:before="240" w:after="120"/>
        <w:rPr>
          <w:b w:val="0"/>
        </w:rPr>
      </w:pPr>
      <w:r w:rsidRPr="00120BFD">
        <w:t>致謝</w:t>
      </w:r>
      <w:r w:rsidR="00C65A8B">
        <w:rPr>
          <w:rFonts w:hint="eastAsia"/>
        </w:rPr>
        <w:t>：</w:t>
      </w:r>
      <w:r w:rsidR="00214BC0" w:rsidRPr="00214BC0">
        <w:rPr>
          <w:rFonts w:hint="eastAsia"/>
          <w:b w:val="0"/>
        </w:rPr>
        <w:t>在此，您可感謝其他有助本論文完成的事項，包括行政和技術上的支援或其他形式的贊助</w:t>
      </w:r>
      <w:r w:rsidR="00214BC0" w:rsidRPr="00214BC0">
        <w:rPr>
          <w:rFonts w:hint="eastAsia"/>
          <w:b w:val="0"/>
        </w:rPr>
        <w:t>(</w:t>
      </w:r>
      <w:r w:rsidR="00214BC0" w:rsidRPr="00214BC0">
        <w:rPr>
          <w:rFonts w:hint="eastAsia"/>
          <w:b w:val="0"/>
        </w:rPr>
        <w:t>例如：材料、儀器、設備</w:t>
      </w:r>
      <w:r w:rsidR="00214BC0" w:rsidRPr="00214BC0">
        <w:rPr>
          <w:rFonts w:ascii="標楷體" w:hAnsi="標楷體" w:hint="eastAsia"/>
          <w:b w:val="0"/>
        </w:rPr>
        <w:t>…</w:t>
      </w:r>
      <w:r w:rsidR="00214BC0" w:rsidRPr="00214BC0">
        <w:rPr>
          <w:rFonts w:hint="eastAsia"/>
          <w:b w:val="0"/>
        </w:rPr>
        <w:t>等</w:t>
      </w:r>
      <w:r w:rsidR="00214BC0" w:rsidRPr="00214BC0">
        <w:rPr>
          <w:rFonts w:hint="eastAsia"/>
          <w:b w:val="0"/>
        </w:rPr>
        <w:t>)</w:t>
      </w:r>
      <w:r w:rsidR="00214BC0" w:rsidRPr="00214BC0">
        <w:rPr>
          <w:rFonts w:hint="eastAsia"/>
          <w:b w:val="0"/>
        </w:rPr>
        <w:t>。</w:t>
      </w:r>
      <w:r w:rsidR="005014C6" w:rsidRPr="005014C6">
        <w:rPr>
          <w:rFonts w:hint="eastAsia"/>
          <w:b w:val="0"/>
          <w:color w:val="C00000"/>
        </w:rPr>
        <w:t>(</w:t>
      </w:r>
      <w:r w:rsidR="005014C6" w:rsidRPr="005014C6">
        <w:rPr>
          <w:rFonts w:hint="eastAsia"/>
          <w:b w:val="0"/>
          <w:color w:val="C00000"/>
        </w:rPr>
        <w:t>若無，請刪除</w:t>
      </w:r>
      <w:r w:rsidR="005014C6">
        <w:rPr>
          <w:rFonts w:hint="eastAsia"/>
          <w:b w:val="0"/>
          <w:color w:val="C00000"/>
        </w:rPr>
        <w:t>此節</w:t>
      </w:r>
      <w:r w:rsidR="005014C6" w:rsidRPr="005014C6">
        <w:rPr>
          <w:rFonts w:hint="eastAsia"/>
          <w:b w:val="0"/>
          <w:color w:val="C00000"/>
        </w:rPr>
        <w:t>)</w:t>
      </w:r>
    </w:p>
    <w:p w:rsidR="00C26970" w:rsidRPr="00120BFD" w:rsidRDefault="00C26970" w:rsidP="00214BC0">
      <w:pPr>
        <w:pStyle w:val="1"/>
        <w:spacing w:before="120" w:after="120"/>
      </w:pPr>
      <w:r w:rsidRPr="00120BFD">
        <w:t>參考文獻</w:t>
      </w:r>
    </w:p>
    <w:p w:rsidR="005D298D" w:rsidRPr="00DE54D4" w:rsidRDefault="005D298D" w:rsidP="00DE54D4">
      <w:pPr>
        <w:pStyle w:val="a"/>
      </w:pPr>
      <w:r w:rsidRPr="00DE54D4">
        <w:t>J. H. Streng, “Calculation of the surface pressure on a vibrating circular stretched membrane in free space,”</w:t>
      </w:r>
      <w:r w:rsidRPr="00DE54D4">
        <w:rPr>
          <w:i/>
        </w:rPr>
        <w:t xml:space="preserve"> J. Acoust. Soc. Am.</w:t>
      </w:r>
      <w:r w:rsidRPr="00DE54D4">
        <w:t xml:space="preserve"> 82(2), 679–686 (1987).</w:t>
      </w:r>
    </w:p>
    <w:p w:rsidR="005D298D" w:rsidRPr="00DE54D4" w:rsidRDefault="005D298D" w:rsidP="00DE54D4">
      <w:pPr>
        <w:pStyle w:val="a"/>
      </w:pPr>
      <w:r w:rsidRPr="00DE54D4">
        <w:t xml:space="preserve">D. Tumpold, M. Kaltenbacher, C. Glacer, M. Nawaz, and A. Dehe, “Multi field modeling of a microelectromechanical speaker system with electrostatic driving principle,” </w:t>
      </w:r>
      <w:r w:rsidRPr="00DE54D4">
        <w:rPr>
          <w:i/>
        </w:rPr>
        <w:t xml:space="preserve">Microsyst. Technol. </w:t>
      </w:r>
      <w:r w:rsidRPr="00DE54D4">
        <w:t>20, 995–1006 (2014).</w:t>
      </w:r>
    </w:p>
    <w:p w:rsidR="005D298D" w:rsidRPr="00DE54D4" w:rsidRDefault="005D298D" w:rsidP="00DE54D4">
      <w:pPr>
        <w:pStyle w:val="a"/>
      </w:pPr>
      <w:r w:rsidRPr="00DE54D4">
        <w:t xml:space="preserve">J. Borwick, </w:t>
      </w:r>
      <w:r w:rsidRPr="00DE54D4">
        <w:rPr>
          <w:i/>
        </w:rPr>
        <w:t>Loudspeaker and Headphone Handbook</w:t>
      </w:r>
      <w:r w:rsidRPr="00DE54D4">
        <w:t>, 3rd ed. (Focal, Oxford, UK, 2001), pp. 108–137.</w:t>
      </w:r>
    </w:p>
    <w:p w:rsidR="005D298D" w:rsidRPr="00DE54D4" w:rsidRDefault="005D298D" w:rsidP="00DE54D4">
      <w:pPr>
        <w:pStyle w:val="a"/>
      </w:pPr>
      <w:r w:rsidRPr="00DE54D4">
        <w:t>W. Klippel and J. Schlechter, “Distributed mechanical parameters describing vibration and sound radiation of loudspeaker drive units,”</w:t>
      </w:r>
      <w:r w:rsidRPr="00DE54D4">
        <w:rPr>
          <w:i/>
        </w:rPr>
        <w:t xml:space="preserve"> in The 125th Convention of the Audio Eng. Soc.</w:t>
      </w:r>
      <w:r w:rsidRPr="00DE54D4">
        <w:t>, San Francisco (Oct. 2008), PN: 7531.</w:t>
      </w:r>
    </w:p>
    <w:p w:rsidR="005D298D" w:rsidRPr="00DE54D4" w:rsidRDefault="005D298D" w:rsidP="00DE54D4">
      <w:pPr>
        <w:pStyle w:val="a"/>
      </w:pPr>
      <w:r w:rsidRPr="00DE54D4">
        <w:t>李光敦，何曜顯</w:t>
      </w:r>
      <w:r w:rsidRPr="00DE54D4">
        <w:rPr>
          <w:rFonts w:ascii="標楷體" w:hAnsi="標楷體" w:hint="eastAsia"/>
        </w:rPr>
        <w:t>，</w:t>
      </w:r>
      <w:r w:rsidRPr="00DE54D4">
        <w:t>“</w:t>
      </w:r>
      <w:r w:rsidRPr="00DE54D4">
        <w:t>納莉颱風期間基隆河水位之數值模擬與分析</w:t>
      </w:r>
      <w:r w:rsidRPr="00DE54D4">
        <w:t>”</w:t>
      </w:r>
      <w:r w:rsidRPr="00DE54D4">
        <w:t>，</w:t>
      </w:r>
      <w:r w:rsidRPr="00DE54D4">
        <w:rPr>
          <w:i/>
        </w:rPr>
        <w:t>台灣水利</w:t>
      </w:r>
      <w:r w:rsidRPr="00DE54D4">
        <w:t>，</w:t>
      </w:r>
      <w:r w:rsidRPr="00DE54D4">
        <w:t>52(2)</w:t>
      </w:r>
      <w:r w:rsidRPr="00DE54D4">
        <w:t>，</w:t>
      </w:r>
      <w:r w:rsidRPr="00DE54D4">
        <w:t>1-8 (2004)</w:t>
      </w:r>
    </w:p>
    <w:p w:rsidR="00430F2E" w:rsidRDefault="00430F2E" w:rsidP="00DE54D4">
      <w:pPr>
        <w:pStyle w:val="a"/>
        <w:sectPr w:rsidR="00430F2E">
          <w:type w:val="continuous"/>
          <w:pgSz w:w="11907" w:h="16840" w:code="9"/>
          <w:pgMar w:top="1418" w:right="1077" w:bottom="1418" w:left="1077" w:header="851" w:footer="992" w:gutter="0"/>
          <w:cols w:num="2" w:space="284"/>
          <w:docGrid w:linePitch="326"/>
        </w:sectPr>
      </w:pPr>
    </w:p>
    <w:p w:rsidR="00430F2E" w:rsidRDefault="00430F2E" w:rsidP="00EE2205">
      <w:pPr>
        <w:pStyle w:val="af"/>
        <w:spacing w:beforeLines="200" w:before="480" w:after="120"/>
        <w:ind w:firstLine="641"/>
      </w:pPr>
      <w:r>
        <w:lastRenderedPageBreak/>
        <w:t>Title of the Manuscript</w:t>
      </w:r>
    </w:p>
    <w:p w:rsidR="00430F2E" w:rsidRPr="00DC11D9" w:rsidRDefault="00443DAB" w:rsidP="00430F2E">
      <w:pPr>
        <w:pStyle w:val="af2"/>
        <w:spacing w:after="120"/>
        <w:ind w:firstLine="400"/>
      </w:pPr>
      <w:r>
        <w:t>First Author</w:t>
      </w:r>
      <w:r w:rsidR="00430F2E" w:rsidRPr="0007669D">
        <w:rPr>
          <w:rFonts w:hint="eastAsia"/>
          <w:vertAlign w:val="superscript"/>
        </w:rPr>
        <w:t>1,*</w:t>
      </w:r>
      <w:r w:rsidR="0073242D">
        <w:rPr>
          <w:rFonts w:hint="eastAsia"/>
        </w:rPr>
        <w:t>,</w:t>
      </w:r>
      <w:r w:rsidR="00430F2E">
        <w:rPr>
          <w:rFonts w:hint="eastAsia"/>
        </w:rPr>
        <w:t>Second Author</w:t>
      </w:r>
      <w:r w:rsidR="00430F2E">
        <w:rPr>
          <w:vertAlign w:val="superscript"/>
        </w:rPr>
        <w:t>2</w:t>
      </w:r>
      <w:r w:rsidR="0073242D">
        <w:rPr>
          <w:rFonts w:hint="eastAsia"/>
        </w:rPr>
        <w:t>,</w:t>
      </w:r>
      <w:r w:rsidR="00430F2E">
        <w:rPr>
          <w:rFonts w:hint="eastAsia"/>
        </w:rPr>
        <w:t>T</w:t>
      </w:r>
      <w:r w:rsidR="00430F2E">
        <w:t>hird Author</w:t>
      </w:r>
      <w:r w:rsidR="00430F2E">
        <w:rPr>
          <w:vertAlign w:val="superscript"/>
        </w:rPr>
        <w:t>3</w:t>
      </w:r>
    </w:p>
    <w:p w:rsidR="00430F2E" w:rsidRPr="00D17CE4" w:rsidRDefault="00430F2E" w:rsidP="00430F2E">
      <w:pPr>
        <w:pStyle w:val="af4"/>
        <w:ind w:firstLine="360"/>
        <w:rPr>
          <w:b/>
        </w:rPr>
      </w:pPr>
      <w:r w:rsidRPr="0007669D">
        <w:rPr>
          <w:vertAlign w:val="superscript"/>
        </w:rPr>
        <w:t>1</w:t>
      </w:r>
      <w:r w:rsidR="00894729">
        <w:rPr>
          <w:rFonts w:hint="eastAsia"/>
        </w:rPr>
        <w:t xml:space="preserve"> Department of </w:t>
      </w:r>
      <w:r w:rsidR="002E6D4C">
        <w:t>Power Mechanical</w:t>
      </w:r>
      <w:r w:rsidR="00894729">
        <w:rPr>
          <w:rFonts w:hint="eastAsia"/>
        </w:rPr>
        <w:t xml:space="preserve"> Engineering, National </w:t>
      </w:r>
      <w:r w:rsidR="005C7641">
        <w:t>Formosa</w:t>
      </w:r>
      <w:r w:rsidR="00894729">
        <w:rPr>
          <w:rFonts w:hint="eastAsia"/>
        </w:rPr>
        <w:t xml:space="preserve"> </w:t>
      </w:r>
      <w:r w:rsidR="00894729">
        <w:t xml:space="preserve">University, </w:t>
      </w:r>
      <w:r w:rsidR="005C7641">
        <w:t>Yunlin</w:t>
      </w:r>
      <w:r w:rsidR="00894729">
        <w:t>, Taiwan</w:t>
      </w:r>
    </w:p>
    <w:p w:rsidR="00430F2E" w:rsidRPr="00D17CE4" w:rsidRDefault="00430F2E" w:rsidP="00430F2E">
      <w:pPr>
        <w:pStyle w:val="af4"/>
        <w:ind w:firstLine="360"/>
      </w:pPr>
      <w:r w:rsidRPr="0007669D">
        <w:rPr>
          <w:vertAlign w:val="superscript"/>
        </w:rPr>
        <w:t>2</w:t>
      </w:r>
      <w:r w:rsidR="00894729">
        <w:rPr>
          <w:rFonts w:hint="eastAsia"/>
        </w:rPr>
        <w:t xml:space="preserve"> </w:t>
      </w:r>
      <w:r w:rsidR="005C7641" w:rsidRPr="005C7641">
        <w:t>Department of Mechanical and Computer-Aided</w:t>
      </w:r>
      <w:r w:rsidR="00894729">
        <w:rPr>
          <w:rFonts w:hint="eastAsia"/>
        </w:rPr>
        <w:t xml:space="preserve"> </w:t>
      </w:r>
      <w:r w:rsidR="005D6B11">
        <w:t>Engineering</w:t>
      </w:r>
      <w:r w:rsidR="00894729">
        <w:t xml:space="preserve">, National </w:t>
      </w:r>
      <w:r w:rsidR="005C7641">
        <w:t>Formosa</w:t>
      </w:r>
      <w:r w:rsidR="00894729">
        <w:t xml:space="preserve"> University, </w:t>
      </w:r>
      <w:r w:rsidR="005C7641">
        <w:t>Yunlin</w:t>
      </w:r>
      <w:r w:rsidR="00894729">
        <w:t>, Taiwan</w:t>
      </w:r>
    </w:p>
    <w:p w:rsidR="00430F2E" w:rsidRPr="00D17CE4" w:rsidRDefault="00430F2E" w:rsidP="00430F2E">
      <w:pPr>
        <w:pStyle w:val="af4"/>
        <w:ind w:firstLine="360"/>
      </w:pPr>
      <w:r w:rsidRPr="0007669D">
        <w:rPr>
          <w:rFonts w:hint="eastAsia"/>
          <w:vertAlign w:val="superscript"/>
        </w:rPr>
        <w:t>3</w:t>
      </w:r>
      <w:r w:rsidR="00C90F1D">
        <w:rPr>
          <w:rFonts w:hint="eastAsia"/>
        </w:rPr>
        <w:t xml:space="preserve"> </w:t>
      </w:r>
      <w:r w:rsidR="005C7641" w:rsidRPr="005C7641">
        <w:t>GE</w:t>
      </w:r>
      <w:r w:rsidR="005C7641">
        <w:t>OSAT Aerospace &amp; Technology Inc</w:t>
      </w:r>
      <w:r w:rsidR="00894729" w:rsidRPr="005C7641">
        <w:rPr>
          <w:rFonts w:hint="eastAsia"/>
        </w:rPr>
        <w:t>,</w:t>
      </w:r>
      <w:r w:rsidR="00894729">
        <w:t xml:space="preserve"> </w:t>
      </w:r>
      <w:r w:rsidR="005C7641">
        <w:t>Tainan</w:t>
      </w:r>
      <w:r w:rsidR="00894729">
        <w:rPr>
          <w:rFonts w:hint="eastAsia"/>
        </w:rPr>
        <w:t>, Taiwan</w:t>
      </w:r>
    </w:p>
    <w:p w:rsidR="00430F2E" w:rsidRDefault="00430F2E" w:rsidP="00430F2E">
      <w:pPr>
        <w:pStyle w:val="af4"/>
        <w:ind w:firstLine="360"/>
      </w:pPr>
      <w:r w:rsidRPr="00D17CE4">
        <w:t>E-mail:</w:t>
      </w:r>
      <w:r>
        <w:t xml:space="preserve"> ychu</w:t>
      </w:r>
      <w:r w:rsidRPr="00D60A3C">
        <w:t>@</w:t>
      </w:r>
      <w:r w:rsidR="005C7641">
        <w:t>nfu</w:t>
      </w:r>
      <w:r w:rsidRPr="00D60A3C">
        <w:t>.</w:t>
      </w:r>
      <w:r>
        <w:t>edu.tw</w:t>
      </w:r>
      <w:r w:rsidRPr="00D17CE4">
        <w:rPr>
          <w:rFonts w:hint="eastAsia"/>
        </w:rPr>
        <w:t xml:space="preserve"> </w:t>
      </w:r>
      <w:r>
        <w:rPr>
          <w:rFonts w:hint="eastAsia"/>
        </w:rPr>
        <w:t>(</w:t>
      </w:r>
      <w:r w:rsidR="00894729">
        <w:rPr>
          <w:rFonts w:hint="eastAsia"/>
        </w:rPr>
        <w:t>C</w:t>
      </w:r>
      <w:r w:rsidR="00894729">
        <w:t>orresponding author</w:t>
      </w:r>
      <w:r w:rsidRPr="0007669D">
        <w:rPr>
          <w:rFonts w:hint="eastAsia"/>
          <w:vertAlign w:val="superscript"/>
        </w:rPr>
        <w:t>*</w:t>
      </w:r>
      <w:r>
        <w:rPr>
          <w:rFonts w:hint="eastAsia"/>
        </w:rPr>
        <w:t>)</w:t>
      </w:r>
    </w:p>
    <w:p w:rsidR="004D7043" w:rsidRDefault="004D7043" w:rsidP="004D7043">
      <w:pPr>
        <w:pStyle w:val="af6"/>
        <w:spacing w:before="120" w:after="120"/>
      </w:pPr>
      <w:r>
        <w:rPr>
          <w:rFonts w:hint="eastAsia"/>
          <w:b/>
        </w:rPr>
        <w:t>A</w:t>
      </w:r>
      <w:r>
        <w:rPr>
          <w:b/>
        </w:rPr>
        <w:t>bstract:</w:t>
      </w:r>
      <w:r w:rsidRPr="004D7043">
        <w:t xml:space="preserve"> </w:t>
      </w:r>
      <w:r w:rsidR="00F0511E" w:rsidRPr="00120BFD">
        <w:t xml:space="preserve">All paper should contain an English </w:t>
      </w:r>
      <w:r w:rsidR="00F0511E">
        <w:t>abstract less than 3</w:t>
      </w:r>
      <w:r w:rsidR="00F0511E" w:rsidRPr="00120BFD">
        <w:t>00 words.</w:t>
      </w:r>
    </w:p>
    <w:p w:rsidR="00430F2E" w:rsidRDefault="004D7043" w:rsidP="008D71A0">
      <w:pPr>
        <w:pStyle w:val="af6"/>
        <w:spacing w:before="120" w:after="120"/>
      </w:pPr>
      <w:r>
        <w:rPr>
          <w:rFonts w:hint="eastAsia"/>
          <w:b/>
        </w:rPr>
        <w:t>K</w:t>
      </w:r>
      <w:r>
        <w:rPr>
          <w:b/>
        </w:rPr>
        <w:t>eywords:</w:t>
      </w:r>
      <w:r w:rsidRPr="004D7043">
        <w:t xml:space="preserve"> </w:t>
      </w:r>
      <w:r>
        <w:rPr>
          <w:rFonts w:hint="eastAsia"/>
        </w:rPr>
        <w:t>keyword 1</w:t>
      </w:r>
      <w:r>
        <w:t xml:space="preserve">; </w:t>
      </w:r>
      <w:r>
        <w:rPr>
          <w:rFonts w:hint="eastAsia"/>
        </w:rPr>
        <w:t xml:space="preserve">keyword </w:t>
      </w:r>
      <w:r>
        <w:t xml:space="preserve">2; </w:t>
      </w:r>
      <w:r>
        <w:rPr>
          <w:rFonts w:hint="eastAsia"/>
        </w:rPr>
        <w:t>k</w:t>
      </w:r>
      <w:r>
        <w:t>eyword 3 (</w:t>
      </w:r>
      <w:r>
        <w:rPr>
          <w:rFonts w:hint="eastAsia"/>
        </w:rPr>
        <w:t>p</w:t>
      </w:r>
      <w:r w:rsidR="003E4E11">
        <w:t>lease give 3 to 6 keyword</w:t>
      </w:r>
      <w:r w:rsidR="00B16078">
        <w:t>)</w:t>
      </w:r>
    </w:p>
    <w:p w:rsidR="00FC587E" w:rsidRDefault="00FC587E" w:rsidP="008D71A0">
      <w:pPr>
        <w:pStyle w:val="af6"/>
        <w:spacing w:before="120" w:after="120"/>
      </w:pPr>
    </w:p>
    <w:p w:rsidR="00FC587E" w:rsidRDefault="00FC587E" w:rsidP="008D71A0">
      <w:pPr>
        <w:pStyle w:val="af6"/>
        <w:spacing w:before="120" w:after="120"/>
        <w:sectPr w:rsidR="00FC587E" w:rsidSect="00430F2E">
          <w:type w:val="continuous"/>
          <w:pgSz w:w="11907" w:h="16840" w:code="9"/>
          <w:pgMar w:top="1418" w:right="1077" w:bottom="1418" w:left="1077" w:header="851" w:footer="992" w:gutter="0"/>
          <w:cols w:space="284"/>
          <w:docGrid w:linePitch="326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80BA67" wp14:editId="577BB2DF">
                <wp:simplePos x="0" y="0"/>
                <wp:positionH relativeFrom="margin">
                  <wp:posOffset>0</wp:posOffset>
                </wp:positionH>
                <wp:positionV relativeFrom="margin">
                  <wp:posOffset>5567045</wp:posOffset>
                </wp:positionV>
                <wp:extent cx="6119495" cy="3175635"/>
                <wp:effectExtent l="0" t="0" r="0" b="571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317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87E" w:rsidRDefault="00FC587E" w:rsidP="00FC587E">
                            <w:pPr>
                              <w:pStyle w:val="af8"/>
                              <w:spacing w:before="120"/>
                              <w:ind w:firstLine="400"/>
                            </w:pPr>
                            <w:bookmarkStart w:id="2" w:name="_Ref39151754"/>
                            <w:r w:rsidRPr="00957001">
                              <w:rPr>
                                <w:rFonts w:hint="eastAsia"/>
                                <w:b/>
                              </w:rPr>
                              <w:t>表</w:t>
                            </w:r>
                            <w:r w:rsidRPr="00957001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957001">
                              <w:rPr>
                                <w:rStyle w:val="af9"/>
                                <w:b/>
                              </w:rPr>
                              <w:fldChar w:fldCharType="begin"/>
                            </w:r>
                            <w:r w:rsidRPr="00957001">
                              <w:rPr>
                                <w:rStyle w:val="af9"/>
                                <w:b/>
                              </w:rPr>
                              <w:instrText xml:space="preserve"> </w:instrText>
                            </w:r>
                            <w:r w:rsidRPr="00957001">
                              <w:rPr>
                                <w:rStyle w:val="af9"/>
                                <w:rFonts w:hint="eastAsia"/>
                                <w:b/>
                              </w:rPr>
                              <w:instrText xml:space="preserve">SEQ </w:instrText>
                            </w:r>
                            <w:r w:rsidRPr="00957001">
                              <w:rPr>
                                <w:rStyle w:val="af9"/>
                                <w:rFonts w:hint="eastAsia"/>
                                <w:b/>
                              </w:rPr>
                              <w:instrText>表</w:instrText>
                            </w:r>
                            <w:r w:rsidRPr="00957001">
                              <w:rPr>
                                <w:rStyle w:val="af9"/>
                                <w:rFonts w:hint="eastAsia"/>
                                <w:b/>
                              </w:rPr>
                              <w:instrText xml:space="preserve"> \* ARABIC</w:instrText>
                            </w:r>
                            <w:r w:rsidRPr="00957001">
                              <w:rPr>
                                <w:rStyle w:val="af9"/>
                                <w:b/>
                              </w:rPr>
                              <w:instrText xml:space="preserve"> </w:instrText>
                            </w:r>
                            <w:r w:rsidRPr="00957001">
                              <w:rPr>
                                <w:rStyle w:val="af9"/>
                                <w:b/>
                              </w:rPr>
                              <w:fldChar w:fldCharType="separate"/>
                            </w:r>
                            <w:r w:rsidR="00943B01">
                              <w:rPr>
                                <w:rStyle w:val="af9"/>
                                <w:b/>
                                <w:noProof/>
                              </w:rPr>
                              <w:t>2</w:t>
                            </w:r>
                            <w:r w:rsidRPr="00957001">
                              <w:rPr>
                                <w:rStyle w:val="af9"/>
                                <w:b/>
                              </w:rPr>
                              <w:fldChar w:fldCharType="end"/>
                            </w:r>
                            <w:bookmarkEnd w:id="2"/>
                            <w:r w:rsidRPr="00957001"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跨欄表格範例。</w:t>
                            </w:r>
                          </w:p>
                          <w:tbl>
                            <w:tblPr>
                              <w:tblStyle w:val="af1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48"/>
                              <w:gridCol w:w="2347"/>
                              <w:gridCol w:w="2293"/>
                              <w:gridCol w:w="2347"/>
                            </w:tblGrid>
                            <w:tr w:rsidR="00FC587E" w:rsidTr="00957001">
                              <w:tc>
                                <w:tcPr>
                                  <w:tcW w:w="23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C587E" w:rsidRDefault="00A340C4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C587E" w:rsidRDefault="00FC587E" w:rsidP="00A340C4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標題</w:t>
                                  </w:r>
                                  <w:r w:rsidR="00A340C4">
                                    <w:t>4</w:t>
                                  </w:r>
                                </w:p>
                              </w:tc>
                            </w:tr>
                            <w:tr w:rsidR="00FC587E" w:rsidTr="00957001">
                              <w:tc>
                                <w:tcPr>
                                  <w:tcW w:w="2351" w:type="dxa"/>
                                  <w:tcBorders>
                                    <w:bottom w:val="nil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bottom w:val="nil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bottom w:val="nil"/>
                                  </w:tcBorders>
                                </w:tcPr>
                                <w:p w:rsidR="00FC587E" w:rsidRDefault="00A340C4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bottom w:val="nil"/>
                                  </w:tcBorders>
                                </w:tcPr>
                                <w:p w:rsidR="00FC587E" w:rsidRDefault="00A340C4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t>K</w:t>
                                  </w:r>
                                </w:p>
                              </w:tc>
                            </w:tr>
                            <w:tr w:rsidR="00FC587E" w:rsidTr="00957001">
                              <w:tc>
                                <w:tcPr>
                                  <w:tcW w:w="2351" w:type="dxa"/>
                                  <w:tcBorders>
                                    <w:top w:val="nil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α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top w:val="nil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β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top w:val="nil"/>
                                  </w:tcBorders>
                                </w:tcPr>
                                <w:p w:rsidR="00FC587E" w:rsidRDefault="00A340C4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t>γ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tcBorders>
                                    <w:top w:val="nil"/>
                                  </w:tcBorders>
                                </w:tcPr>
                                <w:p w:rsidR="00FC587E" w:rsidRDefault="00FC587E" w:rsidP="00336EC0">
                                  <w:pPr>
                                    <w:pStyle w:val="afa"/>
                                    <w:ind w:firstLine="400"/>
                                  </w:pPr>
                                  <w:r>
                                    <w:t>λ</w:t>
                                  </w:r>
                                </w:p>
                              </w:tc>
                            </w:tr>
                          </w:tbl>
                          <w:p w:rsidR="00FC587E" w:rsidRDefault="00FC587E" w:rsidP="00FC587E">
                            <w:pPr>
                              <w:ind w:firstLineChars="0" w:firstLine="0"/>
                            </w:pPr>
                          </w:p>
                          <w:tbl>
                            <w:tblPr>
                              <w:tblStyle w:val="af1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35"/>
                            </w:tblGrid>
                            <w:tr w:rsidR="00FC587E" w:rsidTr="00880001">
                              <w:tc>
                                <w:tcPr>
                                  <w:tcW w:w="9340" w:type="dxa"/>
                                </w:tcPr>
                                <w:p w:rsidR="00FC587E" w:rsidRDefault="00FC587E" w:rsidP="00880001">
                                  <w:pPr>
                                    <w:ind w:firstLineChars="0" w:firstLine="0"/>
                                    <w:jc w:val="center"/>
                                  </w:pPr>
                                  <w:r w:rsidRPr="0088000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7BCD23" wp14:editId="66799F7D">
                                        <wp:extent cx="3115797" cy="1861827"/>
                                        <wp:effectExtent l="0" t="0" r="8890" b="5080"/>
                                        <wp:docPr id="9" name="圖片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圖片 8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39637" cy="1876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C587E" w:rsidTr="00880001">
                              <w:tc>
                                <w:tcPr>
                                  <w:tcW w:w="9340" w:type="dxa"/>
                                </w:tcPr>
                                <w:p w:rsidR="00FC587E" w:rsidRDefault="00FC587E" w:rsidP="00957001">
                                  <w:pPr>
                                    <w:pStyle w:val="aff0"/>
                                    <w:spacing w:after="120"/>
                                    <w:ind w:firstLine="400"/>
                                    <w:jc w:val="center"/>
                                  </w:pPr>
                                  <w:bookmarkStart w:id="3" w:name="_Ref39151763"/>
                                  <w:r w:rsidRPr="00957001">
                                    <w:rPr>
                                      <w:rFonts w:hint="eastAsia"/>
                                      <w:b/>
                                    </w:rPr>
                                    <w:t>圖</w:t>
                                  </w:r>
                                  <w:r w:rsidRPr="00957001"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r w:rsidRPr="00957001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957001">
                                    <w:rPr>
                                      <w:b/>
                                    </w:rPr>
                                    <w:instrText xml:space="preserve"> </w:instrText>
                                  </w:r>
                                  <w:r w:rsidRPr="00957001">
                                    <w:rPr>
                                      <w:rFonts w:hint="eastAsia"/>
                                      <w:b/>
                                    </w:rPr>
                                    <w:instrText xml:space="preserve">SEQ </w:instrText>
                                  </w:r>
                                  <w:r w:rsidRPr="00957001">
                                    <w:rPr>
                                      <w:rFonts w:hint="eastAsia"/>
                                      <w:b/>
                                    </w:rPr>
                                    <w:instrText>圖</w:instrText>
                                  </w:r>
                                  <w:r w:rsidRPr="00957001">
                                    <w:rPr>
                                      <w:rFonts w:hint="eastAsia"/>
                                      <w:b/>
                                    </w:rPr>
                                    <w:instrText xml:space="preserve"> \* ARABIC</w:instrText>
                                  </w:r>
                                  <w:r w:rsidRPr="00957001">
                                    <w:rPr>
                                      <w:b/>
                                    </w:rPr>
                                    <w:instrText xml:space="preserve"> </w:instrText>
                                  </w:r>
                                  <w:r w:rsidRPr="00957001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 w:rsidR="00943B01"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957001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bookmarkEnd w:id="3"/>
                                  <w:r w:rsidRPr="00957001">
                                    <w:rPr>
                                      <w:rFonts w:hint="eastAsia"/>
                                      <w:b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工具機智慧主軸之熱特徵辨識。</w:t>
                                  </w:r>
                                </w:p>
                              </w:tc>
                            </w:tr>
                          </w:tbl>
                          <w:p w:rsidR="00FC587E" w:rsidRDefault="00FC587E" w:rsidP="00FC587E">
                            <w:pPr>
                              <w:ind w:firstLineChars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0BA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438.35pt;width:481.85pt;height:25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" stroked="f">
                <v:textbox>
                  <w:txbxContent>
                    <w:p w:rsidR="00FC587E" w:rsidRDefault="00FC587E" w:rsidP="00FC587E">
                      <w:pPr>
                        <w:pStyle w:val="af8"/>
                        <w:spacing w:before="120"/>
                        <w:ind w:firstLine="400"/>
                      </w:pPr>
                      <w:bookmarkStart w:id="4" w:name="_Ref39151754"/>
                      <w:r w:rsidRPr="00957001">
                        <w:rPr>
                          <w:rFonts w:hint="eastAsia"/>
                          <w:b/>
                        </w:rPr>
                        <w:t>表</w:t>
                      </w:r>
                      <w:r w:rsidRPr="00957001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957001">
                        <w:rPr>
                          <w:rStyle w:val="af9"/>
                          <w:b/>
                        </w:rPr>
                        <w:fldChar w:fldCharType="begin"/>
                      </w:r>
                      <w:r w:rsidRPr="00957001">
                        <w:rPr>
                          <w:rStyle w:val="af9"/>
                          <w:b/>
                        </w:rPr>
                        <w:instrText xml:space="preserve"> </w:instrText>
                      </w:r>
                      <w:r w:rsidRPr="00957001">
                        <w:rPr>
                          <w:rStyle w:val="af9"/>
                          <w:rFonts w:hint="eastAsia"/>
                          <w:b/>
                        </w:rPr>
                        <w:instrText xml:space="preserve">SEQ </w:instrText>
                      </w:r>
                      <w:r w:rsidRPr="00957001">
                        <w:rPr>
                          <w:rStyle w:val="af9"/>
                          <w:rFonts w:hint="eastAsia"/>
                          <w:b/>
                        </w:rPr>
                        <w:instrText>表</w:instrText>
                      </w:r>
                      <w:r w:rsidRPr="00957001">
                        <w:rPr>
                          <w:rStyle w:val="af9"/>
                          <w:rFonts w:hint="eastAsia"/>
                          <w:b/>
                        </w:rPr>
                        <w:instrText xml:space="preserve"> \* ARABIC</w:instrText>
                      </w:r>
                      <w:r w:rsidRPr="00957001">
                        <w:rPr>
                          <w:rStyle w:val="af9"/>
                          <w:b/>
                        </w:rPr>
                        <w:instrText xml:space="preserve"> </w:instrText>
                      </w:r>
                      <w:r w:rsidRPr="00957001">
                        <w:rPr>
                          <w:rStyle w:val="af9"/>
                          <w:b/>
                        </w:rPr>
                        <w:fldChar w:fldCharType="separate"/>
                      </w:r>
                      <w:r w:rsidR="00943B01">
                        <w:rPr>
                          <w:rStyle w:val="af9"/>
                          <w:b/>
                          <w:noProof/>
                        </w:rPr>
                        <w:t>2</w:t>
                      </w:r>
                      <w:r w:rsidRPr="00957001">
                        <w:rPr>
                          <w:rStyle w:val="af9"/>
                          <w:b/>
                        </w:rPr>
                        <w:fldChar w:fldCharType="end"/>
                      </w:r>
                      <w:bookmarkEnd w:id="4"/>
                      <w:r w:rsidRPr="00957001">
                        <w:rPr>
                          <w:rFonts w:hint="eastAsia"/>
                          <w:b/>
                        </w:rPr>
                        <w:t>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跨欄表格範例。</w:t>
                      </w:r>
                    </w:p>
                    <w:tbl>
                      <w:tblPr>
                        <w:tblStyle w:val="af1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48"/>
                        <w:gridCol w:w="2347"/>
                        <w:gridCol w:w="2293"/>
                        <w:gridCol w:w="2347"/>
                      </w:tblGrid>
                      <w:tr w:rsidR="00FC587E" w:rsidTr="00957001">
                        <w:tc>
                          <w:tcPr>
                            <w:tcW w:w="2351" w:type="dxa"/>
                            <w:tcBorders>
                              <w:bottom w:val="single" w:sz="4" w:space="0" w:color="auto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hint="eastAsia"/>
                              </w:rPr>
                              <w:t>標題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bottom w:val="single" w:sz="4" w:space="0" w:color="auto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hint="eastAsia"/>
                              </w:rPr>
                              <w:t>標題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97" w:type="dxa"/>
                            <w:tcBorders>
                              <w:bottom w:val="single" w:sz="4" w:space="0" w:color="auto"/>
                            </w:tcBorders>
                          </w:tcPr>
                          <w:p w:rsidR="00FC587E" w:rsidRDefault="00A340C4" w:rsidP="00336EC0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hint="eastAsia"/>
                              </w:rPr>
                              <w:t>標題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bottom w:val="single" w:sz="4" w:space="0" w:color="auto"/>
                            </w:tcBorders>
                          </w:tcPr>
                          <w:p w:rsidR="00FC587E" w:rsidRDefault="00FC587E" w:rsidP="00A340C4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hint="eastAsia"/>
                              </w:rPr>
                              <w:t>標題</w:t>
                            </w:r>
                            <w:r w:rsidR="00A340C4">
                              <w:t>4</w:t>
                            </w:r>
                          </w:p>
                        </w:tc>
                      </w:tr>
                      <w:tr w:rsidR="00FC587E" w:rsidTr="00957001">
                        <w:tc>
                          <w:tcPr>
                            <w:tcW w:w="2351" w:type="dxa"/>
                            <w:tcBorders>
                              <w:bottom w:val="nil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bottom w:val="nil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2297" w:type="dxa"/>
                            <w:tcBorders>
                              <w:bottom w:val="nil"/>
                            </w:tcBorders>
                          </w:tcPr>
                          <w:p w:rsidR="00FC587E" w:rsidRDefault="00A340C4" w:rsidP="00336EC0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hint="eastAsia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bottom w:val="nil"/>
                            </w:tcBorders>
                          </w:tcPr>
                          <w:p w:rsidR="00FC587E" w:rsidRDefault="00A340C4" w:rsidP="00336EC0">
                            <w:pPr>
                              <w:pStyle w:val="afa"/>
                              <w:ind w:firstLine="400"/>
                            </w:pPr>
                            <w:r>
                              <w:t>K</w:t>
                            </w:r>
                          </w:p>
                        </w:tc>
                      </w:tr>
                      <w:tr w:rsidR="00FC587E" w:rsidTr="00957001">
                        <w:tc>
                          <w:tcPr>
                            <w:tcW w:w="2351" w:type="dxa"/>
                            <w:tcBorders>
                              <w:top w:val="nil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α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top w:val="nil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β</w:t>
                            </w:r>
                          </w:p>
                        </w:tc>
                        <w:tc>
                          <w:tcPr>
                            <w:tcW w:w="2297" w:type="dxa"/>
                            <w:tcBorders>
                              <w:top w:val="nil"/>
                            </w:tcBorders>
                          </w:tcPr>
                          <w:p w:rsidR="00FC587E" w:rsidRDefault="00A340C4" w:rsidP="00336EC0">
                            <w:pPr>
                              <w:pStyle w:val="afa"/>
                              <w:ind w:firstLine="400"/>
                            </w:pPr>
                            <w:r>
                              <w:t>γ</w:t>
                            </w:r>
                          </w:p>
                        </w:tc>
                        <w:tc>
                          <w:tcPr>
                            <w:tcW w:w="2351" w:type="dxa"/>
                            <w:tcBorders>
                              <w:top w:val="nil"/>
                            </w:tcBorders>
                          </w:tcPr>
                          <w:p w:rsidR="00FC587E" w:rsidRDefault="00FC587E" w:rsidP="00336EC0">
                            <w:pPr>
                              <w:pStyle w:val="afa"/>
                              <w:ind w:firstLine="400"/>
                            </w:pPr>
                            <w:r>
                              <w:t>λ</w:t>
                            </w:r>
                          </w:p>
                        </w:tc>
                      </w:tr>
                    </w:tbl>
                    <w:p w:rsidR="00FC587E" w:rsidRDefault="00FC587E" w:rsidP="00FC587E">
                      <w:pPr>
                        <w:ind w:firstLineChars="0" w:firstLine="0"/>
                      </w:pPr>
                    </w:p>
                    <w:tbl>
                      <w:tblPr>
                        <w:tblStyle w:val="af1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35"/>
                      </w:tblGrid>
                      <w:tr w:rsidR="00FC587E" w:rsidTr="00880001">
                        <w:tc>
                          <w:tcPr>
                            <w:tcW w:w="9340" w:type="dxa"/>
                          </w:tcPr>
                          <w:p w:rsidR="00FC587E" w:rsidRDefault="00FC587E" w:rsidP="00880001">
                            <w:pPr>
                              <w:ind w:firstLineChars="0" w:firstLine="0"/>
                              <w:jc w:val="center"/>
                            </w:pPr>
                            <w:r w:rsidRPr="00880001">
                              <w:rPr>
                                <w:noProof/>
                              </w:rPr>
                              <w:drawing>
                                <wp:inline distT="0" distB="0" distL="0" distR="0" wp14:anchorId="567BCD23" wp14:editId="66799F7D">
                                  <wp:extent cx="3115797" cy="1861827"/>
                                  <wp:effectExtent l="0" t="0" r="8890" b="5080"/>
                                  <wp:docPr id="9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圖片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9637" cy="1876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C587E" w:rsidTr="00880001">
                        <w:tc>
                          <w:tcPr>
                            <w:tcW w:w="9340" w:type="dxa"/>
                          </w:tcPr>
                          <w:p w:rsidR="00FC587E" w:rsidRDefault="00FC587E" w:rsidP="00957001">
                            <w:pPr>
                              <w:pStyle w:val="aff0"/>
                              <w:spacing w:after="120"/>
                              <w:ind w:firstLine="400"/>
                              <w:jc w:val="center"/>
                            </w:pPr>
                            <w:bookmarkStart w:id="5" w:name="_Ref39151763"/>
                            <w:r w:rsidRPr="00957001">
                              <w:rPr>
                                <w:rFonts w:hint="eastAsia"/>
                                <w:b/>
                              </w:rPr>
                              <w:t>圖</w:t>
                            </w:r>
                            <w:r w:rsidRPr="00957001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957001">
                              <w:rPr>
                                <w:b/>
                              </w:rPr>
                              <w:fldChar w:fldCharType="begin"/>
                            </w:r>
                            <w:r w:rsidRPr="00957001">
                              <w:rPr>
                                <w:b/>
                              </w:rPr>
                              <w:instrText xml:space="preserve"> </w:instrText>
                            </w:r>
                            <w:r w:rsidRPr="00957001">
                              <w:rPr>
                                <w:rFonts w:hint="eastAsia"/>
                                <w:b/>
                              </w:rPr>
                              <w:instrText xml:space="preserve">SEQ </w:instrText>
                            </w:r>
                            <w:r w:rsidRPr="00957001">
                              <w:rPr>
                                <w:rFonts w:hint="eastAsia"/>
                                <w:b/>
                              </w:rPr>
                              <w:instrText>圖</w:instrText>
                            </w:r>
                            <w:r w:rsidRPr="00957001">
                              <w:rPr>
                                <w:rFonts w:hint="eastAsia"/>
                                <w:b/>
                              </w:rPr>
                              <w:instrText xml:space="preserve"> \* ARABIC</w:instrText>
                            </w:r>
                            <w:r w:rsidRPr="00957001">
                              <w:rPr>
                                <w:b/>
                              </w:rPr>
                              <w:instrText xml:space="preserve"> </w:instrText>
                            </w:r>
                            <w:r w:rsidRPr="00957001">
                              <w:rPr>
                                <w:b/>
                              </w:rPr>
                              <w:fldChar w:fldCharType="separate"/>
                            </w:r>
                            <w:r w:rsidR="00943B01"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957001">
                              <w:rPr>
                                <w:b/>
                              </w:rPr>
                              <w:fldChar w:fldCharType="end"/>
                            </w:r>
                            <w:bookmarkEnd w:id="5"/>
                            <w:r w:rsidRPr="00957001"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工具機智慧主軸之熱特徵辨識。</w:t>
                            </w:r>
                          </w:p>
                        </w:tc>
                      </w:tr>
                    </w:tbl>
                    <w:p w:rsidR="00FC587E" w:rsidRDefault="00FC587E" w:rsidP="00FC587E">
                      <w:pPr>
                        <w:ind w:firstLineChars="0" w:firstLine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C587E" w:rsidRDefault="00FC587E" w:rsidP="003E4E11">
      <w:pPr>
        <w:spacing w:beforeLines="50" w:before="120" w:afterLines="50" w:after="120"/>
        <w:ind w:firstLineChars="0" w:firstLine="0"/>
        <w:sectPr w:rsidR="00FC587E" w:rsidSect="003A64F0">
          <w:headerReference w:type="even" r:id="rId16"/>
          <w:headerReference w:type="default" r:id="rId17"/>
          <w:headerReference w:type="first" r:id="rId18"/>
          <w:type w:val="continuous"/>
          <w:pgSz w:w="11907" w:h="16840" w:code="9"/>
          <w:pgMar w:top="1418" w:right="1077" w:bottom="1418" w:left="1077" w:header="851" w:footer="992" w:gutter="0"/>
          <w:cols w:space="720"/>
        </w:sectPr>
      </w:pPr>
    </w:p>
    <w:p w:rsidR="00A42D9D" w:rsidRDefault="00A42D9D" w:rsidP="00A42D9D">
      <w:pPr>
        <w:spacing w:beforeLines="50" w:before="120" w:afterLines="50" w:after="120"/>
        <w:ind w:firstLineChars="0" w:firstLine="0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lastRenderedPageBreak/>
        <w:t>中華民國力學學會年會暨</w:t>
      </w:r>
    </w:p>
    <w:p w:rsidR="00A42D9D" w:rsidRDefault="00A42D9D" w:rsidP="00A42D9D">
      <w:pPr>
        <w:spacing w:beforeLines="50" w:before="120" w:afterLines="50" w:after="120"/>
        <w:ind w:firstLine="881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第</w:t>
      </w:r>
      <w:r w:rsidR="00D520BF">
        <w:rPr>
          <w:b/>
          <w:bCs/>
          <w:sz w:val="44"/>
        </w:rPr>
        <w:t>4</w:t>
      </w:r>
      <w:r w:rsidR="00971A54">
        <w:rPr>
          <w:b/>
          <w:bCs/>
          <w:sz w:val="44"/>
        </w:rPr>
        <w:t>7</w:t>
      </w:r>
      <w:r>
        <w:rPr>
          <w:rFonts w:hint="eastAsia"/>
          <w:b/>
          <w:bCs/>
          <w:sz w:val="44"/>
        </w:rPr>
        <w:t>屆全國力學會議授權同意書</w:t>
      </w:r>
    </w:p>
    <w:p w:rsidR="00A42D9D" w:rsidRDefault="00A42D9D" w:rsidP="00A42D9D">
      <w:pPr>
        <w:spacing w:beforeLines="50" w:before="120" w:afterLines="50" w:after="120"/>
        <w:ind w:firstLine="320"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4"/>
      </w:tblGrid>
      <w:tr w:rsidR="00A42D9D" w:rsidTr="00E61B1E">
        <w:trPr>
          <w:jc w:val="center"/>
        </w:trPr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9D" w:rsidRDefault="00A42D9D" w:rsidP="00E61B1E">
            <w:pPr>
              <w:spacing w:beforeLines="150" w:before="360" w:afterLines="50" w:after="120" w:line="360" w:lineRule="auto"/>
              <w:ind w:firstLine="640"/>
              <w:rPr>
                <w:bCs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為推廣</w:t>
            </w:r>
            <w:r w:rsidR="001E2AE4">
              <w:rPr>
                <w:rFonts w:hint="eastAsia"/>
                <w:sz w:val="32"/>
                <w:szCs w:val="32"/>
              </w:rPr>
              <w:t>國科會</w:t>
            </w:r>
            <w:r>
              <w:rPr>
                <w:rFonts w:hint="eastAsia"/>
                <w:sz w:val="32"/>
                <w:szCs w:val="32"/>
              </w:rPr>
              <w:t>優良成果，積極協助產業技術升級，提升我國科技水準，厚植國家經濟發展基礎，並促進產學合作的機會，</w:t>
            </w:r>
            <w:r>
              <w:rPr>
                <w:rFonts w:hint="eastAsia"/>
                <w:bCs/>
                <w:sz w:val="32"/>
                <w:szCs w:val="32"/>
              </w:rPr>
              <w:t>茲同意無償授權</w:t>
            </w:r>
            <w:r w:rsidR="001E2AE4">
              <w:rPr>
                <w:rFonts w:hint="eastAsia"/>
                <w:bCs/>
                <w:sz w:val="32"/>
                <w:szCs w:val="32"/>
              </w:rPr>
              <w:t>國科會</w:t>
            </w:r>
            <w:r>
              <w:rPr>
                <w:rFonts w:hint="eastAsia"/>
                <w:bCs/>
                <w:sz w:val="32"/>
                <w:szCs w:val="32"/>
              </w:rPr>
              <w:t>工程科技推展中心將本人於</w:t>
            </w:r>
          </w:p>
          <w:p w:rsidR="00A42D9D" w:rsidRDefault="00A42D9D" w:rsidP="00E61B1E">
            <w:pPr>
              <w:spacing w:beforeLines="150" w:before="360" w:afterLines="50" w:after="120" w:line="360" w:lineRule="auto"/>
              <w:ind w:firstLineChars="0" w:firstLine="0"/>
              <w:jc w:val="center"/>
              <w:rPr>
                <w:bCs/>
                <w:sz w:val="32"/>
                <w:szCs w:val="32"/>
                <w:u w:val="single"/>
              </w:rPr>
            </w:pPr>
            <w:r>
              <w:rPr>
                <w:rFonts w:hint="eastAsia"/>
                <w:bCs/>
                <w:sz w:val="32"/>
                <w:szCs w:val="32"/>
              </w:rPr>
              <w:t>中華民國</w:t>
            </w:r>
            <w:r>
              <w:rPr>
                <w:b/>
                <w:bCs/>
                <w:sz w:val="32"/>
                <w:szCs w:val="32"/>
                <w:u w:val="single"/>
              </w:rPr>
              <w:t>1</w:t>
            </w:r>
            <w:r w:rsidR="006F4590">
              <w:rPr>
                <w:b/>
                <w:bCs/>
                <w:sz w:val="32"/>
                <w:szCs w:val="32"/>
                <w:u w:val="single"/>
              </w:rPr>
              <w:t>1</w:t>
            </w:r>
            <w:r w:rsidR="00971A54">
              <w:rPr>
                <w:b/>
                <w:bCs/>
                <w:sz w:val="32"/>
                <w:szCs w:val="32"/>
                <w:u w:val="single"/>
              </w:rPr>
              <w:t>2</w:t>
            </w:r>
            <w:r w:rsidRPr="0017113B">
              <w:rPr>
                <w:bCs/>
                <w:sz w:val="32"/>
                <w:szCs w:val="32"/>
              </w:rPr>
              <w:t>年</w:t>
            </w:r>
            <w:r w:rsidRPr="0017113B">
              <w:rPr>
                <w:b/>
                <w:bCs/>
                <w:sz w:val="32"/>
                <w:szCs w:val="32"/>
                <w:u w:val="single"/>
              </w:rPr>
              <w:t>11</w:t>
            </w:r>
            <w:r w:rsidRPr="0017113B">
              <w:rPr>
                <w:bCs/>
                <w:sz w:val="32"/>
                <w:szCs w:val="32"/>
              </w:rPr>
              <w:t>月</w:t>
            </w:r>
            <w:r w:rsidR="00971A54">
              <w:rPr>
                <w:b/>
                <w:bCs/>
                <w:sz w:val="32"/>
                <w:szCs w:val="32"/>
                <w:u w:val="single"/>
              </w:rPr>
              <w:t>17-18</w:t>
            </w:r>
            <w:r w:rsidRPr="0017113B">
              <w:rPr>
                <w:bCs/>
                <w:sz w:val="32"/>
                <w:szCs w:val="32"/>
              </w:rPr>
              <w:t>日，由</w:t>
            </w:r>
            <w:r w:rsidR="00D520BF">
              <w:rPr>
                <w:rFonts w:hint="eastAsia"/>
                <w:b/>
                <w:bCs/>
                <w:sz w:val="32"/>
                <w:szCs w:val="32"/>
                <w:u w:val="single"/>
              </w:rPr>
              <w:t>國立</w:t>
            </w:r>
            <w:r w:rsidR="00971A54">
              <w:rPr>
                <w:rFonts w:hint="eastAsia"/>
                <w:b/>
                <w:bCs/>
                <w:sz w:val="32"/>
                <w:szCs w:val="32"/>
                <w:u w:val="single"/>
              </w:rPr>
              <w:t>虎尾</w:t>
            </w:r>
            <w:r w:rsidR="00D520BF">
              <w:rPr>
                <w:rFonts w:hint="eastAsia"/>
                <w:b/>
                <w:bCs/>
                <w:sz w:val="32"/>
                <w:szCs w:val="32"/>
                <w:u w:val="single"/>
              </w:rPr>
              <w:t>科技</w:t>
            </w:r>
            <w:r w:rsidRPr="0017113B">
              <w:rPr>
                <w:b/>
                <w:bCs/>
                <w:sz w:val="32"/>
                <w:szCs w:val="32"/>
                <w:u w:val="single"/>
              </w:rPr>
              <w:t>大學</w:t>
            </w:r>
            <w:r w:rsidRPr="0017113B">
              <w:rPr>
                <w:bCs/>
                <w:sz w:val="32"/>
                <w:szCs w:val="32"/>
              </w:rPr>
              <w:t>主辦</w:t>
            </w:r>
          </w:p>
          <w:p w:rsidR="00A42D9D" w:rsidRDefault="00A42D9D" w:rsidP="00E61B1E">
            <w:pPr>
              <w:spacing w:beforeLines="50" w:before="120" w:afterLines="50" w:after="120"/>
              <w:ind w:firstLineChars="0" w:firstLine="0"/>
              <w:jc w:val="center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bCs/>
                <w:sz w:val="32"/>
                <w:szCs w:val="32"/>
              </w:rPr>
              <w:t>會議名稱</w:t>
            </w:r>
            <w:r>
              <w:rPr>
                <w:bCs/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</w:rPr>
              <w:t>20</w:t>
            </w:r>
            <w:r>
              <w:rPr>
                <w:rFonts w:hint="eastAsia"/>
                <w:b/>
                <w:sz w:val="32"/>
                <w:szCs w:val="32"/>
                <w:u w:val="single"/>
              </w:rPr>
              <w:t>2</w:t>
            </w:r>
            <w:r w:rsidR="00971A54">
              <w:rPr>
                <w:b/>
                <w:sz w:val="32"/>
                <w:szCs w:val="32"/>
                <w:u w:val="single"/>
              </w:rPr>
              <w:t>3</w:t>
            </w:r>
            <w:r>
              <w:rPr>
                <w:rFonts w:hint="eastAsia"/>
                <w:b/>
                <w:sz w:val="32"/>
                <w:szCs w:val="32"/>
                <w:u w:val="single"/>
              </w:rPr>
              <w:t>中華民國力學學會年會暨第</w:t>
            </w:r>
            <w:r w:rsidR="00D520BF">
              <w:rPr>
                <w:b/>
                <w:sz w:val="32"/>
                <w:szCs w:val="32"/>
                <w:u w:val="single"/>
              </w:rPr>
              <w:t>4</w:t>
            </w:r>
            <w:r w:rsidR="00971A54">
              <w:rPr>
                <w:b/>
                <w:sz w:val="32"/>
                <w:szCs w:val="32"/>
                <w:u w:val="single"/>
              </w:rPr>
              <w:t>7</w:t>
            </w:r>
            <w:r>
              <w:rPr>
                <w:rFonts w:hint="eastAsia"/>
                <w:b/>
                <w:sz w:val="32"/>
                <w:szCs w:val="32"/>
                <w:u w:val="single"/>
              </w:rPr>
              <w:t>屆全國力學會議</w:t>
            </w:r>
          </w:p>
          <w:p w:rsidR="00A42D9D" w:rsidRDefault="00A340C4" w:rsidP="00E61B1E">
            <w:pPr>
              <w:spacing w:beforeLines="150" w:before="360" w:afterLines="50" w:after="120" w:line="360" w:lineRule="auto"/>
              <w:ind w:firstLine="400"/>
              <w:rPr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78C471" wp14:editId="07150A7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1780540" cy="8953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0540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A42D9D" w:rsidRDefault="00A42D9D" w:rsidP="00A42D9D">
                                  <w:pPr>
                                    <w:spacing w:line="400" w:lineRule="exact"/>
                                    <w:ind w:firstLineChars="0" w:firstLine="0"/>
                                    <w:rPr>
                                      <w:rFonts w:ascii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bCs/>
                                      <w:sz w:val="32"/>
                                      <w:szCs w:val="32"/>
                                    </w:rPr>
                                    <w:t>口頭發表論文</w:t>
                                  </w:r>
                                </w:p>
                                <w:p w:rsidR="00A42D9D" w:rsidRDefault="00A42D9D" w:rsidP="00A42D9D">
                                  <w:pPr>
                                    <w:spacing w:line="400" w:lineRule="exact"/>
                                    <w:ind w:firstLineChars="0" w:firstLine="0"/>
                                    <w:rPr>
                                      <w:rFonts w:ascii="標楷體" w:hAnsi="標楷體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bCs/>
                                      <w:sz w:val="32"/>
                                      <w:szCs w:val="32"/>
                                    </w:rPr>
                                    <w:t>海報展覽</w:t>
                                  </w:r>
                                </w:p>
                                <w:p w:rsidR="00A42D9D" w:rsidRDefault="00A42D9D" w:rsidP="00A42D9D">
                                  <w:pPr>
                                    <w:spacing w:line="400" w:lineRule="exact"/>
                                    <w:ind w:firstLineChars="0" w:firstLine="0"/>
                                    <w:rPr>
                                      <w:rFonts w:ascii="標楷體" w:hAnsi="標楷體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bCs/>
                                      <w:sz w:val="32"/>
                                      <w:szCs w:val="32"/>
                                    </w:rPr>
                                    <w:t>專題演講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8C471" id="Text Box 2" o:spid="_x0000_s1027" type="#_x0000_t202" style="position:absolute;left:0;text-align:left;margin-left:-.2pt;margin-top:1.7pt;width:140.2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" filled="f" stroked="f">
                      <v:textbox>
                        <w:txbxContent>
                          <w:p w:rsidR="00A42D9D" w:rsidRDefault="00A42D9D" w:rsidP="00A42D9D">
                            <w:pPr>
                              <w:spacing w:line="400" w:lineRule="exact"/>
                              <w:ind w:firstLineChars="0" w:firstLine="0"/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標楷體" w:hAnsi="標楷體" w:hint="eastAsia"/>
                                <w:bCs/>
                                <w:sz w:val="32"/>
                                <w:szCs w:val="32"/>
                              </w:rPr>
                              <w:t>口頭發表論文</w:t>
                            </w:r>
                          </w:p>
                          <w:p w:rsidR="00A42D9D" w:rsidRDefault="00A42D9D" w:rsidP="00A42D9D">
                            <w:pPr>
                              <w:spacing w:line="400" w:lineRule="exact"/>
                              <w:ind w:firstLineChars="0" w:firstLine="0"/>
                              <w:rPr>
                                <w:rFonts w:ascii="標楷體" w:hAnsi="標楷體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標楷體" w:hAnsi="標楷體" w:hint="eastAsia"/>
                                <w:bCs/>
                                <w:sz w:val="32"/>
                                <w:szCs w:val="32"/>
                              </w:rPr>
                              <w:t>海報展覽</w:t>
                            </w:r>
                          </w:p>
                          <w:p w:rsidR="00A42D9D" w:rsidRDefault="00A42D9D" w:rsidP="00A42D9D">
                            <w:pPr>
                              <w:spacing w:line="400" w:lineRule="exact"/>
                              <w:ind w:firstLineChars="0" w:firstLine="0"/>
                              <w:rPr>
                                <w:rFonts w:ascii="標楷體" w:hAnsi="標楷體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標楷體" w:hAnsi="標楷體" w:hint="eastAsia"/>
                                <w:bCs/>
                                <w:sz w:val="32"/>
                                <w:szCs w:val="32"/>
                              </w:rPr>
                              <w:t>專題演講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4604" w:rsidRDefault="00A340C4" w:rsidP="00E61B1E">
            <w:pPr>
              <w:spacing w:beforeLines="50" w:before="120" w:afterLines="50" w:after="120" w:line="360" w:lineRule="auto"/>
              <w:ind w:firstLine="64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      </w:t>
            </w:r>
          </w:p>
          <w:p w:rsidR="00A42D9D" w:rsidRDefault="00A42D9D" w:rsidP="00ED16B8">
            <w:pPr>
              <w:spacing w:beforeLines="50" w:before="120" w:afterLines="50" w:after="120" w:line="360" w:lineRule="auto"/>
              <w:ind w:firstLineChars="0" w:firstLine="0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之錄影檔、聲音檔、照片、投影片、論文摘要及全文內容，予以數位典藏並上網公開播放。本資料僅供</w:t>
            </w:r>
            <w:r w:rsidR="001E2AE4">
              <w:rPr>
                <w:rFonts w:hint="eastAsia"/>
                <w:bCs/>
                <w:sz w:val="32"/>
                <w:szCs w:val="32"/>
              </w:rPr>
              <w:t>國科會</w:t>
            </w:r>
            <w:r>
              <w:rPr>
                <w:rFonts w:hint="eastAsia"/>
                <w:bCs/>
                <w:sz w:val="32"/>
                <w:szCs w:val="32"/>
              </w:rPr>
              <w:t>工程司產學媒合之目的使用。</w:t>
            </w:r>
          </w:p>
          <w:p w:rsidR="00A42D9D" w:rsidRDefault="00A42D9D" w:rsidP="00E61B1E">
            <w:pPr>
              <w:wordWrap w:val="0"/>
              <w:spacing w:line="320" w:lineRule="exact"/>
              <w:ind w:firstLine="640"/>
              <w:jc w:val="right"/>
              <w:rPr>
                <w:sz w:val="32"/>
                <w:u w:val="single"/>
              </w:rPr>
            </w:pPr>
            <w:r>
              <w:rPr>
                <w:rFonts w:hint="eastAsia"/>
                <w:sz w:val="32"/>
              </w:rPr>
              <w:t>立同意書人：</w:t>
            </w:r>
            <w:r>
              <w:rPr>
                <w:sz w:val="32"/>
                <w:u w:val="single"/>
              </w:rPr>
              <w:t xml:space="preserve">                    </w:t>
            </w:r>
          </w:p>
          <w:p w:rsidR="00A42D9D" w:rsidRDefault="00A42D9D" w:rsidP="00E61B1E">
            <w:pPr>
              <w:spacing w:line="320" w:lineRule="exact"/>
              <w:ind w:firstLine="640"/>
              <w:jc w:val="right"/>
              <w:rPr>
                <w:sz w:val="32"/>
              </w:rPr>
            </w:pPr>
          </w:p>
          <w:p w:rsidR="00A42D9D" w:rsidRDefault="00A42D9D" w:rsidP="00E61B1E">
            <w:pPr>
              <w:spacing w:line="320" w:lineRule="exact"/>
              <w:ind w:firstLine="640"/>
              <w:jc w:val="right"/>
              <w:rPr>
                <w:sz w:val="32"/>
              </w:rPr>
            </w:pPr>
          </w:p>
          <w:p w:rsidR="00A42D9D" w:rsidRDefault="00A42D9D" w:rsidP="00E61B1E">
            <w:pPr>
              <w:wordWrap w:val="0"/>
              <w:spacing w:line="320" w:lineRule="exact"/>
              <w:ind w:firstLine="640"/>
              <w:jc w:val="right"/>
              <w:rPr>
                <w:sz w:val="32"/>
                <w:u w:val="single"/>
              </w:rPr>
            </w:pPr>
            <w:r>
              <w:rPr>
                <w:rFonts w:hint="eastAsia"/>
                <w:sz w:val="32"/>
              </w:rPr>
              <w:t>身分證字號：</w:t>
            </w:r>
            <w:r>
              <w:rPr>
                <w:sz w:val="32"/>
                <w:u w:val="single"/>
              </w:rPr>
              <w:t xml:space="preserve">                    </w:t>
            </w:r>
          </w:p>
          <w:p w:rsidR="00A42D9D" w:rsidRDefault="00A42D9D" w:rsidP="00E61B1E">
            <w:pPr>
              <w:spacing w:line="320" w:lineRule="exact"/>
              <w:ind w:right="640" w:firstLine="640"/>
              <w:rPr>
                <w:sz w:val="32"/>
              </w:rPr>
            </w:pPr>
          </w:p>
          <w:p w:rsidR="00A42D9D" w:rsidRDefault="00A42D9D" w:rsidP="00E61B1E">
            <w:pPr>
              <w:spacing w:line="320" w:lineRule="exact"/>
              <w:ind w:right="640" w:firstLine="640"/>
              <w:rPr>
                <w:sz w:val="32"/>
              </w:rPr>
            </w:pPr>
          </w:p>
          <w:p w:rsidR="00A42D9D" w:rsidRDefault="00A42D9D" w:rsidP="00E61B1E">
            <w:pPr>
              <w:wordWrap w:val="0"/>
              <w:spacing w:line="320" w:lineRule="exact"/>
              <w:ind w:leftChars="1289" w:left="2578" w:firstLine="640"/>
              <w:jc w:val="righ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>聯絡電話：</w:t>
            </w:r>
            <w:r>
              <w:rPr>
                <w:sz w:val="32"/>
                <w:szCs w:val="32"/>
                <w:u w:val="single"/>
              </w:rPr>
              <w:t xml:space="preserve">                      </w:t>
            </w:r>
          </w:p>
          <w:p w:rsidR="00A42D9D" w:rsidRDefault="00A42D9D" w:rsidP="00E61B1E">
            <w:pPr>
              <w:spacing w:line="320" w:lineRule="exact"/>
              <w:ind w:leftChars="266" w:left="4692" w:hangingChars="1300" w:hanging="4160"/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                                            </w:t>
            </w:r>
          </w:p>
          <w:p w:rsidR="00A42D9D" w:rsidRDefault="00A42D9D" w:rsidP="00E61B1E">
            <w:pPr>
              <w:spacing w:line="320" w:lineRule="exact"/>
              <w:ind w:leftChars="266" w:left="4692" w:hangingChars="1300" w:hanging="4160"/>
              <w:jc w:val="right"/>
              <w:rPr>
                <w:sz w:val="32"/>
              </w:rPr>
            </w:pPr>
          </w:p>
          <w:p w:rsidR="00A42D9D" w:rsidRDefault="00A42D9D" w:rsidP="00E61B1E">
            <w:pPr>
              <w:spacing w:line="320" w:lineRule="exact"/>
              <w:ind w:left="3066" w:firstLine="640"/>
              <w:rPr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sz w:val="32"/>
              </w:rPr>
              <w:t>中華民國</w:t>
            </w:r>
            <w:r>
              <w:rPr>
                <w:sz w:val="32"/>
              </w:rPr>
              <w:t xml:space="preserve">   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sz w:val="32"/>
              </w:rPr>
              <w:t xml:space="preserve">     </w:t>
            </w:r>
            <w:r>
              <w:rPr>
                <w:rFonts w:hint="eastAsia"/>
                <w:sz w:val="32"/>
              </w:rPr>
              <w:t>月</w:t>
            </w:r>
            <w:r>
              <w:rPr>
                <w:sz w:val="32"/>
              </w:rPr>
              <w:t xml:space="preserve">     </w:t>
            </w:r>
            <w:r>
              <w:rPr>
                <w:rFonts w:hint="eastAsia"/>
                <w:sz w:val="32"/>
              </w:rPr>
              <w:t>日</w:t>
            </w:r>
          </w:p>
        </w:tc>
      </w:tr>
    </w:tbl>
    <w:p w:rsidR="00A42D9D" w:rsidRPr="00877F2E" w:rsidRDefault="00A42D9D" w:rsidP="00A42D9D">
      <w:pPr>
        <w:pStyle w:val="21"/>
        <w:ind w:firstLine="400"/>
        <w:rPr>
          <w:lang w:val="en-US"/>
        </w:rPr>
      </w:pPr>
    </w:p>
    <w:p w:rsidR="00C22605" w:rsidRPr="00A42D9D" w:rsidRDefault="00C22605" w:rsidP="003E4E11">
      <w:pPr>
        <w:spacing w:beforeLines="50" w:before="120" w:afterLines="50" w:after="120"/>
        <w:ind w:firstLineChars="0" w:firstLine="0"/>
      </w:pPr>
    </w:p>
    <w:sectPr w:rsidR="00C22605" w:rsidRPr="00A42D9D" w:rsidSect="00A42D9D">
      <w:headerReference w:type="even" r:id="rId19"/>
      <w:headerReference w:type="default" r:id="rId20"/>
      <w:headerReference w:type="first" r:id="rId21"/>
      <w:pgSz w:w="11907" w:h="16840" w:code="9"/>
      <w:pgMar w:top="1418" w:right="1077" w:bottom="1418" w:left="107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0D" w:rsidRDefault="001E540D">
      <w:pPr>
        <w:ind w:firstLine="400"/>
      </w:pPr>
      <w:r>
        <w:separator/>
      </w:r>
    </w:p>
  </w:endnote>
  <w:endnote w:type="continuationSeparator" w:id="0">
    <w:p w:rsidR="001E540D" w:rsidRDefault="001E540D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D0" w:rsidRDefault="00C06DD0">
    <w:pPr>
      <w:pStyle w:val="aa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D0" w:rsidRDefault="00C06DD0">
    <w:pPr>
      <w:pStyle w:val="aa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D0" w:rsidRDefault="00C06DD0">
    <w:pPr>
      <w:pStyle w:val="aa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0D" w:rsidRDefault="001E540D">
      <w:pPr>
        <w:ind w:firstLine="400"/>
      </w:pPr>
      <w:r>
        <w:separator/>
      </w:r>
    </w:p>
  </w:footnote>
  <w:footnote w:type="continuationSeparator" w:id="0">
    <w:p w:rsidR="001E540D" w:rsidRDefault="001E540D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D0" w:rsidRDefault="00C06DD0">
    <w:pPr>
      <w:pStyle w:val="a8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5988"/>
      <w:gridCol w:w="850"/>
      <w:gridCol w:w="2807"/>
    </w:tblGrid>
    <w:tr w:rsidR="00672876" w:rsidRPr="00A2333C" w:rsidTr="00B426CA">
      <w:tc>
        <w:tcPr>
          <w:tcW w:w="5988" w:type="dxa"/>
          <w:shd w:val="clear" w:color="auto" w:fill="auto"/>
          <w:tcMar>
            <w:left w:w="0" w:type="dxa"/>
            <w:right w:w="0" w:type="dxa"/>
          </w:tcMar>
        </w:tcPr>
        <w:p w:rsidR="00672876" w:rsidRPr="00A2333C" w:rsidRDefault="00EB34C2" w:rsidP="00971A54">
          <w:pPr>
            <w:autoSpaceDE w:val="0"/>
            <w:autoSpaceDN w:val="0"/>
            <w:adjustRightInd w:val="0"/>
            <w:ind w:firstLineChars="0" w:firstLine="0"/>
            <w:rPr>
              <w:rFonts w:hAnsi="標楷體"/>
              <w:kern w:val="0"/>
              <w:sz w:val="16"/>
              <w:szCs w:val="16"/>
            </w:rPr>
          </w:pPr>
          <w:r w:rsidRPr="00A2333C">
            <w:rPr>
              <w:rFonts w:hAnsi="標楷體" w:hint="eastAsia"/>
              <w:kern w:val="0"/>
              <w:sz w:val="16"/>
              <w:szCs w:val="16"/>
            </w:rPr>
            <w:t>2</w:t>
          </w:r>
          <w:r w:rsidR="00D520BF">
            <w:rPr>
              <w:rFonts w:hAnsi="標楷體"/>
              <w:kern w:val="0"/>
              <w:sz w:val="16"/>
              <w:szCs w:val="16"/>
            </w:rPr>
            <w:t>02</w:t>
          </w:r>
          <w:r w:rsidR="00971A54">
            <w:rPr>
              <w:rFonts w:hAnsi="標楷體"/>
              <w:kern w:val="0"/>
              <w:sz w:val="16"/>
              <w:szCs w:val="16"/>
            </w:rPr>
            <w:t>3</w:t>
          </w:r>
          <w:r w:rsidRPr="00A2333C">
            <w:rPr>
              <w:rFonts w:hAnsi="標楷體" w:hint="eastAsia"/>
              <w:kern w:val="0"/>
              <w:sz w:val="16"/>
              <w:szCs w:val="16"/>
            </w:rPr>
            <w:t>中華民國力</w:t>
          </w:r>
          <w:r w:rsidR="00672876" w:rsidRPr="00A2333C">
            <w:rPr>
              <w:rFonts w:hAnsi="標楷體"/>
              <w:kern w:val="0"/>
              <w:sz w:val="16"/>
              <w:szCs w:val="16"/>
            </w:rPr>
            <w:t>學學會第四十</w:t>
          </w:r>
          <w:r w:rsidR="00971A54">
            <w:rPr>
              <w:rFonts w:hAnsi="標楷體" w:hint="eastAsia"/>
              <w:kern w:val="0"/>
              <w:sz w:val="16"/>
              <w:szCs w:val="16"/>
            </w:rPr>
            <w:t>七</w:t>
          </w:r>
          <w:r w:rsidR="00672876" w:rsidRPr="00A2333C">
            <w:rPr>
              <w:rFonts w:hAnsi="標楷體"/>
              <w:kern w:val="0"/>
              <w:sz w:val="16"/>
              <w:szCs w:val="16"/>
            </w:rPr>
            <w:t>屆全國力學會議</w:t>
          </w:r>
          <w:r w:rsidR="00141280">
            <w:rPr>
              <w:rFonts w:hAnsi="標楷體" w:hint="eastAsia"/>
              <w:kern w:val="0"/>
              <w:sz w:val="16"/>
              <w:szCs w:val="16"/>
            </w:rPr>
            <w:t xml:space="preserve"> (</w:t>
          </w:r>
          <w:r w:rsidR="00D520BF">
            <w:rPr>
              <w:rFonts w:hAnsi="標楷體"/>
              <w:kern w:val="0"/>
              <w:sz w:val="16"/>
              <w:szCs w:val="16"/>
            </w:rPr>
            <w:t>CTAM 202</w:t>
          </w:r>
          <w:r w:rsidR="00971A54">
            <w:rPr>
              <w:rFonts w:hAnsi="標楷體"/>
              <w:kern w:val="0"/>
              <w:sz w:val="16"/>
              <w:szCs w:val="16"/>
            </w:rPr>
            <w:t>3</w:t>
          </w:r>
          <w:r w:rsidR="00141280">
            <w:rPr>
              <w:rFonts w:hAnsi="標楷體" w:hint="eastAsia"/>
              <w:kern w:val="0"/>
              <w:sz w:val="16"/>
              <w:szCs w:val="16"/>
            </w:rPr>
            <w:t>)</w:t>
          </w:r>
        </w:p>
      </w:tc>
      <w:tc>
        <w:tcPr>
          <w:tcW w:w="3657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672876" w:rsidRPr="00A2333C" w:rsidRDefault="00971A54" w:rsidP="00971A54">
          <w:pPr>
            <w:autoSpaceDE w:val="0"/>
            <w:autoSpaceDN w:val="0"/>
            <w:adjustRightInd w:val="0"/>
            <w:ind w:firstLineChars="0" w:firstLine="0"/>
            <w:jc w:val="right"/>
            <w:rPr>
              <w:rFonts w:hAnsi="標楷體"/>
              <w:kern w:val="0"/>
              <w:sz w:val="16"/>
              <w:szCs w:val="16"/>
            </w:rPr>
          </w:pPr>
          <w:r>
            <w:rPr>
              <w:rFonts w:ascii="標楷體" w:hAnsi="標楷體" w:hint="eastAsia"/>
              <w:kern w:val="0"/>
              <w:sz w:val="16"/>
              <w:szCs w:val="16"/>
            </w:rPr>
            <w:t>雲林縣</w:t>
          </w:r>
          <w:r w:rsidR="002E6D4C">
            <w:rPr>
              <w:rFonts w:ascii="標楷體" w:hAnsi="標楷體" w:hint="eastAsia"/>
              <w:kern w:val="0"/>
              <w:sz w:val="16"/>
              <w:szCs w:val="16"/>
            </w:rPr>
            <w:t>虎尾鎮</w:t>
          </w:r>
          <w:r w:rsidR="00141280">
            <w:rPr>
              <w:rFonts w:ascii="標楷體" w:hAnsi="標楷體" w:hint="eastAsia"/>
              <w:kern w:val="0"/>
              <w:sz w:val="16"/>
              <w:szCs w:val="16"/>
            </w:rPr>
            <w:t>,</w:t>
          </w:r>
          <w:r w:rsidR="00672876" w:rsidRPr="00A2333C">
            <w:rPr>
              <w:rFonts w:hint="eastAsia"/>
              <w:kern w:val="0"/>
              <w:sz w:val="16"/>
              <w:szCs w:val="16"/>
            </w:rPr>
            <w:t>20</w:t>
          </w:r>
          <w:r w:rsidR="006F4590">
            <w:rPr>
              <w:kern w:val="0"/>
              <w:sz w:val="16"/>
              <w:szCs w:val="16"/>
            </w:rPr>
            <w:t>2</w:t>
          </w:r>
          <w:r>
            <w:rPr>
              <w:kern w:val="0"/>
              <w:sz w:val="16"/>
              <w:szCs w:val="16"/>
            </w:rPr>
            <w:t>3</w:t>
          </w:r>
          <w:r w:rsidR="00672876" w:rsidRPr="00A2333C">
            <w:rPr>
              <w:rFonts w:hAnsi="標楷體"/>
              <w:kern w:val="0"/>
              <w:sz w:val="16"/>
              <w:szCs w:val="16"/>
            </w:rPr>
            <w:t>年</w:t>
          </w:r>
          <w:r w:rsidR="00672876" w:rsidRPr="00A2333C">
            <w:rPr>
              <w:kern w:val="0"/>
              <w:sz w:val="16"/>
              <w:szCs w:val="16"/>
            </w:rPr>
            <w:t>11</w:t>
          </w:r>
          <w:r w:rsidR="00672876" w:rsidRPr="00A2333C">
            <w:rPr>
              <w:rFonts w:hAnsi="標楷體"/>
              <w:kern w:val="0"/>
              <w:sz w:val="16"/>
              <w:szCs w:val="16"/>
            </w:rPr>
            <w:t>月</w:t>
          </w:r>
          <w:r>
            <w:rPr>
              <w:rFonts w:hAnsi="標楷體"/>
              <w:kern w:val="0"/>
              <w:sz w:val="16"/>
              <w:szCs w:val="16"/>
            </w:rPr>
            <w:t>17-18</w:t>
          </w:r>
          <w:r w:rsidR="00672876" w:rsidRPr="00A2333C">
            <w:rPr>
              <w:rFonts w:hint="eastAsia"/>
              <w:kern w:val="0"/>
              <w:sz w:val="16"/>
              <w:szCs w:val="16"/>
            </w:rPr>
            <w:t>日</w:t>
          </w:r>
        </w:p>
      </w:tc>
    </w:tr>
    <w:tr w:rsidR="00672876" w:rsidRPr="00A2333C" w:rsidTr="00A2333C">
      <w:tc>
        <w:tcPr>
          <w:tcW w:w="6838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672876" w:rsidRPr="00A2333C" w:rsidRDefault="00D520BF" w:rsidP="00971A54">
          <w:pPr>
            <w:autoSpaceDE w:val="0"/>
            <w:autoSpaceDN w:val="0"/>
            <w:adjustRightInd w:val="0"/>
            <w:ind w:firstLineChars="0" w:firstLine="0"/>
            <w:rPr>
              <w:rFonts w:hAnsi="標楷體"/>
              <w:kern w:val="0"/>
              <w:sz w:val="16"/>
              <w:szCs w:val="16"/>
            </w:rPr>
          </w:pPr>
          <w:r>
            <w:rPr>
              <w:kern w:val="0"/>
              <w:sz w:val="16"/>
              <w:szCs w:val="16"/>
            </w:rPr>
            <w:t>202</w:t>
          </w:r>
          <w:r w:rsidR="00971A54">
            <w:rPr>
              <w:kern w:val="0"/>
              <w:sz w:val="16"/>
              <w:szCs w:val="16"/>
            </w:rPr>
            <w:t>3</w:t>
          </w:r>
          <w:r w:rsidR="00EB34C2" w:rsidRPr="00A2333C">
            <w:rPr>
              <w:kern w:val="0"/>
              <w:sz w:val="16"/>
              <w:szCs w:val="16"/>
            </w:rPr>
            <w:t xml:space="preserve"> </w:t>
          </w:r>
          <w:r w:rsidR="00481243">
            <w:rPr>
              <w:kern w:val="0"/>
              <w:sz w:val="16"/>
              <w:szCs w:val="16"/>
            </w:rPr>
            <w:t>4</w:t>
          </w:r>
          <w:r w:rsidR="00971A54">
            <w:rPr>
              <w:kern w:val="0"/>
              <w:sz w:val="16"/>
              <w:szCs w:val="16"/>
            </w:rPr>
            <w:t>7</w:t>
          </w:r>
          <w:r w:rsidR="00672876" w:rsidRPr="00A2333C">
            <w:rPr>
              <w:kern w:val="0"/>
              <w:sz w:val="16"/>
              <w:szCs w:val="16"/>
              <w:vertAlign w:val="superscript"/>
            </w:rPr>
            <w:t>th</w:t>
          </w:r>
          <w:r w:rsidR="00672876" w:rsidRPr="00A2333C">
            <w:rPr>
              <w:kern w:val="0"/>
              <w:sz w:val="16"/>
              <w:szCs w:val="16"/>
            </w:rPr>
            <w:t xml:space="preserve"> National Conference on Theoretical and Applied Mechanics, </w:t>
          </w:r>
          <w:r w:rsidR="00971A54" w:rsidRPr="005A2856">
            <w:rPr>
              <w:kern w:val="0"/>
              <w:sz w:val="16"/>
              <w:szCs w:val="16"/>
            </w:rPr>
            <w:t>Yunlin</w:t>
          </w:r>
          <w:r w:rsidR="00672876" w:rsidRPr="00A2333C">
            <w:rPr>
              <w:rFonts w:hint="eastAsia"/>
              <w:kern w:val="0"/>
              <w:sz w:val="16"/>
              <w:szCs w:val="16"/>
            </w:rPr>
            <w:t xml:space="preserve">, Taiwan, </w:t>
          </w:r>
          <w:r w:rsidR="00672876" w:rsidRPr="00A2333C">
            <w:rPr>
              <w:kern w:val="0"/>
              <w:sz w:val="16"/>
              <w:szCs w:val="16"/>
            </w:rPr>
            <w:t xml:space="preserve">Nov. </w:t>
          </w:r>
          <w:r w:rsidR="006F4590">
            <w:rPr>
              <w:kern w:val="0"/>
              <w:sz w:val="16"/>
              <w:szCs w:val="16"/>
            </w:rPr>
            <w:t>1</w:t>
          </w:r>
          <w:r w:rsidR="00971A54">
            <w:rPr>
              <w:kern w:val="0"/>
              <w:sz w:val="16"/>
              <w:szCs w:val="16"/>
            </w:rPr>
            <w:t>7-18</w:t>
          </w:r>
          <w:r w:rsidR="00672876" w:rsidRPr="00A2333C">
            <w:rPr>
              <w:kern w:val="0"/>
              <w:sz w:val="16"/>
              <w:szCs w:val="16"/>
            </w:rPr>
            <w:t>, 20</w:t>
          </w:r>
          <w:r w:rsidR="00481243">
            <w:rPr>
              <w:kern w:val="0"/>
              <w:sz w:val="16"/>
              <w:szCs w:val="16"/>
            </w:rPr>
            <w:t>2</w:t>
          </w:r>
          <w:r w:rsidR="00971A54">
            <w:rPr>
              <w:kern w:val="0"/>
              <w:sz w:val="16"/>
              <w:szCs w:val="16"/>
            </w:rPr>
            <w:t>3</w:t>
          </w:r>
        </w:p>
      </w:tc>
      <w:tc>
        <w:tcPr>
          <w:tcW w:w="2807" w:type="dxa"/>
          <w:shd w:val="clear" w:color="auto" w:fill="auto"/>
          <w:tcMar>
            <w:left w:w="0" w:type="dxa"/>
            <w:right w:w="0" w:type="dxa"/>
          </w:tcMar>
        </w:tcPr>
        <w:p w:rsidR="00672876" w:rsidRPr="00A2333C" w:rsidRDefault="00DC6325" w:rsidP="00317C38">
          <w:pPr>
            <w:autoSpaceDE w:val="0"/>
            <w:autoSpaceDN w:val="0"/>
            <w:adjustRightInd w:val="0"/>
            <w:ind w:firstLineChars="0" w:firstLine="0"/>
            <w:jc w:val="right"/>
            <w:rPr>
              <w:rFonts w:hAnsi="標楷體"/>
              <w:kern w:val="0"/>
              <w:sz w:val="16"/>
              <w:szCs w:val="16"/>
            </w:rPr>
          </w:pPr>
          <w:r w:rsidRPr="0099465B">
            <w:rPr>
              <w:rFonts w:hint="eastAsia"/>
              <w:kern w:val="0"/>
              <w:sz w:val="16"/>
              <w:szCs w:val="16"/>
            </w:rPr>
            <w:t>學生論文競賽</w:t>
          </w:r>
        </w:p>
      </w:tc>
    </w:tr>
  </w:tbl>
  <w:p w:rsidR="009D0E37" w:rsidRPr="00D15B6B" w:rsidRDefault="009D0E37" w:rsidP="00EB34C2">
    <w:pPr>
      <w:autoSpaceDE w:val="0"/>
      <w:autoSpaceDN w:val="0"/>
      <w:adjustRightInd w:val="0"/>
      <w:ind w:firstLine="400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D0" w:rsidRDefault="00C06DD0">
    <w:pPr>
      <w:pStyle w:val="a8"/>
      <w:ind w:firstLine="40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23" w:rsidRDefault="00943B01">
    <w:pPr>
      <w:pStyle w:val="a8"/>
      <w:ind w:firstLine="4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16610" o:spid="_x0000_s2050" type="#_x0000_t75" style="position:absolute;left:0;text-align:left;margin-left:0;margin-top:0;width:265.5pt;height:261pt;z-index:-251658752;mso-position-horizontal:center;mso-position-horizontal-relative:margin;mso-position-vertical:center;mso-position-vertical-relative:margin" o:allowincell="f">
          <v:imagedata r:id="rId1" o:title="國科會工程中心logo-01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23" w:rsidRDefault="004C6BD3" w:rsidP="00996123">
    <w:pPr>
      <w:pStyle w:val="a8"/>
      <w:spacing w:line="0" w:lineRule="atLeast"/>
      <w:ind w:firstLine="400"/>
    </w:pPr>
    <w:r>
      <w:rPr>
        <w:noProof/>
        <w:lang w:val="en-US" w:eastAsia="zh-TW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1916430</wp:posOffset>
          </wp:positionH>
          <wp:positionV relativeFrom="paragraph">
            <wp:posOffset>3802380</wp:posOffset>
          </wp:positionV>
          <wp:extent cx="2829560" cy="2807970"/>
          <wp:effectExtent l="0" t="0" r="0" b="0"/>
          <wp:wrapNone/>
          <wp:docPr id="3" name="圖片 3" descr="工程中心LOGO (紅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工程中心LOGO (紅)-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00" t="6096" r="59291" b="54054"/>
                  <a:stretch>
                    <a:fillRect/>
                  </a:stretch>
                </pic:blipFill>
                <pic:spPr bwMode="auto">
                  <a:xfrm>
                    <a:off x="0" y="0"/>
                    <a:ext cx="2829560" cy="280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23" w:rsidRDefault="00943B01">
    <w:pPr>
      <w:pStyle w:val="a8"/>
      <w:ind w:firstLine="4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16609" o:spid="_x0000_s2049" type="#_x0000_t75" style="position:absolute;left:0;text-align:left;margin-left:0;margin-top:0;width:265.5pt;height:261pt;z-index:-251659776;mso-position-horizontal:center;mso-position-horizontal-relative:margin;mso-position-vertical:center;mso-position-vertical-relative:margin" o:allowincell="f">
          <v:imagedata r:id="rId1" o:title="國科會工程中心logo-01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23" w:rsidRDefault="00943B01">
    <w:pPr>
      <w:pStyle w:val="a8"/>
      <w:ind w:firstLine="4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0;width:265.5pt;height:261pt;z-index:-251652608;mso-position-horizontal:center;mso-position-horizontal-relative:margin;mso-position-vertical:center;mso-position-vertical-relative:margin" o:allowincell="f">
          <v:imagedata r:id="rId1" o:title="國科會工程中心logo-01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23" w:rsidRDefault="004C6BD3" w:rsidP="00A42D9D">
    <w:pPr>
      <w:pStyle w:val="a8"/>
      <w:spacing w:line="0" w:lineRule="atLeast"/>
      <w:ind w:firstLineChars="0" w:firstLine="0"/>
    </w:pPr>
    <w:r>
      <w:rPr>
        <w:noProof/>
        <w:lang w:val="en-US" w:eastAsia="zh-TW"/>
      </w:rPr>
      <w:drawing>
        <wp:anchor distT="0" distB="0" distL="114300" distR="114300" simplePos="0" relativeHeight="251664896" behindDoc="1" locked="0" layoutInCell="1" allowOverlap="1" wp14:anchorId="6DE4721D" wp14:editId="6FFAB373">
          <wp:simplePos x="0" y="0"/>
          <wp:positionH relativeFrom="column">
            <wp:posOffset>1916430</wp:posOffset>
          </wp:positionH>
          <wp:positionV relativeFrom="paragraph">
            <wp:posOffset>3802380</wp:posOffset>
          </wp:positionV>
          <wp:extent cx="2829560" cy="2807970"/>
          <wp:effectExtent l="0" t="0" r="0" b="0"/>
          <wp:wrapNone/>
          <wp:docPr id="4" name="圖片 4" descr="工程中心LOGO (紅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工程中心LOGO (紅)-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00" t="6096" r="59291" b="54054"/>
                  <a:stretch>
                    <a:fillRect/>
                  </a:stretch>
                </pic:blipFill>
                <pic:spPr bwMode="auto">
                  <a:xfrm>
                    <a:off x="0" y="0"/>
                    <a:ext cx="2829560" cy="280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968" w:rsidRPr="002B1968">
      <w:rPr>
        <w:noProof/>
        <w:lang w:val="en-US" w:eastAsia="zh-TW"/>
      </w:rPr>
      <w:drawing>
        <wp:inline distT="0" distB="0" distL="0" distR="0">
          <wp:extent cx="6193155" cy="756998"/>
          <wp:effectExtent l="0" t="0" r="0" b="5080"/>
          <wp:docPr id="1" name="圖片 1" descr="C:\Users\user\Desktop\圖片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圖片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155" cy="756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23" w:rsidRDefault="00943B01">
    <w:pPr>
      <w:pStyle w:val="a8"/>
      <w:ind w:firstLine="4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265.5pt;height:261pt;z-index:-251653632;mso-position-horizontal:center;mso-position-horizontal-relative:margin;mso-position-vertical:center;mso-position-vertical-relative:margin" o:allowincell="f">
          <v:imagedata r:id="rId1" o:title="國科會工程中心logo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44D7"/>
    <w:multiLevelType w:val="singleLevel"/>
    <w:tmpl w:val="82D80F70"/>
    <w:lvl w:ilvl="0">
      <w:start w:val="1"/>
      <w:numFmt w:val="decimal"/>
      <w:lvlText w:val="%1."/>
      <w:lvlJc w:val="left"/>
      <w:pPr>
        <w:tabs>
          <w:tab w:val="num" w:pos="4"/>
        </w:tabs>
        <w:ind w:left="4" w:hanging="288"/>
      </w:pPr>
      <w:rPr>
        <w:rFonts w:hint="default"/>
      </w:rPr>
    </w:lvl>
  </w:abstractNum>
  <w:abstractNum w:abstractNumId="1" w15:restartNumberingAfterBreak="0">
    <w:nsid w:val="131E1951"/>
    <w:multiLevelType w:val="hybridMultilevel"/>
    <w:tmpl w:val="24727A64"/>
    <w:lvl w:ilvl="0" w:tplc="B21C61C6">
      <w:start w:val="1"/>
      <w:numFmt w:val="decimal"/>
      <w:pStyle w:val="a"/>
      <w:lvlText w:val="[%1]"/>
      <w:lvlJc w:val="left"/>
      <w:pPr>
        <w:ind w:left="480" w:hanging="480"/>
      </w:pPr>
      <w:rPr>
        <w:rFonts w:hint="eastAsia"/>
        <w:sz w:val="18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3E2B95"/>
    <w:multiLevelType w:val="multilevel"/>
    <w:tmpl w:val="4A8A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068CD"/>
    <w:multiLevelType w:val="multilevel"/>
    <w:tmpl w:val="0BA8A058"/>
    <w:lvl w:ilvl="0">
      <w:start w:val="1"/>
      <w:numFmt w:val="decimal"/>
      <w:pStyle w:val="a0"/>
      <w:lvlText w:val="%1."/>
      <w:lvlJc w:val="left"/>
      <w:pPr>
        <w:ind w:left="480" w:hanging="480"/>
      </w:pPr>
      <w:rPr>
        <w:rFonts w:hint="eastAsia"/>
      </w:rPr>
    </w:lvl>
    <w:lvl w:ilvl="1">
      <w:start w:val="2"/>
      <w:numFmt w:val="decimal"/>
      <w:isLgl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F2943B8"/>
    <w:multiLevelType w:val="hybridMultilevel"/>
    <w:tmpl w:val="22B61090"/>
    <w:lvl w:ilvl="0" w:tplc="A40C0326">
      <w:start w:val="1"/>
      <w:numFmt w:val="bullet"/>
      <w:pStyle w:val="a1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C5B1702"/>
    <w:multiLevelType w:val="hybridMultilevel"/>
    <w:tmpl w:val="C7DA6968"/>
    <w:lvl w:ilvl="0" w:tplc="369A1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A93A10"/>
    <w:multiLevelType w:val="singleLevel"/>
    <w:tmpl w:val="7ED0552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7" w15:restartNumberingAfterBreak="0">
    <w:nsid w:val="512C4365"/>
    <w:multiLevelType w:val="singleLevel"/>
    <w:tmpl w:val="7882A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8" w15:restartNumberingAfterBreak="0">
    <w:nsid w:val="535C32BB"/>
    <w:multiLevelType w:val="multilevel"/>
    <w:tmpl w:val="DE6E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10" w15:restartNumberingAfterBreak="0">
    <w:nsid w:val="56BE7A62"/>
    <w:multiLevelType w:val="multilevel"/>
    <w:tmpl w:val="8504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9370E1"/>
    <w:multiLevelType w:val="multilevel"/>
    <w:tmpl w:val="76C0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DE6017"/>
    <w:multiLevelType w:val="multilevel"/>
    <w:tmpl w:val="73782B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3" w15:restartNumberingAfterBreak="0">
    <w:nsid w:val="6D48235D"/>
    <w:multiLevelType w:val="singleLevel"/>
    <w:tmpl w:val="1A3245AE"/>
    <w:lvl w:ilvl="0">
      <w:start w:val="1"/>
      <w:numFmt w:val="upperRoman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4" w15:restartNumberingAfterBreak="0">
    <w:nsid w:val="6DD12C83"/>
    <w:multiLevelType w:val="hybridMultilevel"/>
    <w:tmpl w:val="A8D0E3AC"/>
    <w:lvl w:ilvl="0" w:tplc="A95A58D8">
      <w:start w:val="1"/>
      <w:numFmt w:val="decimal"/>
      <w:lvlText w:val="3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BB2F99"/>
    <w:multiLevelType w:val="hybridMultilevel"/>
    <w:tmpl w:val="5A1A098A"/>
    <w:lvl w:ilvl="0" w:tplc="F0E2A134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FC416C"/>
    <w:multiLevelType w:val="singleLevel"/>
    <w:tmpl w:val="2B7E03A2"/>
    <w:lvl w:ilvl="0">
      <w:start w:val="1"/>
      <w:numFmt w:val="decimal"/>
      <w:lvlText w:val="%1."/>
      <w:lvlJc w:val="left"/>
      <w:pPr>
        <w:tabs>
          <w:tab w:val="num" w:pos="16"/>
        </w:tabs>
        <w:ind w:left="16" w:hanging="3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6"/>
  </w:num>
  <w:num w:numId="5">
    <w:abstractNumId w:val="13"/>
  </w:num>
  <w:num w:numId="6">
    <w:abstractNumId w:val="12"/>
  </w:num>
  <w:num w:numId="7">
    <w:abstractNumId w:val="9"/>
  </w:num>
  <w:num w:numId="8">
    <w:abstractNumId w:val="15"/>
  </w:num>
  <w:num w:numId="9">
    <w:abstractNumId w:val="5"/>
  </w:num>
  <w:num w:numId="10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1"/>
  </w:num>
  <w:num w:numId="14">
    <w:abstractNumId w:val="10"/>
  </w:num>
  <w:num w:numId="15">
    <w:abstractNumId w:val="11"/>
  </w:num>
  <w:num w:numId="16">
    <w:abstractNumId w:val="2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98"/>
    <w:rsid w:val="00010B72"/>
    <w:rsid w:val="00017853"/>
    <w:rsid w:val="000238F4"/>
    <w:rsid w:val="00033BB7"/>
    <w:rsid w:val="00033C7C"/>
    <w:rsid w:val="000353D2"/>
    <w:rsid w:val="000428EB"/>
    <w:rsid w:val="00045646"/>
    <w:rsid w:val="00047D5E"/>
    <w:rsid w:val="00057E43"/>
    <w:rsid w:val="000643CC"/>
    <w:rsid w:val="00067703"/>
    <w:rsid w:val="000710B4"/>
    <w:rsid w:val="0007669D"/>
    <w:rsid w:val="00077C1B"/>
    <w:rsid w:val="00077FB2"/>
    <w:rsid w:val="00081FCC"/>
    <w:rsid w:val="000839DD"/>
    <w:rsid w:val="000936F5"/>
    <w:rsid w:val="000952EB"/>
    <w:rsid w:val="000A3E23"/>
    <w:rsid w:val="000B19EA"/>
    <w:rsid w:val="000B38FD"/>
    <w:rsid w:val="000B7117"/>
    <w:rsid w:val="000C30CC"/>
    <w:rsid w:val="000D2DEF"/>
    <w:rsid w:val="000E0758"/>
    <w:rsid w:val="000F2264"/>
    <w:rsid w:val="001009B2"/>
    <w:rsid w:val="00100D8A"/>
    <w:rsid w:val="00100F0C"/>
    <w:rsid w:val="001038E3"/>
    <w:rsid w:val="00111AA3"/>
    <w:rsid w:val="00120BFD"/>
    <w:rsid w:val="00124054"/>
    <w:rsid w:val="00126968"/>
    <w:rsid w:val="00127FCA"/>
    <w:rsid w:val="00141280"/>
    <w:rsid w:val="0014639D"/>
    <w:rsid w:val="00147FAE"/>
    <w:rsid w:val="00155922"/>
    <w:rsid w:val="00155DDD"/>
    <w:rsid w:val="0016409C"/>
    <w:rsid w:val="00164604"/>
    <w:rsid w:val="001652D5"/>
    <w:rsid w:val="00191E1C"/>
    <w:rsid w:val="00193DCE"/>
    <w:rsid w:val="001971EE"/>
    <w:rsid w:val="00197861"/>
    <w:rsid w:val="001A234D"/>
    <w:rsid w:val="001B198F"/>
    <w:rsid w:val="001B1D41"/>
    <w:rsid w:val="001C5F83"/>
    <w:rsid w:val="001C6A31"/>
    <w:rsid w:val="001D102A"/>
    <w:rsid w:val="001E2AE4"/>
    <w:rsid w:val="001E540D"/>
    <w:rsid w:val="001F264C"/>
    <w:rsid w:val="00203984"/>
    <w:rsid w:val="0020568F"/>
    <w:rsid w:val="00214BC0"/>
    <w:rsid w:val="002207BF"/>
    <w:rsid w:val="00223546"/>
    <w:rsid w:val="00237A62"/>
    <w:rsid w:val="002424BC"/>
    <w:rsid w:val="002470AF"/>
    <w:rsid w:val="002501AF"/>
    <w:rsid w:val="002555A6"/>
    <w:rsid w:val="00257871"/>
    <w:rsid w:val="00261FD3"/>
    <w:rsid w:val="00282833"/>
    <w:rsid w:val="002951D4"/>
    <w:rsid w:val="00295D8B"/>
    <w:rsid w:val="002A45C1"/>
    <w:rsid w:val="002A6094"/>
    <w:rsid w:val="002B1968"/>
    <w:rsid w:val="002D1FAE"/>
    <w:rsid w:val="002E2266"/>
    <w:rsid w:val="002E523D"/>
    <w:rsid w:val="002E6D4C"/>
    <w:rsid w:val="002F3F7E"/>
    <w:rsid w:val="00303E5F"/>
    <w:rsid w:val="003053B9"/>
    <w:rsid w:val="00306657"/>
    <w:rsid w:val="00307447"/>
    <w:rsid w:val="003114D9"/>
    <w:rsid w:val="003160B4"/>
    <w:rsid w:val="00317C38"/>
    <w:rsid w:val="00321A53"/>
    <w:rsid w:val="00323D26"/>
    <w:rsid w:val="0033192C"/>
    <w:rsid w:val="00336EC0"/>
    <w:rsid w:val="00342F3B"/>
    <w:rsid w:val="003546D9"/>
    <w:rsid w:val="003572A2"/>
    <w:rsid w:val="00370B6E"/>
    <w:rsid w:val="00373BAB"/>
    <w:rsid w:val="003756AB"/>
    <w:rsid w:val="00385299"/>
    <w:rsid w:val="003A64F0"/>
    <w:rsid w:val="003B50F5"/>
    <w:rsid w:val="003B6655"/>
    <w:rsid w:val="003C6288"/>
    <w:rsid w:val="003C7E75"/>
    <w:rsid w:val="003D0C57"/>
    <w:rsid w:val="003E4E11"/>
    <w:rsid w:val="003E736A"/>
    <w:rsid w:val="00402EFD"/>
    <w:rsid w:val="00430F2E"/>
    <w:rsid w:val="00441215"/>
    <w:rsid w:val="00443DAB"/>
    <w:rsid w:val="00447504"/>
    <w:rsid w:val="00466001"/>
    <w:rsid w:val="00466849"/>
    <w:rsid w:val="004754A0"/>
    <w:rsid w:val="00481243"/>
    <w:rsid w:val="0048311A"/>
    <w:rsid w:val="00490E87"/>
    <w:rsid w:val="00495656"/>
    <w:rsid w:val="0049601D"/>
    <w:rsid w:val="004A5525"/>
    <w:rsid w:val="004A5A8D"/>
    <w:rsid w:val="004C0C69"/>
    <w:rsid w:val="004C6BD3"/>
    <w:rsid w:val="004D7043"/>
    <w:rsid w:val="004D7E1B"/>
    <w:rsid w:val="004E2647"/>
    <w:rsid w:val="004E2F38"/>
    <w:rsid w:val="004E5368"/>
    <w:rsid w:val="004E5A93"/>
    <w:rsid w:val="004E6AF3"/>
    <w:rsid w:val="004F10C6"/>
    <w:rsid w:val="004F4E63"/>
    <w:rsid w:val="005007BA"/>
    <w:rsid w:val="00501148"/>
    <w:rsid w:val="005014C6"/>
    <w:rsid w:val="00512654"/>
    <w:rsid w:val="0051616C"/>
    <w:rsid w:val="00520936"/>
    <w:rsid w:val="005255CC"/>
    <w:rsid w:val="00530054"/>
    <w:rsid w:val="0053426A"/>
    <w:rsid w:val="005548ED"/>
    <w:rsid w:val="00557886"/>
    <w:rsid w:val="005863F3"/>
    <w:rsid w:val="005A6711"/>
    <w:rsid w:val="005B099C"/>
    <w:rsid w:val="005C2204"/>
    <w:rsid w:val="005C7641"/>
    <w:rsid w:val="005D298D"/>
    <w:rsid w:val="005D2F14"/>
    <w:rsid w:val="005D53E1"/>
    <w:rsid w:val="005D6B11"/>
    <w:rsid w:val="005E2C63"/>
    <w:rsid w:val="005E472E"/>
    <w:rsid w:val="005E4A05"/>
    <w:rsid w:val="005E5F22"/>
    <w:rsid w:val="005F07BD"/>
    <w:rsid w:val="00610726"/>
    <w:rsid w:val="00632FF7"/>
    <w:rsid w:val="00634E0D"/>
    <w:rsid w:val="006433B3"/>
    <w:rsid w:val="0065170D"/>
    <w:rsid w:val="00652362"/>
    <w:rsid w:val="00655F54"/>
    <w:rsid w:val="006576FE"/>
    <w:rsid w:val="00672876"/>
    <w:rsid w:val="00680CCD"/>
    <w:rsid w:val="006867E3"/>
    <w:rsid w:val="00686ECA"/>
    <w:rsid w:val="00687E26"/>
    <w:rsid w:val="00695158"/>
    <w:rsid w:val="006C4F9D"/>
    <w:rsid w:val="006E2826"/>
    <w:rsid w:val="006F1824"/>
    <w:rsid w:val="006F4590"/>
    <w:rsid w:val="006F5EDE"/>
    <w:rsid w:val="00700745"/>
    <w:rsid w:val="007076B4"/>
    <w:rsid w:val="00711E2B"/>
    <w:rsid w:val="00721D52"/>
    <w:rsid w:val="00722732"/>
    <w:rsid w:val="0073242D"/>
    <w:rsid w:val="00732FE2"/>
    <w:rsid w:val="00735225"/>
    <w:rsid w:val="00754605"/>
    <w:rsid w:val="007578C7"/>
    <w:rsid w:val="0077325D"/>
    <w:rsid w:val="00774BBA"/>
    <w:rsid w:val="00790B55"/>
    <w:rsid w:val="00794234"/>
    <w:rsid w:val="007976E3"/>
    <w:rsid w:val="007A6A36"/>
    <w:rsid w:val="007A7A3F"/>
    <w:rsid w:val="007B3D59"/>
    <w:rsid w:val="007D0A22"/>
    <w:rsid w:val="007D73B2"/>
    <w:rsid w:val="007E1EBD"/>
    <w:rsid w:val="007E41BC"/>
    <w:rsid w:val="007E74E7"/>
    <w:rsid w:val="007E7F5F"/>
    <w:rsid w:val="007F0B40"/>
    <w:rsid w:val="007F58AF"/>
    <w:rsid w:val="008358DF"/>
    <w:rsid w:val="00854244"/>
    <w:rsid w:val="008556C8"/>
    <w:rsid w:val="00862B68"/>
    <w:rsid w:val="008760FC"/>
    <w:rsid w:val="00877F2E"/>
    <w:rsid w:val="00880001"/>
    <w:rsid w:val="00882541"/>
    <w:rsid w:val="00894729"/>
    <w:rsid w:val="008B6CA4"/>
    <w:rsid w:val="008C1D26"/>
    <w:rsid w:val="008C730A"/>
    <w:rsid w:val="008D71A0"/>
    <w:rsid w:val="008F026D"/>
    <w:rsid w:val="008F6878"/>
    <w:rsid w:val="009217B1"/>
    <w:rsid w:val="0093354E"/>
    <w:rsid w:val="00943B01"/>
    <w:rsid w:val="00945740"/>
    <w:rsid w:val="0094767C"/>
    <w:rsid w:val="00953051"/>
    <w:rsid w:val="00957001"/>
    <w:rsid w:val="0096220D"/>
    <w:rsid w:val="00971A54"/>
    <w:rsid w:val="00972431"/>
    <w:rsid w:val="00973B11"/>
    <w:rsid w:val="00974BAC"/>
    <w:rsid w:val="009754AC"/>
    <w:rsid w:val="00976544"/>
    <w:rsid w:val="00986EB5"/>
    <w:rsid w:val="0099465B"/>
    <w:rsid w:val="00996123"/>
    <w:rsid w:val="009A23D4"/>
    <w:rsid w:val="009A5778"/>
    <w:rsid w:val="009A75D2"/>
    <w:rsid w:val="009D0E37"/>
    <w:rsid w:val="009D14F5"/>
    <w:rsid w:val="009E6DDE"/>
    <w:rsid w:val="009F0811"/>
    <w:rsid w:val="009F0A44"/>
    <w:rsid w:val="00A07D74"/>
    <w:rsid w:val="00A2333C"/>
    <w:rsid w:val="00A24AF6"/>
    <w:rsid w:val="00A24BA6"/>
    <w:rsid w:val="00A340C4"/>
    <w:rsid w:val="00A37110"/>
    <w:rsid w:val="00A415BC"/>
    <w:rsid w:val="00A42D9D"/>
    <w:rsid w:val="00A51BF9"/>
    <w:rsid w:val="00A51F7B"/>
    <w:rsid w:val="00A54ED8"/>
    <w:rsid w:val="00A7720C"/>
    <w:rsid w:val="00A77BF3"/>
    <w:rsid w:val="00A80929"/>
    <w:rsid w:val="00A91B64"/>
    <w:rsid w:val="00AA3D20"/>
    <w:rsid w:val="00AA4AC7"/>
    <w:rsid w:val="00AB7E9A"/>
    <w:rsid w:val="00AC7831"/>
    <w:rsid w:val="00AE71E3"/>
    <w:rsid w:val="00AF2FFE"/>
    <w:rsid w:val="00AF3813"/>
    <w:rsid w:val="00B16078"/>
    <w:rsid w:val="00B17269"/>
    <w:rsid w:val="00B2566C"/>
    <w:rsid w:val="00B349BD"/>
    <w:rsid w:val="00B426CA"/>
    <w:rsid w:val="00B45659"/>
    <w:rsid w:val="00B4695C"/>
    <w:rsid w:val="00B675F4"/>
    <w:rsid w:val="00B722DB"/>
    <w:rsid w:val="00B76E86"/>
    <w:rsid w:val="00B8423F"/>
    <w:rsid w:val="00B90A77"/>
    <w:rsid w:val="00B92D98"/>
    <w:rsid w:val="00BA2A70"/>
    <w:rsid w:val="00BA5169"/>
    <w:rsid w:val="00BB6DC3"/>
    <w:rsid w:val="00BD0332"/>
    <w:rsid w:val="00BD1DDA"/>
    <w:rsid w:val="00BE344B"/>
    <w:rsid w:val="00BF59E4"/>
    <w:rsid w:val="00BF6054"/>
    <w:rsid w:val="00C06DD0"/>
    <w:rsid w:val="00C22605"/>
    <w:rsid w:val="00C22A0C"/>
    <w:rsid w:val="00C248D1"/>
    <w:rsid w:val="00C26970"/>
    <w:rsid w:val="00C31BD5"/>
    <w:rsid w:val="00C4212F"/>
    <w:rsid w:val="00C45D2B"/>
    <w:rsid w:val="00C47775"/>
    <w:rsid w:val="00C570E7"/>
    <w:rsid w:val="00C61C07"/>
    <w:rsid w:val="00C65A8B"/>
    <w:rsid w:val="00C84414"/>
    <w:rsid w:val="00C84968"/>
    <w:rsid w:val="00C90F1D"/>
    <w:rsid w:val="00C94EB8"/>
    <w:rsid w:val="00CA0CE6"/>
    <w:rsid w:val="00CB3E7C"/>
    <w:rsid w:val="00CB5879"/>
    <w:rsid w:val="00CC1EDD"/>
    <w:rsid w:val="00CC491D"/>
    <w:rsid w:val="00CD3587"/>
    <w:rsid w:val="00CD7C96"/>
    <w:rsid w:val="00CE1646"/>
    <w:rsid w:val="00CE3A7A"/>
    <w:rsid w:val="00CE73B6"/>
    <w:rsid w:val="00D0224C"/>
    <w:rsid w:val="00D05EE5"/>
    <w:rsid w:val="00D14354"/>
    <w:rsid w:val="00D15B6B"/>
    <w:rsid w:val="00D179EF"/>
    <w:rsid w:val="00D17CE4"/>
    <w:rsid w:val="00D224F6"/>
    <w:rsid w:val="00D26428"/>
    <w:rsid w:val="00D402C2"/>
    <w:rsid w:val="00D472C8"/>
    <w:rsid w:val="00D4779A"/>
    <w:rsid w:val="00D5014A"/>
    <w:rsid w:val="00D520BF"/>
    <w:rsid w:val="00D521FE"/>
    <w:rsid w:val="00D60A3C"/>
    <w:rsid w:val="00D64B25"/>
    <w:rsid w:val="00D74D74"/>
    <w:rsid w:val="00D770CE"/>
    <w:rsid w:val="00D80D9B"/>
    <w:rsid w:val="00D86622"/>
    <w:rsid w:val="00DA2A5C"/>
    <w:rsid w:val="00DA410B"/>
    <w:rsid w:val="00DB0497"/>
    <w:rsid w:val="00DB3F6D"/>
    <w:rsid w:val="00DC11D9"/>
    <w:rsid w:val="00DC1F6C"/>
    <w:rsid w:val="00DC6325"/>
    <w:rsid w:val="00DD3836"/>
    <w:rsid w:val="00DD4314"/>
    <w:rsid w:val="00DE54D4"/>
    <w:rsid w:val="00DE5616"/>
    <w:rsid w:val="00DF4707"/>
    <w:rsid w:val="00DF4D4B"/>
    <w:rsid w:val="00DF75D9"/>
    <w:rsid w:val="00E00C07"/>
    <w:rsid w:val="00E01916"/>
    <w:rsid w:val="00E03BBA"/>
    <w:rsid w:val="00E10A6F"/>
    <w:rsid w:val="00E12762"/>
    <w:rsid w:val="00E13EC0"/>
    <w:rsid w:val="00E23610"/>
    <w:rsid w:val="00E31F8A"/>
    <w:rsid w:val="00E32BA2"/>
    <w:rsid w:val="00E41CDA"/>
    <w:rsid w:val="00E5396D"/>
    <w:rsid w:val="00E651C0"/>
    <w:rsid w:val="00E71AD0"/>
    <w:rsid w:val="00E732E7"/>
    <w:rsid w:val="00E759A2"/>
    <w:rsid w:val="00E81B9C"/>
    <w:rsid w:val="00E838FE"/>
    <w:rsid w:val="00E841B9"/>
    <w:rsid w:val="00EB34C2"/>
    <w:rsid w:val="00EB3BFA"/>
    <w:rsid w:val="00EC641E"/>
    <w:rsid w:val="00ED16B8"/>
    <w:rsid w:val="00ED352D"/>
    <w:rsid w:val="00ED576F"/>
    <w:rsid w:val="00ED602C"/>
    <w:rsid w:val="00EE2205"/>
    <w:rsid w:val="00EF0018"/>
    <w:rsid w:val="00EF383A"/>
    <w:rsid w:val="00EF5770"/>
    <w:rsid w:val="00F00B38"/>
    <w:rsid w:val="00F02314"/>
    <w:rsid w:val="00F0511E"/>
    <w:rsid w:val="00F1153D"/>
    <w:rsid w:val="00F1461C"/>
    <w:rsid w:val="00F23B65"/>
    <w:rsid w:val="00F23F94"/>
    <w:rsid w:val="00F34622"/>
    <w:rsid w:val="00F36E02"/>
    <w:rsid w:val="00F444EC"/>
    <w:rsid w:val="00F56DAE"/>
    <w:rsid w:val="00F575E6"/>
    <w:rsid w:val="00F61040"/>
    <w:rsid w:val="00F810A5"/>
    <w:rsid w:val="00F928F9"/>
    <w:rsid w:val="00F93695"/>
    <w:rsid w:val="00F96894"/>
    <w:rsid w:val="00FB4EF3"/>
    <w:rsid w:val="00FB6E0D"/>
    <w:rsid w:val="00FC2B8B"/>
    <w:rsid w:val="00FC41B5"/>
    <w:rsid w:val="00FC587E"/>
    <w:rsid w:val="00FD3DA3"/>
    <w:rsid w:val="00FE182E"/>
    <w:rsid w:val="00FE666C"/>
    <w:rsid w:val="00FF064C"/>
    <w:rsid w:val="00FF11E6"/>
    <w:rsid w:val="00FF6815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5F6A1FD1-FC99-410A-A5D1-877AA8D1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36EC0"/>
    <w:pPr>
      <w:widowControl w:val="0"/>
      <w:snapToGrid w:val="0"/>
      <w:ind w:firstLineChars="200" w:firstLine="200"/>
      <w:jc w:val="both"/>
    </w:pPr>
    <w:rPr>
      <w:rFonts w:eastAsia="標楷體"/>
      <w:kern w:val="2"/>
    </w:rPr>
  </w:style>
  <w:style w:type="paragraph" w:styleId="1">
    <w:name w:val="heading 1"/>
    <w:basedOn w:val="a2"/>
    <w:next w:val="a2"/>
    <w:link w:val="10"/>
    <w:qFormat/>
    <w:rsid w:val="00C90F1D"/>
    <w:pPr>
      <w:spacing w:beforeLines="50" w:before="50" w:afterLines="50" w:after="50"/>
      <w:ind w:firstLineChars="0" w:firstLine="0"/>
      <w:outlineLvl w:val="0"/>
    </w:pPr>
    <w:rPr>
      <w:b/>
    </w:rPr>
  </w:style>
  <w:style w:type="paragraph" w:styleId="2">
    <w:name w:val="heading 2"/>
    <w:basedOn w:val="20"/>
    <w:next w:val="a3"/>
    <w:qFormat/>
    <w:rsid w:val="00C90F1D"/>
    <w:pPr>
      <w:spacing w:beforeLines="50" w:before="50" w:afterLines="50" w:after="50"/>
      <w:ind w:firstLineChars="0" w:firstLine="0"/>
      <w:outlineLvl w:val="1"/>
    </w:pPr>
    <w:rPr>
      <w:i/>
    </w:rPr>
  </w:style>
  <w:style w:type="paragraph" w:styleId="3">
    <w:name w:val="heading 3"/>
    <w:basedOn w:val="a2"/>
    <w:next w:val="a3"/>
    <w:qFormat/>
    <w:rsid w:val="00C90F1D"/>
    <w:pPr>
      <w:spacing w:beforeLines="50" w:before="50" w:afterLines="50" w:after="50"/>
      <w:ind w:firstLineChars="0" w:firstLine="0"/>
      <w:outlineLvl w:val="2"/>
    </w:pPr>
  </w:style>
  <w:style w:type="paragraph" w:styleId="4">
    <w:name w:val="heading 4"/>
    <w:basedOn w:val="a2"/>
    <w:next w:val="a3"/>
    <w:qFormat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b/>
    </w:rPr>
  </w:style>
  <w:style w:type="paragraph" w:styleId="5">
    <w:name w:val="heading 5"/>
    <w:basedOn w:val="a2"/>
    <w:next w:val="a2"/>
    <w:qFormat/>
    <w:pPr>
      <w:keepNext/>
      <w:jc w:val="center"/>
      <w:outlineLvl w:val="4"/>
    </w:pPr>
    <w:rPr>
      <w:b/>
      <w:sz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a">
    <w:name w:val="footer"/>
    <w:basedOn w:val="a2"/>
    <w:pPr>
      <w:tabs>
        <w:tab w:val="center" w:pos="4153"/>
        <w:tab w:val="right" w:pos="8306"/>
      </w:tabs>
    </w:pPr>
  </w:style>
  <w:style w:type="character" w:styleId="ab">
    <w:name w:val="FollowedHyperlink"/>
    <w:rPr>
      <w:color w:val="800080"/>
      <w:u w:val="single"/>
    </w:rPr>
  </w:style>
  <w:style w:type="paragraph" w:styleId="a3">
    <w:name w:val="Normal Indent"/>
    <w:basedOn w:val="a2"/>
    <w:pPr>
      <w:ind w:left="480"/>
    </w:pPr>
  </w:style>
  <w:style w:type="paragraph" w:styleId="ac">
    <w:name w:val="Body Text Indent"/>
    <w:basedOn w:val="a2"/>
    <w:pPr>
      <w:ind w:firstLine="432"/>
    </w:pPr>
  </w:style>
  <w:style w:type="paragraph" w:styleId="21">
    <w:name w:val="Body Text Indent 2"/>
    <w:basedOn w:val="a2"/>
    <w:link w:val="22"/>
    <w:pPr>
      <w:ind w:firstLine="426"/>
    </w:pPr>
    <w:rPr>
      <w:lang w:val="x-none" w:eastAsia="x-none"/>
    </w:rPr>
  </w:style>
  <w:style w:type="paragraph" w:customStyle="1" w:styleId="DefaultParagraphFont1">
    <w:name w:val="Default Paragraph Font1"/>
    <w:next w:val="a2"/>
    <w:link w:val="DefaultParagraphFont1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0">
    <w:name w:val="Body Text 2"/>
    <w:basedOn w:val="a2"/>
    <w:link w:val="23"/>
    <w:pPr>
      <w:adjustRightInd w:val="0"/>
      <w:spacing w:before="680"/>
    </w:pPr>
    <w:rPr>
      <w:szCs w:val="24"/>
      <w:lang w:val="x-none" w:eastAsia="x-none"/>
    </w:rPr>
  </w:style>
  <w:style w:type="paragraph" w:styleId="ad">
    <w:name w:val="Body Text"/>
    <w:basedOn w:val="a2"/>
    <w:link w:val="ae"/>
    <w:rsid w:val="00AE71E3"/>
    <w:pPr>
      <w:spacing w:after="120"/>
    </w:pPr>
  </w:style>
  <w:style w:type="paragraph" w:styleId="af">
    <w:name w:val="Title"/>
    <w:basedOn w:val="a2"/>
    <w:qFormat/>
    <w:rsid w:val="003B6655"/>
    <w:pPr>
      <w:adjustRightInd w:val="0"/>
      <w:spacing w:afterLines="50" w:after="50"/>
      <w:jc w:val="center"/>
    </w:pPr>
    <w:rPr>
      <w:b/>
      <w:bCs/>
      <w:sz w:val="32"/>
      <w:szCs w:val="24"/>
    </w:rPr>
  </w:style>
  <w:style w:type="character" w:customStyle="1" w:styleId="apple-converted-space">
    <w:name w:val="apple-converted-space"/>
    <w:rsid w:val="003546D9"/>
  </w:style>
  <w:style w:type="character" w:styleId="af0">
    <w:name w:val="Emphasis"/>
    <w:uiPriority w:val="20"/>
    <w:qFormat/>
    <w:rsid w:val="003546D9"/>
    <w:rPr>
      <w:i/>
      <w:iCs/>
    </w:rPr>
  </w:style>
  <w:style w:type="character" w:customStyle="1" w:styleId="a9">
    <w:name w:val="頁首 字元"/>
    <w:link w:val="a8"/>
    <w:uiPriority w:val="99"/>
    <w:rsid w:val="00C22605"/>
    <w:rPr>
      <w:kern w:val="2"/>
    </w:rPr>
  </w:style>
  <w:style w:type="character" w:customStyle="1" w:styleId="23">
    <w:name w:val="本文 2 字元"/>
    <w:link w:val="20"/>
    <w:rsid w:val="00C22605"/>
    <w:rPr>
      <w:rFonts w:eastAsia="標楷體"/>
      <w:kern w:val="2"/>
      <w:szCs w:val="24"/>
    </w:rPr>
  </w:style>
  <w:style w:type="character" w:customStyle="1" w:styleId="22">
    <w:name w:val="本文縮排 2 字元"/>
    <w:link w:val="21"/>
    <w:rsid w:val="00C22605"/>
    <w:rPr>
      <w:rFonts w:eastAsia="標楷體"/>
      <w:kern w:val="2"/>
    </w:rPr>
  </w:style>
  <w:style w:type="character" w:customStyle="1" w:styleId="ae">
    <w:name w:val="本文 字元"/>
    <w:link w:val="ad"/>
    <w:rsid w:val="00323D26"/>
    <w:rPr>
      <w:kern w:val="2"/>
      <w:sz w:val="24"/>
    </w:rPr>
  </w:style>
  <w:style w:type="table" w:styleId="af1">
    <w:name w:val="Table Grid"/>
    <w:basedOn w:val="a5"/>
    <w:rsid w:val="0067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作者"/>
    <w:basedOn w:val="a2"/>
    <w:link w:val="af3"/>
    <w:qFormat/>
    <w:rsid w:val="003B6655"/>
    <w:pPr>
      <w:spacing w:afterLines="50" w:after="50"/>
      <w:jc w:val="center"/>
    </w:pPr>
    <w:rPr>
      <w:b/>
    </w:rPr>
  </w:style>
  <w:style w:type="paragraph" w:customStyle="1" w:styleId="af4">
    <w:name w:val="組織"/>
    <w:basedOn w:val="a2"/>
    <w:link w:val="af5"/>
    <w:qFormat/>
    <w:rsid w:val="003B6655"/>
    <w:pPr>
      <w:jc w:val="center"/>
    </w:pPr>
    <w:rPr>
      <w:bCs/>
      <w:sz w:val="18"/>
    </w:rPr>
  </w:style>
  <w:style w:type="character" w:customStyle="1" w:styleId="af3">
    <w:name w:val="作者 字元"/>
    <w:basedOn w:val="a4"/>
    <w:link w:val="af2"/>
    <w:rsid w:val="003B6655"/>
    <w:rPr>
      <w:rFonts w:eastAsia="標楷體"/>
      <w:b/>
      <w:kern w:val="2"/>
    </w:rPr>
  </w:style>
  <w:style w:type="paragraph" w:customStyle="1" w:styleId="af6">
    <w:name w:val="摘要"/>
    <w:basedOn w:val="a2"/>
    <w:link w:val="af7"/>
    <w:qFormat/>
    <w:rsid w:val="00C90F1D"/>
    <w:pPr>
      <w:spacing w:beforeLines="50" w:before="50" w:afterLines="50" w:after="50"/>
      <w:ind w:firstLineChars="0" w:firstLine="0"/>
    </w:pPr>
  </w:style>
  <w:style w:type="character" w:customStyle="1" w:styleId="af5">
    <w:name w:val="組織 字元"/>
    <w:basedOn w:val="a4"/>
    <w:link w:val="af4"/>
    <w:rsid w:val="003B6655"/>
    <w:rPr>
      <w:rFonts w:eastAsia="標楷體"/>
      <w:bCs/>
      <w:kern w:val="2"/>
      <w:sz w:val="18"/>
    </w:rPr>
  </w:style>
  <w:style w:type="paragraph" w:customStyle="1" w:styleId="af8">
    <w:name w:val="表格標題"/>
    <w:basedOn w:val="a2"/>
    <w:link w:val="af9"/>
    <w:qFormat/>
    <w:rsid w:val="00385299"/>
    <w:pPr>
      <w:spacing w:beforeLines="50" w:before="50"/>
      <w:ind w:firstLineChars="0" w:firstLine="0"/>
      <w:jc w:val="center"/>
    </w:pPr>
    <w:rPr>
      <w:sz w:val="18"/>
    </w:rPr>
  </w:style>
  <w:style w:type="character" w:customStyle="1" w:styleId="af7">
    <w:name w:val="摘要 字元"/>
    <w:basedOn w:val="a4"/>
    <w:link w:val="af6"/>
    <w:rsid w:val="00C90F1D"/>
    <w:rPr>
      <w:rFonts w:eastAsia="標楷體"/>
      <w:kern w:val="2"/>
    </w:rPr>
  </w:style>
  <w:style w:type="paragraph" w:customStyle="1" w:styleId="afa">
    <w:name w:val="表格"/>
    <w:basedOn w:val="a2"/>
    <w:link w:val="afb"/>
    <w:qFormat/>
    <w:rsid w:val="00A54ED8"/>
    <w:pPr>
      <w:ind w:firstLineChars="0" w:firstLine="0"/>
      <w:jc w:val="center"/>
    </w:pPr>
  </w:style>
  <w:style w:type="character" w:customStyle="1" w:styleId="af9">
    <w:name w:val="表格標題 字元"/>
    <w:basedOn w:val="a4"/>
    <w:link w:val="af8"/>
    <w:rsid w:val="00385299"/>
    <w:rPr>
      <w:rFonts w:eastAsia="標楷體"/>
      <w:kern w:val="2"/>
      <w:sz w:val="18"/>
    </w:rPr>
  </w:style>
  <w:style w:type="paragraph" w:styleId="afc">
    <w:name w:val="caption"/>
    <w:basedOn w:val="a2"/>
    <w:next w:val="a2"/>
    <w:link w:val="afd"/>
    <w:unhideWhenUsed/>
    <w:qFormat/>
    <w:rsid w:val="000D2DEF"/>
  </w:style>
  <w:style w:type="character" w:customStyle="1" w:styleId="afb">
    <w:name w:val="表格 字元"/>
    <w:basedOn w:val="a4"/>
    <w:link w:val="afa"/>
    <w:rsid w:val="00A54ED8"/>
    <w:rPr>
      <w:rFonts w:eastAsia="標楷體"/>
      <w:kern w:val="2"/>
    </w:rPr>
  </w:style>
  <w:style w:type="paragraph" w:customStyle="1" w:styleId="-">
    <w:name w:val="內文-表格後"/>
    <w:basedOn w:val="a2"/>
    <w:link w:val="-0"/>
    <w:qFormat/>
    <w:rsid w:val="00336EC0"/>
    <w:pPr>
      <w:ind w:firstLineChars="0" w:firstLine="0"/>
      <w:jc w:val="center"/>
    </w:pPr>
    <w:rPr>
      <w:lang w:eastAsia="zh-CN"/>
    </w:rPr>
  </w:style>
  <w:style w:type="paragraph" w:customStyle="1" w:styleId="a1">
    <w:name w:val="項目"/>
    <w:basedOn w:val="a2"/>
    <w:link w:val="afe"/>
    <w:qFormat/>
    <w:rsid w:val="00E10A6F"/>
    <w:pPr>
      <w:numPr>
        <w:numId w:val="17"/>
      </w:numPr>
      <w:ind w:left="425" w:firstLineChars="0" w:hanging="425"/>
    </w:pPr>
  </w:style>
  <w:style w:type="character" w:customStyle="1" w:styleId="-0">
    <w:name w:val="內文-表格後 字元"/>
    <w:basedOn w:val="a4"/>
    <w:link w:val="-"/>
    <w:rsid w:val="00336EC0"/>
    <w:rPr>
      <w:rFonts w:eastAsia="標楷體"/>
      <w:kern w:val="2"/>
      <w:lang w:eastAsia="zh-CN"/>
    </w:rPr>
  </w:style>
  <w:style w:type="paragraph" w:customStyle="1" w:styleId="a0">
    <w:name w:val="編號"/>
    <w:basedOn w:val="a2"/>
    <w:link w:val="aff"/>
    <w:qFormat/>
    <w:rsid w:val="00F34622"/>
    <w:pPr>
      <w:numPr>
        <w:numId w:val="18"/>
      </w:numPr>
      <w:ind w:left="425" w:firstLineChars="0" w:hanging="425"/>
    </w:pPr>
  </w:style>
  <w:style w:type="character" w:customStyle="1" w:styleId="afe">
    <w:name w:val="項目 字元"/>
    <w:basedOn w:val="a4"/>
    <w:link w:val="a1"/>
    <w:rsid w:val="00E10A6F"/>
    <w:rPr>
      <w:rFonts w:eastAsia="標楷體"/>
      <w:kern w:val="2"/>
    </w:rPr>
  </w:style>
  <w:style w:type="paragraph" w:customStyle="1" w:styleId="aff0">
    <w:name w:val="圖標題"/>
    <w:basedOn w:val="afc"/>
    <w:link w:val="aff1"/>
    <w:qFormat/>
    <w:rsid w:val="004E6AF3"/>
    <w:pPr>
      <w:spacing w:afterLines="50" w:after="50"/>
      <w:ind w:firstLineChars="0" w:firstLine="0"/>
    </w:pPr>
    <w:rPr>
      <w:sz w:val="18"/>
    </w:rPr>
  </w:style>
  <w:style w:type="character" w:customStyle="1" w:styleId="aff">
    <w:name w:val="編號 字元"/>
    <w:basedOn w:val="a4"/>
    <w:link w:val="a0"/>
    <w:rsid w:val="00F34622"/>
    <w:rPr>
      <w:rFonts w:eastAsia="標楷體"/>
      <w:kern w:val="2"/>
    </w:rPr>
  </w:style>
  <w:style w:type="character" w:customStyle="1" w:styleId="afd">
    <w:name w:val="標號 字元"/>
    <w:basedOn w:val="a4"/>
    <w:link w:val="afc"/>
    <w:rsid w:val="006E2826"/>
    <w:rPr>
      <w:rFonts w:eastAsia="標楷體"/>
      <w:kern w:val="2"/>
    </w:rPr>
  </w:style>
  <w:style w:type="character" w:customStyle="1" w:styleId="aff1">
    <w:name w:val="圖標題 字元"/>
    <w:basedOn w:val="afd"/>
    <w:link w:val="aff0"/>
    <w:rsid w:val="004E6AF3"/>
    <w:rPr>
      <w:rFonts w:eastAsia="標楷體"/>
      <w:kern w:val="2"/>
      <w:sz w:val="18"/>
    </w:rPr>
  </w:style>
  <w:style w:type="paragraph" w:customStyle="1" w:styleId="aff2">
    <w:name w:val="致謝"/>
    <w:basedOn w:val="1"/>
    <w:link w:val="aff3"/>
    <w:qFormat/>
    <w:rsid w:val="00DB3F6D"/>
    <w:pPr>
      <w:spacing w:beforeLines="100" w:before="100"/>
    </w:pPr>
    <w:rPr>
      <w:sz w:val="18"/>
    </w:rPr>
  </w:style>
  <w:style w:type="paragraph" w:customStyle="1" w:styleId="aff4">
    <w:name w:val="研究經費"/>
    <w:basedOn w:val="a2"/>
    <w:link w:val="aff5"/>
    <w:qFormat/>
    <w:rsid w:val="00DB3F6D"/>
    <w:pPr>
      <w:spacing w:beforeLines="100" w:before="100" w:afterLines="50" w:after="50"/>
      <w:ind w:firstLineChars="0" w:firstLine="0"/>
    </w:pPr>
    <w:rPr>
      <w:sz w:val="18"/>
    </w:rPr>
  </w:style>
  <w:style w:type="character" w:customStyle="1" w:styleId="10">
    <w:name w:val="標題 1 字元"/>
    <w:basedOn w:val="a4"/>
    <w:link w:val="1"/>
    <w:rsid w:val="00C65A8B"/>
    <w:rPr>
      <w:rFonts w:eastAsia="標楷體"/>
      <w:b/>
      <w:kern w:val="2"/>
    </w:rPr>
  </w:style>
  <w:style w:type="character" w:customStyle="1" w:styleId="aff3">
    <w:name w:val="致謝 字元"/>
    <w:basedOn w:val="10"/>
    <w:link w:val="aff2"/>
    <w:rsid w:val="00DB3F6D"/>
    <w:rPr>
      <w:rFonts w:eastAsia="標楷體"/>
      <w:b/>
      <w:kern w:val="2"/>
      <w:sz w:val="18"/>
    </w:rPr>
  </w:style>
  <w:style w:type="paragraph" w:customStyle="1" w:styleId="a">
    <w:name w:val="參考文獻"/>
    <w:basedOn w:val="DefaultParagraphFont1"/>
    <w:link w:val="aff6"/>
    <w:qFormat/>
    <w:rsid w:val="00DE54D4"/>
    <w:pPr>
      <w:numPr>
        <w:numId w:val="13"/>
      </w:numPr>
      <w:snapToGrid w:val="0"/>
      <w:ind w:left="425" w:hanging="425"/>
      <w:jc w:val="both"/>
    </w:pPr>
    <w:rPr>
      <w:rFonts w:ascii="Times New Roman" w:eastAsia="標楷體" w:hAnsi="Times New Roman"/>
      <w:sz w:val="18"/>
      <w:szCs w:val="18"/>
      <w:lang w:val="nl-NL"/>
    </w:rPr>
  </w:style>
  <w:style w:type="character" w:customStyle="1" w:styleId="aff5">
    <w:name w:val="研究經費 字元"/>
    <w:basedOn w:val="a4"/>
    <w:link w:val="aff4"/>
    <w:rsid w:val="00DB3F6D"/>
    <w:rPr>
      <w:rFonts w:eastAsia="標楷體"/>
      <w:kern w:val="2"/>
      <w:sz w:val="18"/>
    </w:rPr>
  </w:style>
  <w:style w:type="character" w:customStyle="1" w:styleId="DefaultParagraphFont10">
    <w:name w:val="Default Paragraph Font1 字元"/>
    <w:basedOn w:val="a4"/>
    <w:link w:val="DefaultParagraphFont1"/>
    <w:rsid w:val="00DE54D4"/>
    <w:rPr>
      <w:rFonts w:ascii="Times" w:hAnsi="Times"/>
    </w:rPr>
  </w:style>
  <w:style w:type="character" w:customStyle="1" w:styleId="aff6">
    <w:name w:val="參考文獻 字元"/>
    <w:basedOn w:val="DefaultParagraphFont10"/>
    <w:link w:val="a"/>
    <w:rsid w:val="00DE54D4"/>
    <w:rPr>
      <w:rFonts w:ascii="Times" w:eastAsia="標楷體" w:hAnsi="Times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33258;&#35330;%20Office%20&#31684;&#26412;\2020&#20840;&#22283;&#21147;&#23416;&#26371;&#35696;_&#23416;&#29983;&#35542;&#25991;&#31478;&#36093;&#31684;&#26412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4FFC-2CF5-4FE8-B891-22D1FA41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2020全國力學會議_學生論文競賽範本</Template>
  <TotalTime>43</TotalTime>
  <Pages>3</Pages>
  <Words>2097</Words>
  <Characters>1626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中華民國自動控制研討會徵文啟事</vt:lpstr>
    </vt:vector>
  </TitlesOfParts>
  <Company>VSS_LAB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2020中華民國力學學會學生論文競賽</dc:title>
  <dc:subject/>
  <dc:creator>胡毓忠</dc:creator>
  <cp:keywords/>
  <cp:lastModifiedBy>user</cp:lastModifiedBy>
  <cp:revision>17</cp:revision>
  <cp:lastPrinted>2023-07-27T09:20:00Z</cp:lastPrinted>
  <dcterms:created xsi:type="dcterms:W3CDTF">2022-06-24T08:54:00Z</dcterms:created>
  <dcterms:modified xsi:type="dcterms:W3CDTF">2023-07-27T09:20:00Z</dcterms:modified>
</cp:coreProperties>
</file>